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F0" w:rsidRDefault="000431F0" w:rsidP="00F666A9">
      <w:r>
        <w:rPr>
          <w:noProof/>
          <w:lang w:eastAsia="en-GB"/>
        </w:rPr>
        <w:pict>
          <v:shapetype id="_x0000_t202" coordsize="21600,21600" o:spt="202" path="m,l,21600r21600,l21600,xe">
            <v:stroke joinstyle="miter"/>
            <v:path gradientshapeok="t" o:connecttype="rect"/>
          </v:shapetype>
          <v:shape id="_x0000_s1026" type="#_x0000_t202" style="position:absolute;margin-left:-44pt;margin-top:-54pt;width:261pt;height:396.25pt;z-index:251657728" stroked="f">
            <v:textbox>
              <w:txbxContent>
                <w:p w:rsidR="000431F0" w:rsidRDefault="000431F0" w:rsidP="00FA40FB">
                  <w:pPr>
                    <w:tabs>
                      <w:tab w:val="left" w:pos="284"/>
                    </w:tabs>
                    <w:spacing w:after="0" w:line="240" w:lineRule="auto"/>
                    <w:jc w:val="center"/>
                    <w:rPr>
                      <w:rFonts w:ascii="Arial" w:hAnsi="Arial" w:cs="Arial"/>
                      <w:b/>
                      <w:sz w:val="16"/>
                      <w:szCs w:val="16"/>
                    </w:rPr>
                  </w:pPr>
                  <w:smartTag w:uri="urn:schemas-microsoft-com:office:smarttags" w:element="place">
                    <w:r>
                      <w:rPr>
                        <w:rFonts w:ascii="Arial" w:hAnsi="Arial" w:cs="Arial"/>
                        <w:b/>
                        <w:sz w:val="16"/>
                        <w:szCs w:val="16"/>
                      </w:rPr>
                      <w:t>Leamington</w:t>
                    </w:r>
                  </w:smartTag>
                  <w:r>
                    <w:rPr>
                      <w:rFonts w:ascii="Arial" w:hAnsi="Arial" w:cs="Arial"/>
                      <w:b/>
                      <w:sz w:val="16"/>
                      <w:szCs w:val="16"/>
                    </w:rPr>
                    <w:t xml:space="preserve"> and District Table Tennis Association - Rules</w:t>
                  </w:r>
                </w:p>
                <w:p w:rsidR="000431F0" w:rsidRDefault="000431F0" w:rsidP="00FA40FB">
                  <w:pPr>
                    <w:tabs>
                      <w:tab w:val="left" w:pos="284"/>
                    </w:tabs>
                    <w:spacing w:after="0" w:line="240" w:lineRule="auto"/>
                    <w:jc w:val="both"/>
                    <w:rPr>
                      <w:rFonts w:ascii="Arial" w:hAnsi="Arial" w:cs="Arial"/>
                      <w:b/>
                      <w:sz w:val="8"/>
                      <w:szCs w:val="8"/>
                    </w:rPr>
                  </w:pPr>
                </w:p>
                <w:p w:rsidR="000431F0" w:rsidRDefault="000431F0" w:rsidP="00FA40FB">
                  <w:pPr>
                    <w:tabs>
                      <w:tab w:val="left" w:pos="284"/>
                    </w:tabs>
                    <w:spacing w:after="0" w:line="240" w:lineRule="auto"/>
                    <w:jc w:val="both"/>
                    <w:rPr>
                      <w:rFonts w:ascii="Arial" w:hAnsi="Arial" w:cs="Arial"/>
                      <w:b/>
                      <w:sz w:val="14"/>
                      <w:szCs w:val="14"/>
                    </w:rPr>
                  </w:pPr>
                  <w:r>
                    <w:rPr>
                      <w:rFonts w:ascii="Arial" w:hAnsi="Arial" w:cs="Arial"/>
                      <w:b/>
                      <w:sz w:val="14"/>
                      <w:szCs w:val="14"/>
                    </w:rPr>
                    <w:t xml:space="preserve">1. </w:t>
                  </w:r>
                  <w:r>
                    <w:rPr>
                      <w:rFonts w:ascii="Arial" w:hAnsi="Arial" w:cs="Arial"/>
                      <w:b/>
                      <w:sz w:val="14"/>
                      <w:szCs w:val="14"/>
                    </w:rPr>
                    <w:tab/>
                    <w:t>Name</w:t>
                  </w:r>
                </w:p>
                <w:p w:rsidR="000431F0" w:rsidRDefault="000431F0" w:rsidP="00FA40FB">
                  <w:pPr>
                    <w:pStyle w:val="BodyText3"/>
                    <w:tabs>
                      <w:tab w:val="left" w:pos="284"/>
                    </w:tabs>
                    <w:spacing w:before="0" w:after="0"/>
                    <w:ind w:left="284" w:hanging="284"/>
                    <w:rPr>
                      <w:rFonts w:cs="Arial"/>
                      <w:sz w:val="14"/>
                      <w:szCs w:val="14"/>
                    </w:rPr>
                  </w:pPr>
                  <w:r>
                    <w:rPr>
                      <w:rFonts w:cs="Arial"/>
                      <w:sz w:val="14"/>
                      <w:szCs w:val="14"/>
                    </w:rPr>
                    <w:tab/>
                    <w:t>The Association shall be called "</w:t>
                  </w:r>
                  <w:smartTag w:uri="urn:schemas-microsoft-com:office:smarttags" w:element="place">
                    <w:r>
                      <w:rPr>
                        <w:rFonts w:cs="Arial"/>
                        <w:sz w:val="14"/>
                        <w:szCs w:val="14"/>
                      </w:rPr>
                      <w:t>Leamington</w:t>
                    </w:r>
                  </w:smartTag>
                  <w:r>
                    <w:rPr>
                      <w:rFonts w:cs="Arial"/>
                      <w:sz w:val="14"/>
                      <w:szCs w:val="14"/>
                    </w:rPr>
                    <w:t xml:space="preserve"> and District Table Tennis Association".</w:t>
                  </w:r>
                </w:p>
                <w:p w:rsidR="000431F0" w:rsidRDefault="000431F0" w:rsidP="00FA40FB">
                  <w:pPr>
                    <w:tabs>
                      <w:tab w:val="left" w:pos="284"/>
                    </w:tabs>
                    <w:spacing w:after="0" w:line="240" w:lineRule="auto"/>
                    <w:jc w:val="both"/>
                    <w:rPr>
                      <w:rFonts w:ascii="Arial" w:hAnsi="Arial" w:cs="Arial"/>
                      <w:b/>
                      <w:sz w:val="8"/>
                      <w:szCs w:val="8"/>
                    </w:rPr>
                  </w:pPr>
                </w:p>
                <w:p w:rsidR="000431F0" w:rsidRDefault="000431F0" w:rsidP="00FA40FB">
                  <w:pPr>
                    <w:tabs>
                      <w:tab w:val="left" w:pos="284"/>
                    </w:tabs>
                    <w:spacing w:after="0" w:line="240" w:lineRule="auto"/>
                    <w:jc w:val="both"/>
                    <w:rPr>
                      <w:rFonts w:ascii="Arial" w:hAnsi="Arial" w:cs="Arial"/>
                      <w:b/>
                      <w:sz w:val="14"/>
                      <w:szCs w:val="14"/>
                    </w:rPr>
                  </w:pPr>
                  <w:r>
                    <w:rPr>
                      <w:rFonts w:ascii="Arial" w:hAnsi="Arial" w:cs="Arial"/>
                      <w:b/>
                      <w:sz w:val="14"/>
                      <w:szCs w:val="14"/>
                    </w:rPr>
                    <w:t xml:space="preserve">2. </w:t>
                  </w:r>
                  <w:r>
                    <w:rPr>
                      <w:rFonts w:ascii="Arial" w:hAnsi="Arial" w:cs="Arial"/>
                      <w:b/>
                      <w:sz w:val="14"/>
                      <w:szCs w:val="14"/>
                    </w:rPr>
                    <w:tab/>
                    <w:t>Objects</w:t>
                  </w:r>
                </w:p>
                <w:p w:rsidR="000431F0" w:rsidRDefault="000431F0" w:rsidP="00FA40F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ab/>
                    <w:t>The objects of the Association shall be to foster and promote organised table tennis and to do anything that is incidental or conducive to this.</w:t>
                  </w:r>
                </w:p>
                <w:p w:rsidR="000431F0" w:rsidRDefault="000431F0" w:rsidP="00FA40FB">
                  <w:pPr>
                    <w:tabs>
                      <w:tab w:val="left" w:pos="284"/>
                    </w:tabs>
                    <w:spacing w:after="0" w:line="240" w:lineRule="auto"/>
                    <w:ind w:left="284" w:hanging="284"/>
                    <w:jc w:val="both"/>
                    <w:rPr>
                      <w:rFonts w:ascii="Arial" w:hAnsi="Arial" w:cs="Arial"/>
                      <w:sz w:val="8"/>
                      <w:szCs w:val="8"/>
                    </w:rPr>
                  </w:pPr>
                </w:p>
                <w:p w:rsidR="000431F0" w:rsidRDefault="000431F0" w:rsidP="00FA40FB">
                  <w:pPr>
                    <w:tabs>
                      <w:tab w:val="left" w:pos="284"/>
                    </w:tabs>
                    <w:spacing w:after="0" w:line="240" w:lineRule="auto"/>
                    <w:jc w:val="both"/>
                    <w:rPr>
                      <w:rFonts w:ascii="Arial" w:hAnsi="Arial" w:cs="Arial"/>
                      <w:b/>
                      <w:sz w:val="14"/>
                      <w:szCs w:val="14"/>
                    </w:rPr>
                  </w:pPr>
                  <w:r>
                    <w:rPr>
                      <w:rFonts w:ascii="Arial" w:hAnsi="Arial" w:cs="Arial"/>
                      <w:b/>
                      <w:sz w:val="14"/>
                      <w:szCs w:val="14"/>
                    </w:rPr>
                    <w:t xml:space="preserve">3. </w:t>
                  </w:r>
                  <w:r>
                    <w:rPr>
                      <w:rFonts w:ascii="Arial" w:hAnsi="Arial" w:cs="Arial"/>
                      <w:b/>
                      <w:sz w:val="14"/>
                      <w:szCs w:val="14"/>
                    </w:rPr>
                    <w:tab/>
                    <w:t>Government</w:t>
                  </w:r>
                </w:p>
                <w:p w:rsidR="000431F0" w:rsidRDefault="000431F0" w:rsidP="00FA40FB">
                  <w:pPr>
                    <w:tabs>
                      <w:tab w:val="left" w:pos="284"/>
                    </w:tabs>
                    <w:spacing w:after="0" w:line="240" w:lineRule="auto"/>
                    <w:ind w:left="284" w:hanging="284"/>
                    <w:jc w:val="both"/>
                    <w:rPr>
                      <w:rFonts w:ascii="Arial" w:hAnsi="Arial" w:cs="Arial"/>
                      <w:sz w:val="14"/>
                      <w:szCs w:val="14"/>
                    </w:rPr>
                  </w:pPr>
                  <w:r>
                    <w:rPr>
                      <w:rFonts w:ascii="Arial" w:hAnsi="Arial" w:cs="Arial"/>
                      <w:bCs/>
                      <w:sz w:val="14"/>
                      <w:szCs w:val="14"/>
                    </w:rPr>
                    <w:t>a.</w:t>
                  </w:r>
                  <w:r>
                    <w:rPr>
                      <w:rFonts w:ascii="Arial" w:hAnsi="Arial" w:cs="Arial"/>
                      <w:bCs/>
                      <w:sz w:val="14"/>
                      <w:szCs w:val="14"/>
                    </w:rPr>
                    <w:tab/>
                  </w:r>
                  <w:r>
                    <w:rPr>
                      <w:rFonts w:ascii="Arial" w:hAnsi="Arial" w:cs="Arial"/>
                      <w:sz w:val="14"/>
                      <w:szCs w:val="14"/>
                    </w:rPr>
                    <w:t xml:space="preserve">The Association recognizes Table Tennis </w:t>
                  </w:r>
                  <w:smartTag w:uri="urn:schemas-microsoft-com:office:smarttags" w:element="country-region">
                    <w:r>
                      <w:rPr>
                        <w:rFonts w:ascii="Arial" w:hAnsi="Arial" w:cs="Arial"/>
                        <w:sz w:val="14"/>
                        <w:szCs w:val="14"/>
                      </w:rPr>
                      <w:t>England</w:t>
                    </w:r>
                  </w:smartTag>
                  <w:r>
                    <w:rPr>
                      <w:rFonts w:ascii="Arial" w:hAnsi="Arial" w:cs="Arial"/>
                      <w:sz w:val="14"/>
                      <w:szCs w:val="14"/>
                    </w:rPr>
                    <w:t xml:space="preserve"> as the governing body for table tennis in </w:t>
                  </w:r>
                  <w:smartTag w:uri="urn:schemas-microsoft-com:office:smarttags" w:element="country-region">
                    <w:smartTag w:uri="urn:schemas-microsoft-com:office:smarttags" w:element="place">
                      <w:r>
                        <w:rPr>
                          <w:rFonts w:ascii="Arial" w:hAnsi="Arial" w:cs="Arial"/>
                          <w:sz w:val="14"/>
                          <w:szCs w:val="14"/>
                        </w:rPr>
                        <w:t>England</w:t>
                      </w:r>
                    </w:smartTag>
                  </w:smartTag>
                  <w:r>
                    <w:rPr>
                      <w:rFonts w:ascii="Arial" w:hAnsi="Arial" w:cs="Arial"/>
                      <w:sz w:val="14"/>
                      <w:szCs w:val="14"/>
                    </w:rPr>
                    <w:t xml:space="preserve"> and shall affiliate to it.</w:t>
                  </w:r>
                </w:p>
                <w:p w:rsidR="000431F0" w:rsidRDefault="000431F0" w:rsidP="00FA40F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 xml:space="preserve">The Association shall be governed by an Executive Committee comprising of the Officers, namely Chairman, Vice Chairman, General Secretary, Treasurer, League Secretary, Press Officer, Representative Match Secretary, Tournament Secretary, Competitions Secretary, Coaching Secretary, </w:t>
                  </w:r>
                  <w:smartTag w:uri="urn:schemas-microsoft-com:office:smarttags" w:element="PlaceType">
                    <w:smartTag w:uri="urn:schemas-microsoft-com:office:smarttags" w:element="place">
                      <w:smartTag w:uri="urn:schemas-microsoft-com:office:smarttags" w:element="PlaceType">
                        <w:r>
                          <w:rPr>
                            <w:rFonts w:ascii="Arial" w:hAnsi="Arial" w:cs="Arial"/>
                            <w:sz w:val="14"/>
                            <w:szCs w:val="14"/>
                          </w:rPr>
                          <w:t>County</w:t>
                        </w:r>
                      </w:smartTag>
                      <w:r>
                        <w:rPr>
                          <w:rFonts w:ascii="Arial" w:hAnsi="Arial" w:cs="Arial"/>
                          <w:sz w:val="14"/>
                          <w:szCs w:val="14"/>
                        </w:rPr>
                        <w:t xml:space="preserve"> </w:t>
                      </w:r>
                      <w:smartTag w:uri="urn:schemas-microsoft-com:office:smarttags" w:element="PlaceName">
                        <w:r>
                          <w:rPr>
                            <w:rFonts w:ascii="Arial" w:hAnsi="Arial" w:cs="Arial"/>
                            <w:sz w:val="14"/>
                            <w:szCs w:val="14"/>
                          </w:rPr>
                          <w:t>Representative</w:t>
                        </w:r>
                      </w:smartTag>
                    </w:smartTag>
                  </w:smartTag>
                  <w:r>
                    <w:rPr>
                      <w:rFonts w:ascii="Arial" w:hAnsi="Arial" w:cs="Arial"/>
                      <w:sz w:val="14"/>
                      <w:szCs w:val="14"/>
                    </w:rPr>
                    <w:t>, Headquarters Officer, Webmaster, Welfare Officer and Social Secretary, and six other members elected by the Annual General Meeting.</w:t>
                  </w:r>
                </w:p>
                <w:p w:rsidR="000431F0" w:rsidRDefault="000431F0" w:rsidP="00FA40F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c.</w:t>
                  </w:r>
                  <w:r>
                    <w:rPr>
                      <w:rFonts w:ascii="Arial" w:hAnsi="Arial" w:cs="Arial"/>
                      <w:sz w:val="14"/>
                      <w:szCs w:val="14"/>
                    </w:rPr>
                    <w:tab/>
                    <w:t>The Executive Committee shall have the power to fill any vacancy which may arise.</w:t>
                  </w:r>
                </w:p>
                <w:p w:rsidR="000431F0" w:rsidRDefault="000431F0" w:rsidP="00FA40F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d.</w:t>
                  </w:r>
                  <w:r>
                    <w:rPr>
                      <w:rFonts w:ascii="Arial" w:hAnsi="Arial" w:cs="Arial"/>
                      <w:sz w:val="14"/>
                      <w:szCs w:val="14"/>
                    </w:rPr>
                    <w:tab/>
                    <w:t>The President and Vice Presidents shall be invited annually to serve by the Executive Committee and all other Officers of the Association and an Auditor shall be elected at the Annual General Meeting.</w:t>
                  </w:r>
                </w:p>
                <w:p w:rsidR="000431F0" w:rsidRDefault="000431F0" w:rsidP="00FA40F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e.</w:t>
                  </w:r>
                  <w:r>
                    <w:rPr>
                      <w:rFonts w:ascii="Arial" w:hAnsi="Arial" w:cs="Arial"/>
                      <w:sz w:val="14"/>
                      <w:szCs w:val="14"/>
                    </w:rPr>
                    <w:tab/>
                    <w:t>The Executive Committee shall hold regular ordinary meetings. An extraordinary meeting shall be held if called for by the Chairman or five members of the Executive Committee. The General Secretary shall give each member of the Executive Committee reasonable notice of its meetings.</w:t>
                  </w:r>
                </w:p>
                <w:p w:rsidR="000431F0" w:rsidRDefault="000431F0" w:rsidP="00FA40FB">
                  <w:pPr>
                    <w:tabs>
                      <w:tab w:val="left" w:pos="284"/>
                    </w:tabs>
                    <w:spacing w:after="0" w:line="240" w:lineRule="auto"/>
                    <w:ind w:left="284" w:hanging="284"/>
                    <w:rPr>
                      <w:rFonts w:ascii="Arial" w:hAnsi="Arial" w:cs="Arial"/>
                      <w:sz w:val="14"/>
                      <w:szCs w:val="14"/>
                    </w:rPr>
                  </w:pPr>
                  <w:r>
                    <w:rPr>
                      <w:rFonts w:ascii="Arial" w:hAnsi="Arial" w:cs="Arial"/>
                      <w:sz w:val="14"/>
                      <w:szCs w:val="14"/>
                    </w:rPr>
                    <w:t>f.</w:t>
                  </w:r>
                  <w:r>
                    <w:rPr>
                      <w:rFonts w:ascii="Arial" w:hAnsi="Arial" w:cs="Arial"/>
                      <w:sz w:val="14"/>
                      <w:szCs w:val="14"/>
                    </w:rPr>
                    <w:tab/>
                    <w:t>The quorum of the Executive Committee shall be five.</w:t>
                  </w:r>
                </w:p>
                <w:p w:rsidR="000431F0" w:rsidRDefault="000431F0" w:rsidP="00FA40F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g.</w:t>
                  </w:r>
                  <w:r>
                    <w:rPr>
                      <w:rFonts w:ascii="Arial" w:hAnsi="Arial" w:cs="Arial"/>
                      <w:sz w:val="14"/>
                      <w:szCs w:val="14"/>
                    </w:rPr>
                    <w:tab/>
                    <w:t>The Executive Committee shall appoint such sub committees as it deems necessary and delegate to them and to officers such of its powers as it thinks fit.</w:t>
                  </w:r>
                </w:p>
                <w:p w:rsidR="000431F0" w:rsidRDefault="000431F0" w:rsidP="00FA40FB">
                  <w:pPr>
                    <w:tabs>
                      <w:tab w:val="left" w:pos="284"/>
                    </w:tabs>
                    <w:spacing w:after="0" w:line="240" w:lineRule="auto"/>
                    <w:ind w:left="284" w:hanging="284"/>
                    <w:rPr>
                      <w:rFonts w:ascii="Arial" w:hAnsi="Arial" w:cs="Arial"/>
                      <w:sz w:val="8"/>
                      <w:szCs w:val="8"/>
                    </w:rPr>
                  </w:pPr>
                </w:p>
                <w:p w:rsidR="000431F0" w:rsidRDefault="000431F0" w:rsidP="00FA40FB">
                  <w:pPr>
                    <w:tabs>
                      <w:tab w:val="left" w:pos="284"/>
                    </w:tabs>
                    <w:spacing w:after="0" w:line="240" w:lineRule="auto"/>
                    <w:jc w:val="both"/>
                    <w:rPr>
                      <w:rFonts w:ascii="Arial" w:hAnsi="Arial" w:cs="Arial"/>
                      <w:b/>
                      <w:sz w:val="14"/>
                      <w:szCs w:val="14"/>
                    </w:rPr>
                  </w:pPr>
                  <w:r>
                    <w:rPr>
                      <w:rFonts w:ascii="Arial" w:hAnsi="Arial" w:cs="Arial"/>
                      <w:b/>
                      <w:sz w:val="14"/>
                      <w:szCs w:val="14"/>
                    </w:rPr>
                    <w:t xml:space="preserve">4. </w:t>
                  </w:r>
                  <w:r>
                    <w:rPr>
                      <w:rFonts w:ascii="Arial" w:hAnsi="Arial" w:cs="Arial"/>
                      <w:b/>
                      <w:sz w:val="14"/>
                      <w:szCs w:val="14"/>
                    </w:rPr>
                    <w:tab/>
                    <w:t>General Meetings</w:t>
                  </w:r>
                </w:p>
                <w:p w:rsidR="000431F0" w:rsidRDefault="000431F0" w:rsidP="00FA40F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The Annual General Meeting of the Association shall be held in June of each year.</w:t>
                  </w:r>
                </w:p>
                <w:p w:rsidR="000431F0" w:rsidRDefault="000431F0" w:rsidP="00FA40F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 xml:space="preserve">The Executive Committee may call an Extraordinary General Meeting at any time. It shall also do so within 42 days of a request by 25 members in writing specifying the business to be discussed including any proposed alterations to the rules or other propositions. </w:t>
                  </w:r>
                </w:p>
                <w:p w:rsidR="000431F0" w:rsidRDefault="000431F0" w:rsidP="00F666A9">
                  <w:pPr>
                    <w:pStyle w:val="BodyText2"/>
                    <w:tabs>
                      <w:tab w:val="left" w:pos="284"/>
                    </w:tabs>
                    <w:spacing w:line="240" w:lineRule="auto"/>
                    <w:ind w:left="284" w:hanging="284"/>
                    <w:jc w:val="both"/>
                    <w:rPr>
                      <w:rFonts w:cs="Arial"/>
                      <w:sz w:val="14"/>
                      <w:szCs w:val="14"/>
                      <w:lang w:val="en-GB"/>
                    </w:rPr>
                  </w:pPr>
                  <w:r>
                    <w:rPr>
                      <w:rFonts w:cs="Arial"/>
                      <w:sz w:val="14"/>
                      <w:szCs w:val="14"/>
                      <w:lang w:val="en-GB"/>
                    </w:rPr>
                    <w:t>c.</w:t>
                  </w:r>
                  <w:r>
                    <w:rPr>
                      <w:rFonts w:cs="Arial"/>
                      <w:sz w:val="14"/>
                      <w:szCs w:val="14"/>
                      <w:lang w:val="en-GB"/>
                    </w:rPr>
                    <w:tab/>
                    <w:t>Subject to these rules the Executive Committee shall decide the date, time, place and agenda of a General Meeting.</w:t>
                  </w:r>
                </w:p>
                <w:p w:rsidR="000431F0" w:rsidRDefault="000431F0" w:rsidP="00F666A9">
                  <w:pPr>
                    <w:tabs>
                      <w:tab w:val="left" w:pos="284"/>
                    </w:tabs>
                    <w:spacing w:line="200" w:lineRule="exact"/>
                    <w:jc w:val="both"/>
                    <w:rPr>
                      <w:rFonts w:ascii="Arial" w:hAnsi="Arial" w:cs="Arial"/>
                      <w:sz w:val="14"/>
                      <w:szCs w:val="14"/>
                    </w:rPr>
                  </w:pPr>
                  <w:r>
                    <w:rPr>
                      <w:rFonts w:ascii="Arial" w:hAnsi="Arial" w:cs="Arial"/>
                      <w:sz w:val="14"/>
                      <w:szCs w:val="14"/>
                    </w:rPr>
                    <w:t>d.</w:t>
                  </w:r>
                  <w:r>
                    <w:rPr>
                      <w:rFonts w:ascii="Arial" w:hAnsi="Arial" w:cs="Arial"/>
                      <w:sz w:val="14"/>
                      <w:szCs w:val="14"/>
                    </w:rPr>
                    <w:tab/>
                    <w:t>All members of the Association are welcome and shall have power to vote.</w:t>
                  </w:r>
                </w:p>
                <w:p w:rsidR="000431F0" w:rsidRDefault="000431F0" w:rsidP="00F666A9">
                  <w:pPr>
                    <w:tabs>
                      <w:tab w:val="left" w:pos="284"/>
                    </w:tabs>
                  </w:pPr>
                </w:p>
              </w:txbxContent>
            </v:textbox>
          </v:shape>
        </w:pict>
      </w:r>
    </w:p>
    <w:p w:rsidR="000431F0" w:rsidRDefault="000431F0" w:rsidP="00F666A9">
      <w:pPr>
        <w:rPr>
          <w:b/>
        </w:rPr>
      </w:pPr>
    </w:p>
    <w:p w:rsidR="000431F0" w:rsidRDefault="000431F0" w:rsidP="00F666A9"/>
    <w:p w:rsidR="000431F0" w:rsidRDefault="000431F0" w:rsidP="00F666A9"/>
    <w:p w:rsidR="000431F0" w:rsidRDefault="000431F0" w:rsidP="00F666A9"/>
    <w:p w:rsidR="000431F0" w:rsidRDefault="000431F0" w:rsidP="00F666A9"/>
    <w:p w:rsidR="000431F0" w:rsidRDefault="000431F0" w:rsidP="00F666A9"/>
    <w:p w:rsidR="000431F0" w:rsidRDefault="000431F0" w:rsidP="00F666A9"/>
    <w:p w:rsidR="000431F0" w:rsidRDefault="000431F0" w:rsidP="00F666A9"/>
    <w:p w:rsidR="000431F0" w:rsidRDefault="000431F0" w:rsidP="00F666A9"/>
    <w:p w:rsidR="000431F0" w:rsidRDefault="000431F0" w:rsidP="00F666A9"/>
    <w:p w:rsidR="000431F0" w:rsidRDefault="000431F0" w:rsidP="00F666A9">
      <w:r>
        <w:rPr>
          <w:noProof/>
          <w:lang w:eastAsia="en-GB"/>
        </w:rPr>
        <w:pict>
          <v:shape id="_x0000_s1027" type="#_x0000_t202" style="position:absolute;margin-left:-1.35pt;margin-top:-54pt;width:270pt;height:369pt;z-index:251658752" stroked="f">
            <v:textbox style="mso-next-textbox:#_x0000_s1027">
              <w:txbxContent>
                <w:p w:rsidR="000431F0" w:rsidRDefault="000431F0" w:rsidP="00FA40F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e.</w:t>
                  </w:r>
                  <w:r>
                    <w:rPr>
                      <w:rFonts w:ascii="Arial" w:hAnsi="Arial" w:cs="Arial"/>
                      <w:sz w:val="14"/>
                      <w:szCs w:val="14"/>
                    </w:rPr>
                    <w:tab/>
                    <w:t>At least 21 days notice of the meeting shall be given to each member through their Club Secretary together with the agenda. The agenda shall include any proposed alterations to the rules or other propositions.</w:t>
                  </w:r>
                </w:p>
                <w:p w:rsidR="000431F0" w:rsidRDefault="000431F0" w:rsidP="00FA40F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f.</w:t>
                  </w:r>
                  <w:r>
                    <w:rPr>
                      <w:rFonts w:ascii="Arial" w:hAnsi="Arial" w:cs="Arial"/>
                      <w:sz w:val="14"/>
                      <w:szCs w:val="14"/>
                    </w:rPr>
                    <w:tab/>
                    <w:t xml:space="preserve">Any proposed alteration of the rules or other proposition submitted in writing shall be included in the agenda if received by the General Secretary by 30 April for the Annual General Meeting or with the request under rule 4b for an Extraordinary General Meeting. </w:t>
                  </w:r>
                </w:p>
                <w:p w:rsidR="000431F0" w:rsidRDefault="000431F0" w:rsidP="00FA40F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g.</w:t>
                  </w:r>
                  <w:r>
                    <w:rPr>
                      <w:rFonts w:ascii="Arial" w:hAnsi="Arial" w:cs="Arial"/>
                      <w:sz w:val="14"/>
                      <w:szCs w:val="14"/>
                    </w:rPr>
                    <w:tab/>
                    <w:t>A proposition not on the agenda may be discussed at a General Meeting but no decision may be taken on it.</w:t>
                  </w:r>
                </w:p>
                <w:p w:rsidR="000431F0" w:rsidRDefault="000431F0" w:rsidP="00FA40F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h.</w:t>
                  </w:r>
                  <w:r>
                    <w:rPr>
                      <w:rFonts w:ascii="Arial" w:hAnsi="Arial" w:cs="Arial"/>
                      <w:sz w:val="14"/>
                      <w:szCs w:val="14"/>
                    </w:rPr>
                    <w:tab/>
                    <w:t>The administrative year shall be the period from the day after the Annual General Meeting to the day of the next Annual General Meeting.</w:t>
                  </w:r>
                </w:p>
                <w:p w:rsidR="000431F0" w:rsidRDefault="000431F0" w:rsidP="00FA40F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i.</w:t>
                  </w:r>
                  <w:r>
                    <w:rPr>
                      <w:rFonts w:ascii="Arial" w:hAnsi="Arial" w:cs="Arial"/>
                      <w:sz w:val="14"/>
                      <w:szCs w:val="14"/>
                    </w:rPr>
                    <w:tab/>
                    <w:t>The financial year shall be the period from 1 June to the following 31 May.</w:t>
                  </w:r>
                </w:p>
                <w:p w:rsidR="000431F0" w:rsidRDefault="000431F0" w:rsidP="00FA40F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j.</w:t>
                  </w:r>
                  <w:r>
                    <w:rPr>
                      <w:rFonts w:ascii="Arial" w:hAnsi="Arial" w:cs="Arial"/>
                      <w:sz w:val="14"/>
                      <w:szCs w:val="14"/>
                    </w:rPr>
                    <w:tab/>
                    <w:t>An audited statement of accounts shall be submitted to the Annual General Meeting.</w:t>
                  </w:r>
                </w:p>
                <w:p w:rsidR="000431F0" w:rsidRDefault="000431F0" w:rsidP="00FA40FB">
                  <w:pPr>
                    <w:tabs>
                      <w:tab w:val="left" w:pos="284"/>
                    </w:tabs>
                    <w:spacing w:after="0" w:line="240" w:lineRule="auto"/>
                    <w:ind w:left="284" w:hanging="284"/>
                    <w:contextualSpacing/>
                    <w:jc w:val="both"/>
                    <w:rPr>
                      <w:rFonts w:ascii="Arial" w:hAnsi="Arial" w:cs="Arial"/>
                      <w:sz w:val="14"/>
                      <w:szCs w:val="14"/>
                    </w:rPr>
                  </w:pPr>
                </w:p>
                <w:p w:rsidR="000431F0" w:rsidRDefault="000431F0" w:rsidP="00FA40FB">
                  <w:pPr>
                    <w:tabs>
                      <w:tab w:val="left" w:pos="284"/>
                      <w:tab w:val="left" w:pos="420"/>
                    </w:tabs>
                    <w:spacing w:after="0" w:line="240" w:lineRule="auto"/>
                    <w:contextualSpacing/>
                    <w:jc w:val="both"/>
                    <w:rPr>
                      <w:rFonts w:ascii="Arial" w:hAnsi="Arial" w:cs="Arial"/>
                      <w:b/>
                      <w:sz w:val="14"/>
                      <w:szCs w:val="14"/>
                    </w:rPr>
                  </w:pPr>
                  <w:r>
                    <w:rPr>
                      <w:rFonts w:ascii="Arial" w:hAnsi="Arial" w:cs="Arial"/>
                      <w:b/>
                      <w:caps/>
                      <w:sz w:val="14"/>
                      <w:szCs w:val="14"/>
                    </w:rPr>
                    <w:t>5</w:t>
                  </w:r>
                  <w:r>
                    <w:rPr>
                      <w:rFonts w:ascii="Arial" w:hAnsi="Arial" w:cs="Arial"/>
                      <w:b/>
                      <w:sz w:val="14"/>
                      <w:szCs w:val="14"/>
                    </w:rPr>
                    <w:t xml:space="preserve">. </w:t>
                  </w:r>
                  <w:r>
                    <w:rPr>
                      <w:rFonts w:ascii="Arial" w:hAnsi="Arial" w:cs="Arial"/>
                      <w:b/>
                      <w:sz w:val="14"/>
                      <w:szCs w:val="14"/>
                    </w:rPr>
                    <w:tab/>
                    <w:t xml:space="preserve">Affiliation of Clubs </w:t>
                  </w:r>
                </w:p>
                <w:p w:rsidR="000431F0" w:rsidRDefault="000431F0" w:rsidP="00FA40F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a.</w:t>
                  </w:r>
                  <w:r>
                    <w:rPr>
                      <w:rFonts w:ascii="Arial" w:hAnsi="Arial" w:cs="Arial"/>
                      <w:sz w:val="14"/>
                      <w:szCs w:val="14"/>
                    </w:rPr>
                    <w:tab/>
                    <w:t xml:space="preserve">A table tennis club or the table tennis section of a club shall be eligible to be an affiliated club of the Association. </w:t>
                  </w:r>
                </w:p>
                <w:p w:rsidR="000431F0" w:rsidRDefault="000431F0" w:rsidP="00FA40FB">
                  <w:pPr>
                    <w:pStyle w:val="BodyText2"/>
                    <w:tabs>
                      <w:tab w:val="left" w:pos="284"/>
                    </w:tabs>
                    <w:spacing w:line="240" w:lineRule="auto"/>
                    <w:ind w:left="284" w:hanging="284"/>
                    <w:contextualSpacing/>
                    <w:jc w:val="both"/>
                    <w:rPr>
                      <w:rFonts w:cs="Arial"/>
                      <w:sz w:val="14"/>
                      <w:szCs w:val="14"/>
                    </w:rPr>
                  </w:pPr>
                  <w:r>
                    <w:rPr>
                      <w:rFonts w:cs="Arial"/>
                      <w:sz w:val="14"/>
                      <w:szCs w:val="14"/>
                    </w:rPr>
                    <w:t>b.</w:t>
                  </w:r>
                  <w:r>
                    <w:rPr>
                      <w:rFonts w:cs="Arial"/>
                      <w:sz w:val="14"/>
                      <w:szCs w:val="14"/>
                    </w:rPr>
                    <w:tab/>
                    <w:t>The Executive Committee may refuse to affiliate, or may disaffiliate, a club if it considers this to be in the best interests of the Association.</w:t>
                  </w:r>
                </w:p>
                <w:p w:rsidR="000431F0" w:rsidRDefault="000431F0" w:rsidP="00FA40FB">
                  <w:pPr>
                    <w:pStyle w:val="BodyText2"/>
                    <w:tabs>
                      <w:tab w:val="left" w:pos="284"/>
                    </w:tabs>
                    <w:spacing w:line="240" w:lineRule="auto"/>
                    <w:ind w:left="284" w:hanging="284"/>
                    <w:contextualSpacing/>
                    <w:jc w:val="both"/>
                    <w:rPr>
                      <w:rFonts w:cs="Arial"/>
                      <w:sz w:val="14"/>
                      <w:szCs w:val="14"/>
                    </w:rPr>
                  </w:pPr>
                  <w:r>
                    <w:rPr>
                      <w:rFonts w:cs="Arial"/>
                      <w:sz w:val="14"/>
                      <w:szCs w:val="14"/>
                    </w:rPr>
                    <w:t>c.</w:t>
                  </w:r>
                  <w:r>
                    <w:rPr>
                      <w:rFonts w:cs="Arial"/>
                      <w:sz w:val="14"/>
                      <w:szCs w:val="14"/>
                    </w:rPr>
                    <w:tab/>
                    <w:t>An affiliated club shall keep the General Secretary informed as to the name and contact details of its Club Secretary. The Club Secretary shall be responsible for liaison with the club’s members, with the Association and with other affiliated clubs on administrative matters.</w:t>
                  </w:r>
                </w:p>
                <w:p w:rsidR="000431F0" w:rsidRDefault="000431F0" w:rsidP="00FA40FB">
                  <w:pPr>
                    <w:pStyle w:val="BodyText2"/>
                    <w:tabs>
                      <w:tab w:val="left" w:pos="284"/>
                    </w:tabs>
                    <w:spacing w:line="240" w:lineRule="auto"/>
                    <w:ind w:left="284" w:hanging="284"/>
                    <w:contextualSpacing/>
                    <w:jc w:val="both"/>
                    <w:rPr>
                      <w:rFonts w:cs="Arial"/>
                      <w:sz w:val="14"/>
                      <w:szCs w:val="14"/>
                    </w:rPr>
                  </w:pPr>
                </w:p>
                <w:p w:rsidR="000431F0" w:rsidRDefault="000431F0" w:rsidP="00FA40FB">
                  <w:pPr>
                    <w:tabs>
                      <w:tab w:val="left" w:pos="284"/>
                    </w:tabs>
                    <w:spacing w:after="0" w:line="240" w:lineRule="auto"/>
                    <w:contextualSpacing/>
                    <w:jc w:val="both"/>
                    <w:rPr>
                      <w:rFonts w:ascii="Arial" w:hAnsi="Arial" w:cs="Arial"/>
                      <w:b/>
                      <w:bCs/>
                      <w:sz w:val="14"/>
                      <w:szCs w:val="14"/>
                    </w:rPr>
                  </w:pPr>
                  <w:r>
                    <w:rPr>
                      <w:rFonts w:ascii="Arial" w:hAnsi="Arial" w:cs="Arial"/>
                      <w:b/>
                      <w:bCs/>
                      <w:sz w:val="14"/>
                      <w:szCs w:val="14"/>
                    </w:rPr>
                    <w:t xml:space="preserve">6. </w:t>
                  </w:r>
                  <w:r>
                    <w:rPr>
                      <w:rFonts w:ascii="Arial" w:hAnsi="Arial" w:cs="Arial"/>
                      <w:b/>
                      <w:bCs/>
                      <w:sz w:val="14"/>
                      <w:szCs w:val="14"/>
                    </w:rPr>
                    <w:tab/>
                    <w:t>Registration of League Teams</w:t>
                  </w:r>
                </w:p>
                <w:p w:rsidR="000431F0" w:rsidRDefault="000431F0" w:rsidP="00FA40F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a.</w:t>
                  </w:r>
                  <w:r>
                    <w:rPr>
                      <w:rFonts w:ascii="Arial" w:hAnsi="Arial" w:cs="Arial"/>
                      <w:sz w:val="14"/>
                      <w:szCs w:val="14"/>
                    </w:rPr>
                    <w:tab/>
                    <w:t>Each club wishing to enter teams in any of the Association’s leagues shall submit registration forms for them by 15 July or such other date as the Executive Committee shall specify.  The Executive Committee shall have discretion to accept late entries.</w:t>
                  </w:r>
                </w:p>
                <w:p w:rsidR="000431F0" w:rsidRDefault="000431F0" w:rsidP="00FA40F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b.</w:t>
                  </w:r>
                  <w:r>
                    <w:rPr>
                      <w:rFonts w:ascii="Arial" w:hAnsi="Arial" w:cs="Arial"/>
                      <w:sz w:val="14"/>
                      <w:szCs w:val="14"/>
                    </w:rPr>
                    <w:tab/>
                    <w:t>The annual registration fee for senior teams shall be £4.50 for the 2-aside competition and £6 for the 3-aside competition.  The Executive Committee may allow a discount to teams which register on line.  The fees for a junior team shall be half those for a senior team.  The fees for a team only entering the league for a Spring competition shall be half those otherwise payable.</w:t>
                  </w:r>
                </w:p>
                <w:p w:rsidR="000431F0" w:rsidRDefault="000431F0" w:rsidP="00FA40F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c.</w:t>
                  </w:r>
                  <w:r>
                    <w:rPr>
                      <w:rFonts w:ascii="Arial" w:hAnsi="Arial" w:cs="Arial"/>
                      <w:sz w:val="14"/>
                      <w:szCs w:val="14"/>
                    </w:rPr>
                    <w:tab/>
                    <w:t>Any Warwickshire Table Tennis Association fees due must be paid in addition to the above.</w:t>
                  </w:r>
                </w:p>
                <w:p w:rsidR="000431F0" w:rsidRDefault="000431F0" w:rsidP="00FA40FB">
                  <w:pPr>
                    <w:pStyle w:val="BodyText2"/>
                    <w:tabs>
                      <w:tab w:val="left" w:pos="284"/>
                    </w:tabs>
                    <w:spacing w:line="240" w:lineRule="auto"/>
                    <w:ind w:left="284" w:hanging="284"/>
                    <w:contextualSpacing/>
                    <w:jc w:val="both"/>
                    <w:rPr>
                      <w:rFonts w:cs="Arial"/>
                      <w:sz w:val="14"/>
                      <w:szCs w:val="14"/>
                    </w:rPr>
                  </w:pPr>
                  <w:r>
                    <w:rPr>
                      <w:rFonts w:cs="Arial"/>
                      <w:sz w:val="14"/>
                      <w:szCs w:val="14"/>
                    </w:rPr>
                    <w:t>d.</w:t>
                  </w:r>
                  <w:r>
                    <w:rPr>
                      <w:rFonts w:cs="Arial"/>
                      <w:sz w:val="14"/>
                      <w:szCs w:val="14"/>
                    </w:rPr>
                    <w:tab/>
                    <w:t>The Executive Committee may refuse to register or disqualify a team if it considers this to be in the best interests of the Association.</w:t>
                  </w:r>
                </w:p>
                <w:p w:rsidR="000431F0" w:rsidRDefault="000431F0" w:rsidP="00FA40FB">
                  <w:pPr>
                    <w:pStyle w:val="BodyText2"/>
                    <w:tabs>
                      <w:tab w:val="left" w:pos="284"/>
                    </w:tabs>
                    <w:spacing w:line="240" w:lineRule="auto"/>
                    <w:ind w:left="284" w:hanging="284"/>
                    <w:contextualSpacing/>
                    <w:jc w:val="both"/>
                    <w:rPr>
                      <w:rFonts w:cs="Arial"/>
                      <w:sz w:val="14"/>
                      <w:szCs w:val="14"/>
                    </w:rPr>
                  </w:pPr>
                  <w:r>
                    <w:rPr>
                      <w:rFonts w:cs="Arial"/>
                      <w:sz w:val="14"/>
                      <w:szCs w:val="14"/>
                    </w:rPr>
                    <w:t>e.</w:t>
                  </w:r>
                  <w:r>
                    <w:rPr>
                      <w:rFonts w:cs="Arial"/>
                      <w:sz w:val="14"/>
                      <w:szCs w:val="14"/>
                    </w:rPr>
                    <w:tab/>
                    <w:t>If a team is disqualified or resigns from the League without completing its fixtures its playing record shall be disregarded</w:t>
                  </w:r>
                </w:p>
                <w:p w:rsidR="000431F0" w:rsidRDefault="000431F0" w:rsidP="00FA40FB">
                  <w:pPr>
                    <w:pStyle w:val="BodyText2"/>
                    <w:tabs>
                      <w:tab w:val="left" w:pos="284"/>
                    </w:tabs>
                    <w:spacing w:line="240" w:lineRule="auto"/>
                    <w:contextualSpacing/>
                    <w:jc w:val="both"/>
                    <w:rPr>
                      <w:rFonts w:cs="Arial"/>
                      <w:b/>
                      <w:szCs w:val="16"/>
                    </w:rPr>
                  </w:pPr>
                </w:p>
                <w:p w:rsidR="000431F0" w:rsidRDefault="000431F0" w:rsidP="00FA40FB">
                  <w:pPr>
                    <w:tabs>
                      <w:tab w:val="left" w:pos="284"/>
                    </w:tabs>
                    <w:spacing w:after="0" w:line="240" w:lineRule="auto"/>
                    <w:contextualSpacing/>
                  </w:pPr>
                </w:p>
              </w:txbxContent>
            </v:textbox>
          </v:shape>
        </w:pict>
      </w:r>
    </w:p>
    <w:p w:rsidR="000431F0" w:rsidRDefault="000431F0" w:rsidP="00F666A9"/>
    <w:p w:rsidR="000431F0" w:rsidRDefault="000431F0" w:rsidP="00F666A9"/>
    <w:p w:rsidR="000431F0" w:rsidRDefault="000431F0" w:rsidP="00F666A9"/>
    <w:p w:rsidR="000431F0" w:rsidRDefault="000431F0" w:rsidP="00F666A9"/>
    <w:p w:rsidR="000431F0" w:rsidRDefault="000431F0" w:rsidP="00F666A9"/>
    <w:p w:rsidR="000431F0" w:rsidRDefault="000431F0" w:rsidP="00F666A9">
      <w:r>
        <w:br w:type="page"/>
      </w:r>
    </w:p>
    <w:p w:rsidR="000431F0" w:rsidRDefault="000431F0" w:rsidP="00F666A9">
      <w:r>
        <w:rPr>
          <w:noProof/>
          <w:lang w:eastAsia="en-GB"/>
        </w:rPr>
        <w:pict>
          <v:shape id="_x0000_s1028" type="#_x0000_t202" style="position:absolute;margin-left:258.5pt;margin-top:-79.45pt;width:252pt;height:342.15pt;z-index:251660800" stroked="f">
            <v:textbox>
              <w:txbxContent>
                <w:p w:rsidR="000431F0" w:rsidRDefault="000431F0" w:rsidP="00816F3B">
                  <w:pPr>
                    <w:tabs>
                      <w:tab w:val="left" w:pos="284"/>
                      <w:tab w:val="left" w:pos="420"/>
                    </w:tabs>
                    <w:spacing w:after="0" w:line="240" w:lineRule="auto"/>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Each team in the two-aside competition shall register at least three player members as players. Each team in the three-aside competition shall register at least four player members as players. Teams may register one less player if a registered player is eligible and available to act as a reserve.</w:t>
                  </w:r>
                </w:p>
                <w:p w:rsidR="000431F0" w:rsidRDefault="000431F0" w:rsidP="00816F3B">
                  <w:pPr>
                    <w:tabs>
                      <w:tab w:val="left" w:pos="284"/>
                      <w:tab w:val="left" w:pos="420"/>
                    </w:tabs>
                    <w:spacing w:after="0" w:line="240" w:lineRule="auto"/>
                    <w:ind w:left="284" w:hanging="284"/>
                    <w:jc w:val="both"/>
                    <w:rPr>
                      <w:rFonts w:ascii="Arial" w:hAnsi="Arial" w:cs="Arial"/>
                      <w:sz w:val="14"/>
                      <w:szCs w:val="14"/>
                    </w:rPr>
                  </w:pPr>
                  <w:r>
                    <w:rPr>
                      <w:rFonts w:ascii="Arial" w:hAnsi="Arial" w:cs="Arial"/>
                      <w:sz w:val="14"/>
                      <w:szCs w:val="14"/>
                    </w:rPr>
                    <w:t>c.</w:t>
                  </w:r>
                  <w:r>
                    <w:rPr>
                      <w:rFonts w:ascii="Arial" w:hAnsi="Arial" w:cs="Arial"/>
                      <w:sz w:val="14"/>
                      <w:szCs w:val="14"/>
                    </w:rPr>
                    <w:tab/>
                    <w:t>The Executive Committee may refuse to register a player either for a particular team or at all if it considers such registration would be contrary to the best interests of the Association.</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d.</w:t>
                  </w:r>
                  <w:r>
                    <w:rPr>
                      <w:rFonts w:ascii="Arial" w:hAnsi="Arial" w:cs="Arial"/>
                      <w:sz w:val="14"/>
                      <w:szCs w:val="14"/>
                    </w:rPr>
                    <w:tab/>
                    <w:t>No player may take part in a league match until the League Secretary has accepted that player’s registration. Should an unregistered or ineligible player take part in a league match, that player’s individual matches shall be awarded to the opposing team.</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e.</w:t>
                  </w:r>
                  <w:r>
                    <w:rPr>
                      <w:rFonts w:ascii="Arial" w:hAnsi="Arial" w:cs="Arial"/>
                      <w:sz w:val="14"/>
                      <w:szCs w:val="14"/>
                    </w:rPr>
                    <w:tab/>
                    <w:t>Players may register for teams in any or all of the Association’s competitions for which they are eligible and shall only be liable for a single player registration fee.</w:t>
                  </w:r>
                </w:p>
                <w:p w:rsidR="000431F0" w:rsidRDefault="000431F0" w:rsidP="00816F3B">
                  <w:pPr>
                    <w:pStyle w:val="BodyText2"/>
                    <w:tabs>
                      <w:tab w:val="left" w:pos="284"/>
                    </w:tabs>
                    <w:spacing w:line="240" w:lineRule="auto"/>
                    <w:ind w:left="284" w:hanging="284"/>
                    <w:jc w:val="both"/>
                    <w:rPr>
                      <w:rFonts w:cs="Arial"/>
                      <w:sz w:val="14"/>
                      <w:szCs w:val="14"/>
                    </w:rPr>
                  </w:pPr>
                  <w:r>
                    <w:rPr>
                      <w:rFonts w:cs="Arial"/>
                      <w:sz w:val="14"/>
                      <w:szCs w:val="14"/>
                    </w:rPr>
                    <w:t>f.</w:t>
                  </w:r>
                  <w:r>
                    <w:rPr>
                      <w:rFonts w:cs="Arial"/>
                      <w:sz w:val="14"/>
                      <w:szCs w:val="14"/>
                    </w:rPr>
                    <w:tab/>
                    <w:t>A team (other than a team in the top 2 aside division or the top 3 aside division or a club's first team) shall not register players of a standard so high that it is wholly inappropriate for the division concerned.</w:t>
                  </w:r>
                </w:p>
                <w:p w:rsidR="000431F0" w:rsidRDefault="000431F0" w:rsidP="00816F3B">
                  <w:pPr>
                    <w:pStyle w:val="BodyText2"/>
                    <w:tabs>
                      <w:tab w:val="left" w:pos="284"/>
                    </w:tabs>
                    <w:spacing w:line="240" w:lineRule="auto"/>
                    <w:ind w:left="284" w:hanging="284"/>
                    <w:jc w:val="both"/>
                    <w:rPr>
                      <w:rFonts w:cs="Arial"/>
                      <w:sz w:val="14"/>
                      <w:szCs w:val="14"/>
                      <w:lang w:val="en-GB"/>
                    </w:rPr>
                  </w:pPr>
                </w:p>
                <w:p w:rsidR="000431F0" w:rsidRDefault="000431F0" w:rsidP="00816F3B">
                  <w:pPr>
                    <w:tabs>
                      <w:tab w:val="left" w:pos="284"/>
                    </w:tabs>
                    <w:spacing w:after="0" w:line="240" w:lineRule="auto"/>
                    <w:jc w:val="both"/>
                    <w:rPr>
                      <w:rFonts w:ascii="Arial" w:hAnsi="Arial" w:cs="Arial"/>
                      <w:b/>
                      <w:sz w:val="14"/>
                      <w:szCs w:val="14"/>
                    </w:rPr>
                  </w:pPr>
                  <w:r>
                    <w:rPr>
                      <w:rFonts w:ascii="Arial" w:hAnsi="Arial" w:cs="Arial"/>
                      <w:b/>
                      <w:sz w:val="14"/>
                      <w:szCs w:val="14"/>
                    </w:rPr>
                    <w:t xml:space="preserve">9. </w:t>
                  </w:r>
                  <w:r>
                    <w:rPr>
                      <w:rFonts w:ascii="Arial" w:hAnsi="Arial" w:cs="Arial"/>
                      <w:b/>
                      <w:sz w:val="14"/>
                      <w:szCs w:val="14"/>
                    </w:rPr>
                    <w:tab/>
                    <w:t>Reserves and Transfer of Players</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A player may only play for one team in the two-aside competition and one team in the three-aside competition except either as a reserve or if the Executive Committee approves a permanent transfer to another team.</w:t>
                  </w:r>
                </w:p>
                <w:p w:rsidR="000431F0" w:rsidRDefault="000431F0" w:rsidP="00816F3B">
                  <w:pPr>
                    <w:tabs>
                      <w:tab w:val="left" w:pos="284"/>
                      <w:tab w:val="left" w:pos="567"/>
                    </w:tabs>
                    <w:spacing w:after="0" w:line="240" w:lineRule="auto"/>
                    <w:jc w:val="both"/>
                    <w:rPr>
                      <w:rFonts w:ascii="Arial" w:hAnsi="Arial" w:cs="Arial"/>
                      <w:sz w:val="14"/>
                      <w:szCs w:val="14"/>
                    </w:rPr>
                  </w:pPr>
                  <w:r>
                    <w:rPr>
                      <w:rFonts w:ascii="Arial" w:hAnsi="Arial" w:cs="Arial"/>
                      <w:sz w:val="14"/>
                      <w:szCs w:val="14"/>
                    </w:rPr>
                    <w:t>b.</w:t>
                  </w:r>
                  <w:r>
                    <w:rPr>
                      <w:rFonts w:ascii="Arial" w:hAnsi="Arial" w:cs="Arial"/>
                      <w:sz w:val="14"/>
                      <w:szCs w:val="14"/>
                    </w:rPr>
                    <w:tab/>
                    <w:t>A player may play as a reserve:-</w:t>
                  </w:r>
                </w:p>
                <w:p w:rsidR="000431F0" w:rsidRDefault="000431F0" w:rsidP="00816F3B">
                  <w:pPr>
                    <w:tabs>
                      <w:tab w:val="left" w:pos="284"/>
                      <w:tab w:val="left" w:pos="567"/>
                    </w:tabs>
                    <w:spacing w:after="0" w:line="240" w:lineRule="auto"/>
                    <w:ind w:left="567" w:hanging="567"/>
                    <w:rPr>
                      <w:rFonts w:ascii="Arial" w:hAnsi="Arial" w:cs="Arial"/>
                      <w:sz w:val="14"/>
                      <w:szCs w:val="14"/>
                    </w:rPr>
                  </w:pPr>
                  <w:r>
                    <w:rPr>
                      <w:rFonts w:ascii="Arial" w:hAnsi="Arial" w:cs="Arial"/>
                      <w:sz w:val="14"/>
                      <w:szCs w:val="14"/>
                    </w:rPr>
                    <w:tab/>
                    <w:t>i.</w:t>
                  </w:r>
                  <w:r>
                    <w:rPr>
                      <w:rFonts w:ascii="Arial" w:hAnsi="Arial" w:cs="Arial"/>
                      <w:sz w:val="14"/>
                      <w:szCs w:val="14"/>
                    </w:rPr>
                    <w:tab/>
                    <w:t xml:space="preserve">only for a team from the same club except that juniors with the permission of their own club may play as a reserve for a team from another club; and </w:t>
                  </w:r>
                </w:p>
                <w:p w:rsidR="000431F0" w:rsidRDefault="000431F0" w:rsidP="00816F3B">
                  <w:pPr>
                    <w:tabs>
                      <w:tab w:val="left" w:pos="284"/>
                      <w:tab w:val="left" w:pos="567"/>
                    </w:tabs>
                    <w:spacing w:after="0" w:line="240" w:lineRule="auto"/>
                    <w:rPr>
                      <w:rFonts w:ascii="Arial" w:hAnsi="Arial" w:cs="Arial"/>
                      <w:sz w:val="14"/>
                      <w:szCs w:val="14"/>
                    </w:rPr>
                  </w:pPr>
                  <w:r>
                    <w:rPr>
                      <w:rFonts w:ascii="Arial" w:hAnsi="Arial" w:cs="Arial"/>
                      <w:sz w:val="14"/>
                      <w:szCs w:val="14"/>
                    </w:rPr>
                    <w:tab/>
                    <w:t>ii.</w:t>
                  </w:r>
                  <w:r>
                    <w:rPr>
                      <w:rFonts w:ascii="Arial" w:hAnsi="Arial" w:cs="Arial"/>
                      <w:sz w:val="14"/>
                      <w:szCs w:val="14"/>
                    </w:rPr>
                    <w:tab/>
                    <w:t>only in a higher division; and</w:t>
                  </w:r>
                </w:p>
                <w:p w:rsidR="000431F0" w:rsidRDefault="000431F0" w:rsidP="00816F3B">
                  <w:pPr>
                    <w:tabs>
                      <w:tab w:val="left" w:pos="284"/>
                      <w:tab w:val="left" w:pos="567"/>
                    </w:tabs>
                    <w:spacing w:after="0" w:line="240" w:lineRule="auto"/>
                    <w:rPr>
                      <w:rFonts w:ascii="Arial" w:hAnsi="Arial" w:cs="Arial"/>
                      <w:sz w:val="14"/>
                      <w:szCs w:val="14"/>
                    </w:rPr>
                  </w:pPr>
                  <w:r>
                    <w:rPr>
                      <w:rFonts w:ascii="Arial" w:hAnsi="Arial" w:cs="Arial"/>
                      <w:sz w:val="14"/>
                      <w:szCs w:val="14"/>
                    </w:rPr>
                    <w:tab/>
                    <w:t>iii.</w:t>
                  </w:r>
                  <w:r>
                    <w:rPr>
                      <w:rFonts w:ascii="Arial" w:hAnsi="Arial" w:cs="Arial"/>
                      <w:sz w:val="14"/>
                      <w:szCs w:val="14"/>
                    </w:rPr>
                    <w:tab/>
                    <w:t>only for one team in any division; and</w:t>
                  </w:r>
                </w:p>
                <w:p w:rsidR="000431F0" w:rsidRDefault="000431F0" w:rsidP="00816F3B">
                  <w:pPr>
                    <w:tabs>
                      <w:tab w:val="left" w:pos="284"/>
                      <w:tab w:val="left" w:pos="567"/>
                    </w:tabs>
                    <w:spacing w:after="0" w:line="240" w:lineRule="auto"/>
                    <w:ind w:left="567" w:hanging="567"/>
                    <w:rPr>
                      <w:rFonts w:ascii="Arial" w:hAnsi="Arial" w:cs="Arial"/>
                      <w:sz w:val="14"/>
                      <w:szCs w:val="14"/>
                    </w:rPr>
                  </w:pPr>
                  <w:r>
                    <w:rPr>
                      <w:rFonts w:ascii="Arial" w:hAnsi="Arial" w:cs="Arial"/>
                      <w:sz w:val="14"/>
                      <w:szCs w:val="14"/>
                    </w:rPr>
                    <w:tab/>
                    <w:t>iv.</w:t>
                  </w:r>
                  <w:r>
                    <w:rPr>
                      <w:rFonts w:ascii="Arial" w:hAnsi="Arial" w:cs="Arial"/>
                      <w:sz w:val="14"/>
                      <w:szCs w:val="14"/>
                    </w:rPr>
                    <w:tab/>
                    <w:t>only up to four times in any division (or, where separate Autumn and Spring competitions are played, up to twice in each competition).</w:t>
                  </w:r>
                </w:p>
                <w:p w:rsidR="000431F0" w:rsidRDefault="000431F0" w:rsidP="00816F3B">
                  <w:pPr>
                    <w:pStyle w:val="BodyText3"/>
                    <w:widowControl/>
                    <w:tabs>
                      <w:tab w:val="left" w:pos="284"/>
                      <w:tab w:val="left" w:pos="567"/>
                    </w:tabs>
                    <w:spacing w:before="0" w:after="0"/>
                    <w:ind w:left="284" w:hanging="284"/>
                    <w:rPr>
                      <w:rFonts w:cs="Arial"/>
                      <w:sz w:val="14"/>
                      <w:szCs w:val="14"/>
                      <w:lang w:val="en-GB"/>
                    </w:rPr>
                  </w:pPr>
                  <w:r>
                    <w:rPr>
                      <w:rFonts w:cs="Arial"/>
                      <w:sz w:val="14"/>
                      <w:szCs w:val="14"/>
                      <w:lang w:val="en-GB"/>
                    </w:rPr>
                    <w:t>c.</w:t>
                  </w:r>
                  <w:r>
                    <w:rPr>
                      <w:rFonts w:cs="Arial"/>
                      <w:sz w:val="14"/>
                      <w:szCs w:val="14"/>
                      <w:lang w:val="en-GB"/>
                    </w:rPr>
                    <w:tab/>
                    <w:t xml:space="preserve">The closing date for the transfer of players shall be 31 December or, where separate Autumn and Spring competitions are played, half way through the competition concerned. </w:t>
                  </w:r>
                </w:p>
                <w:p w:rsidR="000431F0" w:rsidRDefault="000431F0" w:rsidP="00816F3B">
                  <w:pPr>
                    <w:pStyle w:val="BodyText3"/>
                    <w:widowControl/>
                    <w:tabs>
                      <w:tab w:val="left" w:pos="284"/>
                      <w:tab w:val="left" w:pos="567"/>
                    </w:tabs>
                    <w:spacing w:before="0" w:after="0"/>
                    <w:ind w:left="284" w:hanging="284"/>
                    <w:rPr>
                      <w:rFonts w:cs="Arial"/>
                      <w:sz w:val="14"/>
                      <w:szCs w:val="14"/>
                      <w:lang w:val="en-GB"/>
                    </w:rPr>
                  </w:pPr>
                  <w:r>
                    <w:rPr>
                      <w:rFonts w:cs="Arial"/>
                      <w:sz w:val="14"/>
                      <w:szCs w:val="14"/>
                      <w:lang w:val="en-GB"/>
                    </w:rPr>
                    <w:t>d.</w:t>
                  </w:r>
                  <w:r>
                    <w:rPr>
                      <w:rFonts w:cs="Arial"/>
                      <w:sz w:val="14"/>
                      <w:szCs w:val="14"/>
                      <w:lang w:val="en-GB"/>
                    </w:rPr>
                    <w:tab/>
                    <w:t>A transferred player may not play against a particular team more times than would have been possible had that player represented a single team throughout the competition.</w:t>
                  </w:r>
                </w:p>
                <w:p w:rsidR="000431F0" w:rsidRDefault="000431F0" w:rsidP="00816F3B">
                  <w:pPr>
                    <w:tabs>
                      <w:tab w:val="left" w:pos="284"/>
                    </w:tabs>
                    <w:spacing w:after="0" w:line="240" w:lineRule="auto"/>
                  </w:pPr>
                </w:p>
              </w:txbxContent>
            </v:textbox>
          </v:shape>
        </w:pict>
      </w:r>
      <w:r>
        <w:rPr>
          <w:noProof/>
          <w:lang w:eastAsia="en-GB"/>
        </w:rPr>
        <w:pict>
          <v:shape id="_x0000_s1029" type="#_x0000_t202" style="position:absolute;margin-left:-49.5pt;margin-top:-79.45pt;width:252pt;height:387pt;z-index:251659776" stroked="f">
            <v:textbox>
              <w:txbxContent>
                <w:p w:rsidR="000431F0" w:rsidRDefault="000431F0" w:rsidP="00816F3B">
                  <w:pPr>
                    <w:pStyle w:val="BodyText2"/>
                    <w:tabs>
                      <w:tab w:val="left" w:pos="284"/>
                    </w:tabs>
                    <w:spacing w:line="240" w:lineRule="auto"/>
                    <w:ind w:left="284" w:hanging="284"/>
                    <w:jc w:val="both"/>
                    <w:rPr>
                      <w:rFonts w:cs="Arial"/>
                      <w:sz w:val="14"/>
                      <w:szCs w:val="14"/>
                    </w:rPr>
                  </w:pPr>
                  <w:r>
                    <w:rPr>
                      <w:rFonts w:cs="Arial"/>
                      <w:sz w:val="14"/>
                      <w:szCs w:val="14"/>
                    </w:rPr>
                    <w:t>f.</w:t>
                  </w:r>
                  <w:r>
                    <w:rPr>
                      <w:rFonts w:cs="Arial"/>
                      <w:sz w:val="14"/>
                      <w:szCs w:val="14"/>
                    </w:rPr>
                    <w:tab/>
                    <w:t>A team may not play a league match until it has paid all its registration fees and any other sum due to the Association.</w:t>
                  </w:r>
                </w:p>
                <w:p w:rsidR="000431F0" w:rsidRDefault="000431F0" w:rsidP="00816F3B">
                  <w:pPr>
                    <w:pStyle w:val="BodyText2"/>
                    <w:tabs>
                      <w:tab w:val="left" w:pos="284"/>
                    </w:tabs>
                    <w:spacing w:line="240" w:lineRule="auto"/>
                    <w:ind w:left="284" w:hanging="284"/>
                    <w:jc w:val="both"/>
                    <w:rPr>
                      <w:rFonts w:cs="Arial"/>
                      <w:sz w:val="14"/>
                      <w:szCs w:val="14"/>
                    </w:rPr>
                  </w:pPr>
                  <w:r>
                    <w:rPr>
                      <w:rFonts w:cs="Arial"/>
                      <w:sz w:val="14"/>
                      <w:szCs w:val="14"/>
                    </w:rPr>
                    <w:t>g.</w:t>
                  </w:r>
                  <w:r>
                    <w:rPr>
                      <w:rFonts w:cs="Arial"/>
                      <w:sz w:val="14"/>
                      <w:szCs w:val="14"/>
                    </w:rPr>
                    <w:tab/>
                    <w:t>A team must state its home venue on its registration forms. Venues must be acceptable to the Executive Committee and shall be situated within a 12 mile radius of the Town Hall, Leamington Spa unless the Executive Committee expressly agrees otherwise.</w:t>
                  </w:r>
                </w:p>
                <w:p w:rsidR="000431F0" w:rsidRDefault="000431F0" w:rsidP="00816F3B">
                  <w:pPr>
                    <w:pStyle w:val="BodyText2"/>
                    <w:tabs>
                      <w:tab w:val="left" w:pos="284"/>
                    </w:tabs>
                    <w:spacing w:line="240" w:lineRule="auto"/>
                    <w:ind w:left="284" w:hanging="284"/>
                    <w:jc w:val="both"/>
                    <w:rPr>
                      <w:rFonts w:cs="Arial"/>
                      <w:sz w:val="14"/>
                      <w:szCs w:val="14"/>
                    </w:rPr>
                  </w:pPr>
                  <w:r>
                    <w:rPr>
                      <w:rFonts w:cs="Arial"/>
                      <w:sz w:val="14"/>
                      <w:szCs w:val="14"/>
                    </w:rPr>
                    <w:t>h.</w:t>
                  </w:r>
                  <w:r>
                    <w:rPr>
                      <w:rFonts w:cs="Arial"/>
                      <w:sz w:val="14"/>
                      <w:szCs w:val="14"/>
                    </w:rPr>
                    <w:tab/>
                    <w:t>A club must state the name and contact details of each of its team secretaries on its registration forms. A team secretary, who shall be responsible for liaising with the Association and with other teams on administrative matters, must be at least 16 years old before 1 September but need not be a player.</w:t>
                  </w:r>
                </w:p>
                <w:p w:rsidR="000431F0" w:rsidRDefault="000431F0" w:rsidP="00816F3B">
                  <w:pPr>
                    <w:pStyle w:val="BodyText2"/>
                    <w:tabs>
                      <w:tab w:val="left" w:pos="284"/>
                    </w:tabs>
                    <w:spacing w:line="240" w:lineRule="auto"/>
                    <w:ind w:left="284" w:hanging="284"/>
                    <w:jc w:val="both"/>
                    <w:rPr>
                      <w:rFonts w:cs="Arial"/>
                      <w:sz w:val="14"/>
                      <w:szCs w:val="14"/>
                    </w:rPr>
                  </w:pPr>
                </w:p>
                <w:p w:rsidR="000431F0" w:rsidRDefault="000431F0" w:rsidP="00816F3B">
                  <w:pPr>
                    <w:pStyle w:val="BodyText2"/>
                    <w:tabs>
                      <w:tab w:val="left" w:pos="284"/>
                    </w:tabs>
                    <w:spacing w:line="240" w:lineRule="auto"/>
                    <w:jc w:val="both"/>
                    <w:rPr>
                      <w:rFonts w:cs="Arial"/>
                      <w:b/>
                      <w:sz w:val="14"/>
                      <w:szCs w:val="14"/>
                    </w:rPr>
                  </w:pPr>
                  <w:r>
                    <w:rPr>
                      <w:rFonts w:cs="Arial"/>
                      <w:b/>
                      <w:sz w:val="14"/>
                      <w:szCs w:val="14"/>
                    </w:rPr>
                    <w:t xml:space="preserve">7. </w:t>
                  </w:r>
                  <w:r>
                    <w:rPr>
                      <w:rFonts w:cs="Arial"/>
                      <w:b/>
                      <w:sz w:val="14"/>
                      <w:szCs w:val="14"/>
                    </w:rPr>
                    <w:tab/>
                    <w:t xml:space="preserve">Membership </w:t>
                  </w:r>
                </w:p>
                <w:p w:rsidR="000431F0" w:rsidRDefault="000431F0" w:rsidP="00816F3B">
                  <w:pPr>
                    <w:tabs>
                      <w:tab w:val="left" w:pos="284"/>
                    </w:tabs>
                    <w:spacing w:after="0" w:line="240" w:lineRule="auto"/>
                    <w:ind w:left="284" w:hanging="284"/>
                    <w:jc w:val="both"/>
                    <w:rPr>
                      <w:rFonts w:ascii="Arial" w:hAnsi="Arial" w:cs="Arial"/>
                      <w:bCs/>
                      <w:sz w:val="14"/>
                      <w:szCs w:val="14"/>
                    </w:rPr>
                  </w:pPr>
                  <w:r>
                    <w:rPr>
                      <w:rFonts w:ascii="Arial" w:hAnsi="Arial" w:cs="Arial"/>
                      <w:bCs/>
                      <w:sz w:val="14"/>
                      <w:szCs w:val="14"/>
                    </w:rPr>
                    <w:t>a.</w:t>
                  </w:r>
                  <w:r>
                    <w:rPr>
                      <w:rFonts w:ascii="Arial" w:hAnsi="Arial" w:cs="Arial"/>
                      <w:bCs/>
                      <w:sz w:val="14"/>
                      <w:szCs w:val="14"/>
                    </w:rPr>
                    <w:tab/>
                    <w:t xml:space="preserve">The Association welcomes members regardless of race, religion, gender, age, sexual orientation or disability. </w:t>
                  </w:r>
                </w:p>
                <w:p w:rsidR="000431F0" w:rsidRDefault="000431F0" w:rsidP="00816F3B">
                  <w:pPr>
                    <w:tabs>
                      <w:tab w:val="left" w:pos="284"/>
                    </w:tabs>
                    <w:spacing w:after="0" w:line="240" w:lineRule="auto"/>
                    <w:ind w:left="284" w:hanging="284"/>
                    <w:jc w:val="both"/>
                    <w:rPr>
                      <w:rFonts w:ascii="Arial" w:hAnsi="Arial" w:cs="Arial"/>
                      <w:bCs/>
                      <w:sz w:val="14"/>
                      <w:szCs w:val="14"/>
                    </w:rPr>
                  </w:pPr>
                  <w:r>
                    <w:rPr>
                      <w:rFonts w:ascii="Arial" w:hAnsi="Arial" w:cs="Arial"/>
                      <w:bCs/>
                      <w:sz w:val="14"/>
                      <w:szCs w:val="14"/>
                    </w:rPr>
                    <w:t>b.</w:t>
                  </w:r>
                  <w:r>
                    <w:rPr>
                      <w:rFonts w:ascii="Arial" w:hAnsi="Arial" w:cs="Arial"/>
                      <w:bCs/>
                      <w:sz w:val="14"/>
                      <w:szCs w:val="14"/>
                    </w:rPr>
                    <w:tab/>
                    <w:t xml:space="preserve">Members of an affiliated club may become members of the Association if they are or become members of Table Tennis </w:t>
                  </w:r>
                  <w:smartTag w:uri="urn:schemas-microsoft-com:office:smarttags" w:element="country-region">
                    <w:smartTag w:uri="urn:schemas-microsoft-com:office:smarttags" w:element="place">
                      <w:r>
                        <w:rPr>
                          <w:rFonts w:ascii="Arial" w:hAnsi="Arial" w:cs="Arial"/>
                          <w:bCs/>
                          <w:sz w:val="14"/>
                          <w:szCs w:val="14"/>
                        </w:rPr>
                        <w:t>England</w:t>
                      </w:r>
                    </w:smartTag>
                  </w:smartTag>
                  <w:r>
                    <w:rPr>
                      <w:rFonts w:ascii="Arial" w:hAnsi="Arial" w:cs="Arial"/>
                      <w:bCs/>
                      <w:sz w:val="14"/>
                      <w:szCs w:val="14"/>
                    </w:rPr>
                    <w:t>.</w:t>
                  </w:r>
                </w:p>
                <w:p w:rsidR="000431F0" w:rsidRDefault="000431F0" w:rsidP="00816F3B">
                  <w:pPr>
                    <w:tabs>
                      <w:tab w:val="left" w:pos="284"/>
                    </w:tabs>
                    <w:spacing w:after="0" w:line="240" w:lineRule="auto"/>
                    <w:jc w:val="both"/>
                    <w:rPr>
                      <w:rFonts w:ascii="Arial" w:hAnsi="Arial" w:cs="Arial"/>
                      <w:sz w:val="14"/>
                      <w:szCs w:val="14"/>
                    </w:rPr>
                  </w:pPr>
                  <w:r>
                    <w:rPr>
                      <w:rFonts w:ascii="Arial" w:hAnsi="Arial" w:cs="Arial"/>
                      <w:sz w:val="14"/>
                      <w:szCs w:val="14"/>
                    </w:rPr>
                    <w:t>c.</w:t>
                  </w:r>
                  <w:r>
                    <w:rPr>
                      <w:rFonts w:ascii="Arial" w:hAnsi="Arial" w:cs="Arial"/>
                      <w:sz w:val="14"/>
                      <w:szCs w:val="14"/>
                    </w:rPr>
                    <w:tab/>
                    <w:t>There shall be two classes of member:-</w:t>
                  </w:r>
                </w:p>
                <w:p w:rsidR="000431F0" w:rsidRDefault="000431F0" w:rsidP="00816F3B">
                  <w:pPr>
                    <w:tabs>
                      <w:tab w:val="left" w:pos="284"/>
                      <w:tab w:val="left" w:pos="567"/>
                    </w:tabs>
                    <w:spacing w:after="0" w:line="240" w:lineRule="auto"/>
                    <w:ind w:left="567" w:hanging="567"/>
                    <w:rPr>
                      <w:rFonts w:ascii="Arial" w:hAnsi="Arial" w:cs="Arial"/>
                      <w:sz w:val="14"/>
                      <w:szCs w:val="14"/>
                    </w:rPr>
                  </w:pPr>
                  <w:r>
                    <w:rPr>
                      <w:rFonts w:ascii="Arial" w:hAnsi="Arial" w:cs="Arial"/>
                      <w:sz w:val="14"/>
                      <w:szCs w:val="14"/>
                    </w:rPr>
                    <w:tab/>
                    <w:t>i.</w:t>
                  </w:r>
                  <w:r>
                    <w:rPr>
                      <w:rFonts w:ascii="Arial" w:hAnsi="Arial" w:cs="Arial"/>
                      <w:sz w:val="14"/>
                      <w:szCs w:val="14"/>
                    </w:rPr>
                    <w:tab/>
                    <w:t>Player members who are player members of Table Tennis England are eligible to play competitive table tennis as defined by Table Tennis England; and</w:t>
                  </w:r>
                </w:p>
                <w:p w:rsidR="000431F0" w:rsidRDefault="000431F0" w:rsidP="00816F3B">
                  <w:pPr>
                    <w:tabs>
                      <w:tab w:val="left" w:pos="284"/>
                      <w:tab w:val="left" w:pos="567"/>
                    </w:tabs>
                    <w:spacing w:after="0" w:line="240" w:lineRule="auto"/>
                    <w:ind w:left="567" w:hanging="567"/>
                    <w:jc w:val="both"/>
                    <w:rPr>
                      <w:rFonts w:ascii="Arial" w:hAnsi="Arial" w:cs="Arial"/>
                      <w:sz w:val="14"/>
                      <w:szCs w:val="14"/>
                    </w:rPr>
                  </w:pPr>
                  <w:r>
                    <w:rPr>
                      <w:rFonts w:ascii="Arial" w:hAnsi="Arial" w:cs="Arial"/>
                      <w:sz w:val="14"/>
                      <w:szCs w:val="14"/>
                    </w:rPr>
                    <w:tab/>
                    <w:t>ii.</w:t>
                  </w:r>
                  <w:r>
                    <w:rPr>
                      <w:rFonts w:ascii="Arial" w:hAnsi="Arial" w:cs="Arial"/>
                      <w:sz w:val="14"/>
                      <w:szCs w:val="14"/>
                    </w:rPr>
                    <w:tab/>
                    <w:t xml:space="preserve">Associate members who are associate members of Table Tennis </w:t>
                  </w:r>
                  <w:smartTag w:uri="urn:schemas-microsoft-com:office:smarttags" w:element="country-region">
                    <w:r>
                      <w:rPr>
                        <w:rFonts w:ascii="Arial" w:hAnsi="Arial" w:cs="Arial"/>
                        <w:sz w:val="14"/>
                        <w:szCs w:val="14"/>
                      </w:rPr>
                      <w:t>England</w:t>
                    </w:r>
                  </w:smartTag>
                  <w:r>
                    <w:rPr>
                      <w:rFonts w:ascii="Arial" w:hAnsi="Arial" w:cs="Arial"/>
                      <w:sz w:val="14"/>
                      <w:szCs w:val="14"/>
                    </w:rPr>
                    <w:t xml:space="preserve"> and do not play competitive table tennis as defined by Table Tennis </w:t>
                  </w:r>
                  <w:smartTag w:uri="urn:schemas-microsoft-com:office:smarttags" w:element="country-region">
                    <w:smartTag w:uri="urn:schemas-microsoft-com:office:smarttags" w:element="place">
                      <w:r>
                        <w:rPr>
                          <w:rFonts w:ascii="Arial" w:hAnsi="Arial" w:cs="Arial"/>
                          <w:sz w:val="14"/>
                          <w:szCs w:val="14"/>
                        </w:rPr>
                        <w:t>England</w:t>
                      </w:r>
                    </w:smartTag>
                  </w:smartTag>
                  <w:r>
                    <w:rPr>
                      <w:rFonts w:ascii="Arial" w:hAnsi="Arial" w:cs="Arial"/>
                      <w:sz w:val="14"/>
                      <w:szCs w:val="14"/>
                    </w:rPr>
                    <w:t xml:space="preserve">. </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d.</w:t>
                  </w:r>
                  <w:r>
                    <w:rPr>
                      <w:rFonts w:ascii="Arial" w:hAnsi="Arial" w:cs="Arial"/>
                      <w:sz w:val="14"/>
                      <w:szCs w:val="14"/>
                    </w:rPr>
                    <w:tab/>
                    <w:t>Members shall remain in membership for as long as they meet the qualifications for membership and pay any membership and other fees prescribed for their class of membership, or until they resign or are expelled for misconduct in accordance with the rules.</w:t>
                  </w:r>
                </w:p>
                <w:p w:rsidR="000431F0" w:rsidRDefault="000431F0" w:rsidP="00816F3B">
                  <w:pPr>
                    <w:tabs>
                      <w:tab w:val="left" w:pos="284"/>
                    </w:tabs>
                    <w:spacing w:after="0" w:line="240" w:lineRule="auto"/>
                    <w:ind w:left="284" w:hanging="284"/>
                    <w:jc w:val="both"/>
                    <w:rPr>
                      <w:rFonts w:ascii="Arial" w:hAnsi="Arial" w:cs="Arial"/>
                      <w:b/>
                      <w:bCs/>
                      <w:sz w:val="14"/>
                      <w:szCs w:val="14"/>
                    </w:rPr>
                  </w:pPr>
                  <w:r>
                    <w:rPr>
                      <w:rFonts w:ascii="Arial" w:hAnsi="Arial" w:cs="Arial"/>
                      <w:sz w:val="14"/>
                      <w:szCs w:val="14"/>
                    </w:rPr>
                    <w:t>e.</w:t>
                  </w:r>
                  <w:r>
                    <w:rPr>
                      <w:rFonts w:ascii="Arial" w:hAnsi="Arial" w:cs="Arial"/>
                      <w:sz w:val="14"/>
                      <w:szCs w:val="14"/>
                    </w:rPr>
                    <w:tab/>
                    <w:t>Only a member may be President, Officer, Executive Committee Member, Trustee or Auditor.</w:t>
                  </w:r>
                  <w:r>
                    <w:rPr>
                      <w:rFonts w:ascii="Arial" w:hAnsi="Arial" w:cs="Arial"/>
                      <w:b/>
                      <w:bCs/>
                      <w:sz w:val="14"/>
                      <w:szCs w:val="14"/>
                    </w:rPr>
                    <w:t xml:space="preserve"> </w:t>
                  </w:r>
                </w:p>
                <w:p w:rsidR="000431F0" w:rsidRDefault="000431F0" w:rsidP="00816F3B">
                  <w:pPr>
                    <w:tabs>
                      <w:tab w:val="left" w:pos="284"/>
                    </w:tabs>
                    <w:spacing w:after="0" w:line="240" w:lineRule="auto"/>
                    <w:ind w:left="284" w:hanging="284"/>
                    <w:jc w:val="both"/>
                    <w:rPr>
                      <w:rFonts w:ascii="Arial" w:hAnsi="Arial" w:cs="Arial"/>
                      <w:bCs/>
                      <w:sz w:val="14"/>
                      <w:szCs w:val="14"/>
                    </w:rPr>
                  </w:pPr>
                  <w:r>
                    <w:rPr>
                      <w:rFonts w:ascii="Arial" w:hAnsi="Arial" w:cs="Arial"/>
                      <w:bCs/>
                      <w:sz w:val="14"/>
                      <w:szCs w:val="14"/>
                    </w:rPr>
                    <w:t>f.</w:t>
                  </w:r>
                  <w:r>
                    <w:rPr>
                      <w:rFonts w:ascii="Arial" w:hAnsi="Arial" w:cs="Arial"/>
                      <w:bCs/>
                      <w:sz w:val="14"/>
                      <w:szCs w:val="14"/>
                    </w:rPr>
                    <w:tab/>
                    <w:t>No associate membership fee shall be due from an associate member who is President, Vice President, Life Member, Trustee or Auditor and the Association will also on request reimburse them the cost of any Table Tennis England associate membership fee they pay.</w:t>
                  </w:r>
                </w:p>
                <w:p w:rsidR="000431F0" w:rsidRDefault="000431F0" w:rsidP="00816F3B">
                  <w:pPr>
                    <w:tabs>
                      <w:tab w:val="left" w:pos="284"/>
                    </w:tabs>
                    <w:spacing w:after="0" w:line="240" w:lineRule="auto"/>
                    <w:ind w:left="284" w:hanging="284"/>
                    <w:jc w:val="both"/>
                    <w:rPr>
                      <w:rFonts w:ascii="Arial" w:hAnsi="Arial" w:cs="Arial"/>
                      <w:bCs/>
                      <w:sz w:val="14"/>
                      <w:szCs w:val="14"/>
                    </w:rPr>
                  </w:pPr>
                </w:p>
                <w:p w:rsidR="000431F0" w:rsidRDefault="000431F0" w:rsidP="00816F3B">
                  <w:pPr>
                    <w:tabs>
                      <w:tab w:val="left" w:pos="284"/>
                      <w:tab w:val="left" w:pos="420"/>
                    </w:tabs>
                    <w:spacing w:after="0" w:line="240" w:lineRule="auto"/>
                    <w:jc w:val="both"/>
                    <w:rPr>
                      <w:rFonts w:ascii="Arial" w:hAnsi="Arial" w:cs="Arial"/>
                      <w:b/>
                      <w:sz w:val="14"/>
                      <w:szCs w:val="14"/>
                    </w:rPr>
                  </w:pPr>
                  <w:r>
                    <w:rPr>
                      <w:rFonts w:ascii="Arial" w:hAnsi="Arial" w:cs="Arial"/>
                      <w:b/>
                      <w:sz w:val="14"/>
                      <w:szCs w:val="14"/>
                    </w:rPr>
                    <w:t>8. Registration of Players</w:t>
                  </w:r>
                </w:p>
                <w:p w:rsidR="000431F0" w:rsidRDefault="000431F0" w:rsidP="00816F3B">
                  <w:pPr>
                    <w:tabs>
                      <w:tab w:val="left" w:pos="284"/>
                      <w:tab w:val="left" w:pos="420"/>
                    </w:tabs>
                    <w:spacing w:after="0" w:line="240" w:lineRule="auto"/>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 xml:space="preserve">Players individual registration fees shall be £4 for seniors and £2.50 for juniors. The fee is additional to team registration fees and shall be inclusive of one copy of the Association Handbook. Before being registered a player must also either provide proof of Table Tennis </w:t>
                  </w:r>
                  <w:smartTag w:uri="urn:schemas-microsoft-com:office:smarttags" w:element="country-region">
                    <w:r>
                      <w:rPr>
                        <w:rFonts w:ascii="Arial" w:hAnsi="Arial" w:cs="Arial"/>
                        <w:sz w:val="14"/>
                        <w:szCs w:val="14"/>
                      </w:rPr>
                      <w:t>England</w:t>
                    </w:r>
                  </w:smartTag>
                  <w:r>
                    <w:rPr>
                      <w:rFonts w:ascii="Arial" w:hAnsi="Arial" w:cs="Arial"/>
                      <w:sz w:val="14"/>
                      <w:szCs w:val="14"/>
                    </w:rPr>
                    <w:t xml:space="preserve"> player membership or pay Table Tennis </w:t>
                  </w:r>
                  <w:smartTag w:uri="urn:schemas-microsoft-com:office:smarttags" w:element="country-region">
                    <w:smartTag w:uri="urn:schemas-microsoft-com:office:smarttags" w:element="place">
                      <w:r>
                        <w:rPr>
                          <w:rFonts w:ascii="Arial" w:hAnsi="Arial" w:cs="Arial"/>
                          <w:sz w:val="14"/>
                          <w:szCs w:val="14"/>
                        </w:rPr>
                        <w:t>England</w:t>
                      </w:r>
                    </w:smartTag>
                  </w:smartTag>
                  <w:r>
                    <w:rPr>
                      <w:rFonts w:ascii="Arial" w:hAnsi="Arial" w:cs="Arial"/>
                      <w:sz w:val="14"/>
                      <w:szCs w:val="14"/>
                    </w:rPr>
                    <w:t xml:space="preserve"> player members fee through the Association.</w:t>
                  </w:r>
                </w:p>
                <w:p w:rsidR="000431F0" w:rsidRDefault="000431F0" w:rsidP="00816F3B">
                  <w:pPr>
                    <w:spacing w:after="0" w:line="240" w:lineRule="auto"/>
                  </w:pPr>
                </w:p>
              </w:txbxContent>
            </v:textbox>
          </v:shape>
        </w:pict>
      </w:r>
      <w:r>
        <w:rPr>
          <w:b/>
        </w:rPr>
        <w:br w:type="page"/>
      </w:r>
    </w:p>
    <w:p w:rsidR="000431F0" w:rsidRDefault="000431F0" w:rsidP="00F666A9">
      <w:r>
        <w:rPr>
          <w:noProof/>
          <w:lang w:eastAsia="en-GB"/>
        </w:rPr>
        <w:pict>
          <v:shape id="_x0000_s1030" type="#_x0000_t202" style="position:absolute;margin-left:247.5pt;margin-top:-79.45pt;width:252pt;height:396.25pt;z-index:251654656" stroked="f">
            <v:textbox style="mso-next-textbox:#_x0000_s1030">
              <w:txbxContent>
                <w:p w:rsidR="000431F0" w:rsidRDefault="000431F0" w:rsidP="00816F3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f.</w:t>
                  </w:r>
                  <w:r>
                    <w:rPr>
                      <w:rFonts w:ascii="Arial" w:hAnsi="Arial" w:cs="Arial"/>
                      <w:sz w:val="14"/>
                      <w:szCs w:val="14"/>
                    </w:rPr>
                    <w:tab/>
                    <w:t>One league point shall be awarded to the winning team for each individual match of a league match. Except where the rules expressly provide otherwise league points shall only be awarded for individual matches actually played.</w:t>
                  </w:r>
                </w:p>
                <w:p w:rsidR="000431F0" w:rsidRDefault="000431F0" w:rsidP="00816F3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g.</w:t>
                  </w:r>
                  <w:r>
                    <w:rPr>
                      <w:rFonts w:ascii="Arial" w:hAnsi="Arial" w:cs="Arial"/>
                      <w:sz w:val="14"/>
                      <w:szCs w:val="14"/>
                    </w:rPr>
                    <w:tab/>
                    <w:t>League matches shall start not later than 7.15pm. Players arriving after 7.30pm shall not be permitted a knock up with their team.</w:t>
                  </w:r>
                </w:p>
                <w:p w:rsidR="000431F0" w:rsidRDefault="000431F0" w:rsidP="00816F3B">
                  <w:pPr>
                    <w:pStyle w:val="BodyText2"/>
                    <w:tabs>
                      <w:tab w:val="left" w:pos="284"/>
                    </w:tabs>
                    <w:spacing w:line="240" w:lineRule="auto"/>
                    <w:ind w:left="284" w:hanging="284"/>
                    <w:contextualSpacing/>
                    <w:jc w:val="both"/>
                    <w:rPr>
                      <w:rFonts w:cs="Arial"/>
                      <w:sz w:val="14"/>
                      <w:szCs w:val="14"/>
                      <w:lang w:val="en-GB"/>
                    </w:rPr>
                  </w:pPr>
                  <w:r>
                    <w:rPr>
                      <w:rFonts w:cs="Arial"/>
                      <w:sz w:val="14"/>
                      <w:szCs w:val="14"/>
                      <w:lang w:val="en-GB"/>
                    </w:rPr>
                    <w:t>h.</w:t>
                  </w:r>
                  <w:r>
                    <w:rPr>
                      <w:rFonts w:cs="Arial"/>
                      <w:sz w:val="14"/>
                      <w:szCs w:val="14"/>
                      <w:lang w:val="en-GB"/>
                    </w:rPr>
                    <w:tab/>
                    <w:t>Where there is no sign of a team or explanation as to its absence by 8pm the opposing team is entitled to leave and report the position to the League Secretary.</w:t>
                  </w:r>
                </w:p>
                <w:p w:rsidR="000431F0" w:rsidRDefault="000431F0" w:rsidP="00816F3B">
                  <w:pPr>
                    <w:pStyle w:val="BodyText3"/>
                    <w:widowControl/>
                    <w:tabs>
                      <w:tab w:val="left" w:pos="284"/>
                    </w:tabs>
                    <w:spacing w:before="0" w:after="0"/>
                    <w:ind w:left="284" w:hanging="284"/>
                    <w:contextualSpacing/>
                    <w:rPr>
                      <w:rFonts w:cs="Arial"/>
                      <w:sz w:val="14"/>
                      <w:szCs w:val="14"/>
                      <w:lang w:val="en-GB"/>
                    </w:rPr>
                  </w:pPr>
                  <w:r>
                    <w:rPr>
                      <w:rFonts w:cs="Arial"/>
                      <w:sz w:val="14"/>
                      <w:szCs w:val="14"/>
                    </w:rPr>
                    <w:t>i.</w:t>
                  </w:r>
                  <w:r>
                    <w:rPr>
                      <w:rFonts w:cs="Arial"/>
                      <w:sz w:val="14"/>
                      <w:szCs w:val="14"/>
                    </w:rPr>
                    <w:tab/>
                    <w:t>Except by prior agreement of the opposing team a player not present by 8pm may not take part in the match.</w:t>
                  </w:r>
                </w:p>
                <w:p w:rsidR="000431F0" w:rsidRDefault="000431F0" w:rsidP="00816F3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j.</w:t>
                  </w:r>
                  <w:r>
                    <w:rPr>
                      <w:rFonts w:ascii="Arial" w:hAnsi="Arial" w:cs="Arial"/>
                      <w:sz w:val="14"/>
                      <w:szCs w:val="14"/>
                    </w:rPr>
                    <w:tab/>
                    <w:t>If a team is only partially represented the resulting unplayed individual matches shall be awarded to its opponents. No league point shall be awarded for an individual match where neither side is represented.</w:t>
                  </w:r>
                </w:p>
                <w:p w:rsidR="000431F0" w:rsidRDefault="000431F0" w:rsidP="00816F3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k.</w:t>
                  </w:r>
                  <w:r>
                    <w:rPr>
                      <w:rFonts w:ascii="Arial" w:hAnsi="Arial" w:cs="Arial"/>
                      <w:sz w:val="14"/>
                      <w:szCs w:val="14"/>
                    </w:rPr>
                    <w:tab/>
                    <w:t>All the individual matches of a league match shall be played on the same table unless the teams agree otherwise.</w:t>
                  </w:r>
                </w:p>
                <w:p w:rsidR="000431F0" w:rsidRDefault="000431F0" w:rsidP="00816F3B">
                  <w:pPr>
                    <w:tabs>
                      <w:tab w:val="left" w:pos="284"/>
                    </w:tabs>
                    <w:spacing w:after="0" w:line="240" w:lineRule="auto"/>
                    <w:ind w:left="284" w:hanging="284"/>
                    <w:contextualSpacing/>
                    <w:jc w:val="both"/>
                    <w:rPr>
                      <w:rFonts w:ascii="Arial" w:hAnsi="Arial" w:cs="Arial"/>
                      <w:sz w:val="14"/>
                      <w:szCs w:val="14"/>
                    </w:rPr>
                  </w:pPr>
                </w:p>
                <w:p w:rsidR="000431F0" w:rsidRDefault="000431F0" w:rsidP="00816F3B">
                  <w:pPr>
                    <w:tabs>
                      <w:tab w:val="left" w:pos="284"/>
                    </w:tabs>
                    <w:spacing w:after="0" w:line="240" w:lineRule="auto"/>
                    <w:contextualSpacing/>
                    <w:jc w:val="both"/>
                    <w:rPr>
                      <w:rFonts w:ascii="Arial" w:hAnsi="Arial" w:cs="Arial"/>
                      <w:sz w:val="14"/>
                      <w:szCs w:val="14"/>
                    </w:rPr>
                  </w:pPr>
                  <w:r>
                    <w:rPr>
                      <w:rFonts w:ascii="Arial" w:hAnsi="Arial" w:cs="Arial"/>
                      <w:b/>
                      <w:sz w:val="14"/>
                      <w:szCs w:val="14"/>
                    </w:rPr>
                    <w:t>12.</w:t>
                  </w:r>
                  <w:r>
                    <w:rPr>
                      <w:rFonts w:ascii="Arial" w:hAnsi="Arial" w:cs="Arial"/>
                      <w:b/>
                      <w:sz w:val="14"/>
                      <w:szCs w:val="14"/>
                    </w:rPr>
                    <w:tab/>
                    <w:t>Postponed and Unplayed League Matches</w:t>
                  </w:r>
                </w:p>
                <w:p w:rsidR="000431F0" w:rsidRDefault="000431F0" w:rsidP="00816F3B">
                  <w:pPr>
                    <w:pStyle w:val="BodyText3"/>
                    <w:widowControl/>
                    <w:tabs>
                      <w:tab w:val="left" w:pos="284"/>
                    </w:tabs>
                    <w:spacing w:before="0" w:after="0"/>
                    <w:ind w:left="284" w:hanging="284"/>
                    <w:contextualSpacing/>
                    <w:rPr>
                      <w:rFonts w:cs="Arial"/>
                      <w:sz w:val="14"/>
                      <w:szCs w:val="14"/>
                      <w:lang w:val="en-GB"/>
                    </w:rPr>
                  </w:pPr>
                  <w:r>
                    <w:rPr>
                      <w:rFonts w:cs="Arial"/>
                      <w:sz w:val="14"/>
                      <w:szCs w:val="14"/>
                      <w:lang w:val="en-GB"/>
                    </w:rPr>
                    <w:t>a.</w:t>
                  </w:r>
                  <w:r>
                    <w:rPr>
                      <w:rFonts w:cs="Arial"/>
                      <w:sz w:val="14"/>
                      <w:szCs w:val="14"/>
                      <w:lang w:val="en-GB"/>
                    </w:rPr>
                    <w:tab/>
                    <w:t>Postponement of a league match will be allowed only if:</w:t>
                  </w:r>
                </w:p>
                <w:p w:rsidR="000431F0" w:rsidRDefault="000431F0" w:rsidP="00816F3B">
                  <w:pPr>
                    <w:tabs>
                      <w:tab w:val="left" w:pos="284"/>
                      <w:tab w:val="left" w:pos="567"/>
                    </w:tabs>
                    <w:spacing w:after="0" w:line="240" w:lineRule="auto"/>
                    <w:ind w:left="284"/>
                    <w:contextualSpacing/>
                    <w:rPr>
                      <w:rFonts w:ascii="Arial" w:hAnsi="Arial" w:cs="Arial"/>
                      <w:sz w:val="14"/>
                      <w:szCs w:val="14"/>
                    </w:rPr>
                  </w:pPr>
                  <w:r>
                    <w:rPr>
                      <w:rFonts w:ascii="Arial" w:hAnsi="Arial" w:cs="Arial"/>
                      <w:sz w:val="14"/>
                      <w:szCs w:val="14"/>
                    </w:rPr>
                    <w:tab/>
                    <w:t>i.</w:t>
                  </w:r>
                  <w:r>
                    <w:rPr>
                      <w:rFonts w:ascii="Arial" w:hAnsi="Arial" w:cs="Arial"/>
                      <w:sz w:val="14"/>
                      <w:szCs w:val="14"/>
                    </w:rPr>
                    <w:tab/>
                    <w:t>the opposing team agrees; and</w:t>
                  </w:r>
                </w:p>
                <w:p w:rsidR="000431F0" w:rsidRDefault="000431F0" w:rsidP="00816F3B">
                  <w:pPr>
                    <w:tabs>
                      <w:tab w:val="left" w:pos="284"/>
                      <w:tab w:val="left" w:pos="567"/>
                    </w:tabs>
                    <w:spacing w:after="0" w:line="240" w:lineRule="auto"/>
                    <w:ind w:left="284"/>
                    <w:contextualSpacing/>
                    <w:rPr>
                      <w:rFonts w:ascii="Arial" w:hAnsi="Arial" w:cs="Arial"/>
                      <w:sz w:val="14"/>
                      <w:szCs w:val="14"/>
                    </w:rPr>
                  </w:pPr>
                  <w:r>
                    <w:rPr>
                      <w:rFonts w:ascii="Arial" w:hAnsi="Arial" w:cs="Arial"/>
                      <w:sz w:val="14"/>
                      <w:szCs w:val="14"/>
                    </w:rPr>
                    <w:tab/>
                    <w:t>ii.</w:t>
                  </w:r>
                  <w:r>
                    <w:rPr>
                      <w:rFonts w:ascii="Arial" w:hAnsi="Arial" w:cs="Arial"/>
                      <w:sz w:val="14"/>
                      <w:szCs w:val="14"/>
                    </w:rPr>
                    <w:tab/>
                    <w:t>the postponing team immediately informs the League Secretary.</w:t>
                  </w:r>
                </w:p>
                <w:p w:rsidR="000431F0" w:rsidRDefault="000431F0" w:rsidP="00816F3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b.</w:t>
                  </w:r>
                  <w:r>
                    <w:rPr>
                      <w:rFonts w:ascii="Arial" w:hAnsi="Arial" w:cs="Arial"/>
                      <w:sz w:val="14"/>
                      <w:szCs w:val="14"/>
                    </w:rPr>
                    <w:tab/>
                    <w:t>A penalty of two league points may be imposed if the above is not strictly adhered to.</w:t>
                  </w:r>
                </w:p>
                <w:p w:rsidR="000431F0" w:rsidRDefault="000431F0" w:rsidP="00816F3B">
                  <w:pPr>
                    <w:tabs>
                      <w:tab w:val="left" w:pos="284"/>
                    </w:tabs>
                    <w:spacing w:after="0" w:line="240" w:lineRule="auto"/>
                    <w:ind w:left="284" w:hanging="284"/>
                    <w:contextualSpacing/>
                    <w:jc w:val="both"/>
                    <w:rPr>
                      <w:rFonts w:ascii="Arial" w:hAnsi="Arial" w:cs="Arial"/>
                      <w:sz w:val="14"/>
                      <w:szCs w:val="14"/>
                    </w:rPr>
                  </w:pPr>
                  <w:r>
                    <w:rPr>
                      <w:rFonts w:ascii="Arial" w:hAnsi="Arial" w:cs="Arial"/>
                      <w:sz w:val="14"/>
                      <w:szCs w:val="14"/>
                    </w:rPr>
                    <w:t>c.</w:t>
                  </w:r>
                  <w:r>
                    <w:rPr>
                      <w:rFonts w:ascii="Arial" w:hAnsi="Arial" w:cs="Arial"/>
                      <w:sz w:val="14"/>
                      <w:szCs w:val="14"/>
                    </w:rPr>
                    <w:tab/>
                    <w:t>League matches may be brought forward from the date specified in the fixture chart by mutual consent of the teams concerned.</w:t>
                  </w:r>
                </w:p>
                <w:p w:rsidR="000431F0" w:rsidRDefault="000431F0" w:rsidP="00816F3B">
                  <w:pPr>
                    <w:pStyle w:val="BodyText2"/>
                    <w:tabs>
                      <w:tab w:val="left" w:pos="284"/>
                    </w:tabs>
                    <w:spacing w:line="240" w:lineRule="auto"/>
                    <w:ind w:left="284" w:hanging="284"/>
                    <w:contextualSpacing/>
                    <w:jc w:val="both"/>
                    <w:rPr>
                      <w:rFonts w:cs="Arial"/>
                      <w:sz w:val="14"/>
                      <w:szCs w:val="14"/>
                    </w:rPr>
                  </w:pPr>
                  <w:r>
                    <w:rPr>
                      <w:rFonts w:cs="Arial"/>
                      <w:sz w:val="14"/>
                      <w:szCs w:val="14"/>
                      <w:lang w:val="en-GB"/>
                    </w:rPr>
                    <w:t>d.</w:t>
                  </w:r>
                  <w:r>
                    <w:rPr>
                      <w:rFonts w:cs="Arial"/>
                      <w:sz w:val="14"/>
                      <w:szCs w:val="14"/>
                      <w:lang w:val="en-GB"/>
                    </w:rPr>
                    <w:tab/>
                    <w:t>Postponed league matches shall be played by 30 April (or in the case of an Autumn competition by 31 December or such other date as is specified by the Executive Committee).</w:t>
                  </w:r>
                </w:p>
                <w:p w:rsidR="000431F0" w:rsidRDefault="000431F0" w:rsidP="00816F3B">
                  <w:pPr>
                    <w:pStyle w:val="BodyText2"/>
                    <w:tabs>
                      <w:tab w:val="left" w:pos="284"/>
                    </w:tabs>
                    <w:spacing w:line="240" w:lineRule="auto"/>
                    <w:ind w:left="284" w:hanging="284"/>
                    <w:contextualSpacing/>
                    <w:jc w:val="both"/>
                    <w:rPr>
                      <w:rFonts w:cs="Arial"/>
                      <w:sz w:val="14"/>
                      <w:szCs w:val="14"/>
                    </w:rPr>
                  </w:pPr>
                  <w:r>
                    <w:rPr>
                      <w:rFonts w:cs="Arial"/>
                      <w:sz w:val="14"/>
                      <w:szCs w:val="14"/>
                      <w:lang w:val="en-GB"/>
                    </w:rPr>
                    <w:t>e.</w:t>
                  </w:r>
                  <w:r>
                    <w:rPr>
                      <w:rFonts w:cs="Arial"/>
                      <w:sz w:val="14"/>
                      <w:szCs w:val="14"/>
                      <w:lang w:val="en-GB"/>
                    </w:rPr>
                    <w:tab/>
                    <w:t xml:space="preserve">No league points shall normally be awarded for an unplayed league match. Where exceptionally a team satisfies the Executive Committee that it has made repeated efforts to play and is in no way responsible for the league match being unplayed the Executive </w:t>
                  </w:r>
                  <w:r>
                    <w:rPr>
                      <w:rFonts w:cs="Arial"/>
                      <w:sz w:val="14"/>
                      <w:szCs w:val="14"/>
                    </w:rPr>
                    <w:t>Committee shall either:</w:t>
                  </w:r>
                </w:p>
                <w:p w:rsidR="000431F0" w:rsidRDefault="000431F0" w:rsidP="00816F3B">
                  <w:pPr>
                    <w:pStyle w:val="BodyText2"/>
                    <w:tabs>
                      <w:tab w:val="left" w:pos="284"/>
                      <w:tab w:val="left" w:pos="567"/>
                    </w:tabs>
                    <w:spacing w:line="240" w:lineRule="auto"/>
                    <w:ind w:left="567" w:hanging="567"/>
                    <w:contextualSpacing/>
                    <w:jc w:val="both"/>
                    <w:rPr>
                      <w:rFonts w:cs="Arial"/>
                      <w:sz w:val="14"/>
                      <w:szCs w:val="14"/>
                    </w:rPr>
                  </w:pPr>
                  <w:r>
                    <w:rPr>
                      <w:rFonts w:cs="Arial"/>
                      <w:sz w:val="14"/>
                      <w:szCs w:val="14"/>
                    </w:rPr>
                    <w:tab/>
                    <w:t>i.</w:t>
                  </w:r>
                  <w:r>
                    <w:rPr>
                      <w:rFonts w:cs="Arial"/>
                      <w:sz w:val="14"/>
                      <w:szCs w:val="14"/>
                    </w:rPr>
                    <w:tab/>
                    <w:t>award that team alone the most league points it could reasonably have expected  to have won had the league match been played; or</w:t>
                  </w:r>
                </w:p>
                <w:p w:rsidR="000431F0" w:rsidRDefault="000431F0" w:rsidP="00816F3B">
                  <w:pPr>
                    <w:pStyle w:val="BodyText2"/>
                    <w:tabs>
                      <w:tab w:val="left" w:pos="284"/>
                      <w:tab w:val="left" w:pos="567"/>
                    </w:tabs>
                    <w:spacing w:line="240" w:lineRule="auto"/>
                    <w:ind w:left="567" w:hanging="567"/>
                    <w:contextualSpacing/>
                    <w:jc w:val="both"/>
                    <w:rPr>
                      <w:rFonts w:cs="Arial"/>
                      <w:sz w:val="14"/>
                      <w:szCs w:val="14"/>
                    </w:rPr>
                  </w:pPr>
                  <w:r>
                    <w:rPr>
                      <w:rFonts w:cs="Arial"/>
                      <w:sz w:val="14"/>
                      <w:szCs w:val="14"/>
                    </w:rPr>
                    <w:tab/>
                    <w:t>ii.</w:t>
                  </w:r>
                  <w:r>
                    <w:rPr>
                      <w:rFonts w:cs="Arial"/>
                      <w:sz w:val="14"/>
                      <w:szCs w:val="14"/>
                    </w:rPr>
                    <w:tab/>
                    <w:t xml:space="preserve">instruct that the match takes place under whatever arrangements it directs. A team which does not comply with the arrangements shall be deemed to have resigned from the competition and its playing record disregarded in accordance with rule 6e.  </w:t>
                  </w:r>
                </w:p>
                <w:p w:rsidR="000431F0" w:rsidRDefault="000431F0" w:rsidP="00816F3B">
                  <w:pPr>
                    <w:pStyle w:val="BodyText2"/>
                    <w:tabs>
                      <w:tab w:val="left" w:pos="284"/>
                    </w:tabs>
                    <w:spacing w:line="240" w:lineRule="auto"/>
                    <w:ind w:left="284" w:hanging="284"/>
                    <w:contextualSpacing/>
                    <w:jc w:val="both"/>
                    <w:rPr>
                      <w:rFonts w:cs="Arial"/>
                      <w:sz w:val="14"/>
                      <w:szCs w:val="14"/>
                    </w:rPr>
                  </w:pPr>
                  <w:r>
                    <w:rPr>
                      <w:rFonts w:cs="Arial"/>
                      <w:sz w:val="14"/>
                      <w:szCs w:val="14"/>
                    </w:rPr>
                    <w:t>f.</w:t>
                  </w:r>
                  <w:r>
                    <w:rPr>
                      <w:rFonts w:cs="Arial"/>
                      <w:sz w:val="14"/>
                      <w:szCs w:val="14"/>
                    </w:rPr>
                    <w:tab/>
                    <w:t>The Executive Committee shall impose a penalty on a team if its opponents substantiate a complaint that they were caused a wasted journey because the team failed to field any players for a match without giving, and ensuring its opponents received, adequate prior warning. The penalty shall be five points for a three aside match or three points for a two aside match and shall be in addition to and separate from any decision taken about the resulting un-played match.</w:t>
                  </w:r>
                </w:p>
                <w:p w:rsidR="000431F0" w:rsidRDefault="000431F0" w:rsidP="00816F3B">
                  <w:pPr>
                    <w:pStyle w:val="BodyText2"/>
                    <w:tabs>
                      <w:tab w:val="left" w:pos="284"/>
                      <w:tab w:val="left" w:pos="567"/>
                    </w:tabs>
                    <w:spacing w:line="240" w:lineRule="auto"/>
                    <w:ind w:left="567" w:hanging="567"/>
                    <w:contextualSpacing/>
                    <w:rPr>
                      <w:rFonts w:cs="Arial"/>
                      <w:sz w:val="14"/>
                      <w:szCs w:val="14"/>
                    </w:rPr>
                  </w:pPr>
                </w:p>
              </w:txbxContent>
            </v:textbox>
          </v:shape>
        </w:pict>
      </w:r>
      <w:r>
        <w:rPr>
          <w:noProof/>
          <w:lang w:eastAsia="en-GB"/>
        </w:rPr>
        <w:pict>
          <v:shape id="_x0000_s1031" type="#_x0000_t202" style="position:absolute;margin-left:-55pt;margin-top:-88.45pt;width:252pt;height:405pt;z-index:251653632" stroked="f">
            <v:textbox style="mso-next-textbox:#_x0000_s1031">
              <w:txbxContent>
                <w:p w:rsidR="000431F0" w:rsidRDefault="000431F0" w:rsidP="00F666A9">
                  <w:pPr>
                    <w:jc w:val="both"/>
                    <w:rPr>
                      <w:rFonts w:ascii="Arial" w:hAnsi="Arial" w:cs="Arial"/>
                      <w:b/>
                      <w:sz w:val="14"/>
                      <w:szCs w:val="14"/>
                    </w:rPr>
                  </w:pPr>
                  <w:r>
                    <w:rPr>
                      <w:rFonts w:ascii="Arial" w:hAnsi="Arial" w:cs="Arial"/>
                      <w:b/>
                      <w:sz w:val="14"/>
                      <w:szCs w:val="14"/>
                    </w:rPr>
                    <w:t xml:space="preserve">10. The League Competition </w:t>
                  </w:r>
                </w:p>
                <w:p w:rsidR="000431F0" w:rsidRDefault="000431F0" w:rsidP="00F666A9">
                  <w:pPr>
                    <w:pStyle w:val="Title"/>
                    <w:numPr>
                      <w:ilvl w:val="0"/>
                      <w:numId w:val="2"/>
                    </w:numPr>
                    <w:jc w:val="both"/>
                    <w:rPr>
                      <w:rFonts w:cs="Arial"/>
                      <w:b w:val="0"/>
                      <w:sz w:val="14"/>
                      <w:szCs w:val="14"/>
                    </w:rPr>
                  </w:pPr>
                  <w:r>
                    <w:rPr>
                      <w:rFonts w:cs="Arial"/>
                      <w:b w:val="0"/>
                      <w:sz w:val="14"/>
                      <w:szCs w:val="14"/>
                    </w:rPr>
                    <w:t>All league matches and other competitions shall be played in accordance with the Laws of Table Tennis.</w:t>
                  </w:r>
                  <w:r>
                    <w:rPr>
                      <w:rFonts w:cs="Arial"/>
                      <w:sz w:val="14"/>
                      <w:szCs w:val="14"/>
                    </w:rPr>
                    <w:t xml:space="preserve"> </w:t>
                  </w:r>
                  <w:r>
                    <w:rPr>
                      <w:rFonts w:cs="Arial"/>
                      <w:b w:val="0"/>
                      <w:sz w:val="14"/>
                      <w:szCs w:val="14"/>
                    </w:rPr>
                    <w:t>In addition the Executive Committee shall decide which ITTF Regulations for International Competitions apply to league matches and other competitions and print them in the handbook.</w:t>
                  </w:r>
                </w:p>
                <w:p w:rsidR="000431F0" w:rsidRDefault="000431F0" w:rsidP="00F666A9">
                  <w:pPr>
                    <w:numPr>
                      <w:ilvl w:val="0"/>
                      <w:numId w:val="2"/>
                    </w:numPr>
                    <w:spacing w:after="0" w:line="240" w:lineRule="auto"/>
                    <w:jc w:val="both"/>
                    <w:rPr>
                      <w:rFonts w:ascii="Arial" w:hAnsi="Arial" w:cs="Arial"/>
                      <w:sz w:val="14"/>
                      <w:szCs w:val="14"/>
                    </w:rPr>
                  </w:pPr>
                  <w:r>
                    <w:rPr>
                      <w:rFonts w:ascii="Arial" w:hAnsi="Arial" w:cs="Arial"/>
                      <w:sz w:val="14"/>
                      <w:szCs w:val="14"/>
                    </w:rPr>
                    <w:t xml:space="preserve">A player taking part in a league competition must be affiliated as a player member. </w:t>
                  </w:r>
                </w:p>
                <w:p w:rsidR="000431F0" w:rsidRDefault="000431F0" w:rsidP="00F666A9">
                  <w:pPr>
                    <w:numPr>
                      <w:ilvl w:val="0"/>
                      <w:numId w:val="2"/>
                    </w:numPr>
                    <w:spacing w:after="0" w:line="240" w:lineRule="auto"/>
                    <w:jc w:val="both"/>
                    <w:rPr>
                      <w:rFonts w:ascii="Arial" w:hAnsi="Arial" w:cs="Arial"/>
                      <w:sz w:val="14"/>
                      <w:szCs w:val="14"/>
                    </w:rPr>
                  </w:pPr>
                  <w:r>
                    <w:rPr>
                      <w:rFonts w:ascii="Arial" w:hAnsi="Arial" w:cs="Arial"/>
                      <w:sz w:val="14"/>
                      <w:szCs w:val="14"/>
                    </w:rPr>
                    <w:t>League matches shall commence in September on a date decided by the Executive Committee.</w:t>
                  </w:r>
                </w:p>
                <w:p w:rsidR="000431F0" w:rsidRDefault="000431F0" w:rsidP="00F666A9">
                  <w:pPr>
                    <w:numPr>
                      <w:ilvl w:val="0"/>
                      <w:numId w:val="2"/>
                    </w:numPr>
                    <w:spacing w:after="0" w:line="240" w:lineRule="auto"/>
                    <w:jc w:val="both"/>
                    <w:rPr>
                      <w:rFonts w:ascii="Arial" w:hAnsi="Arial" w:cs="Arial"/>
                      <w:sz w:val="14"/>
                      <w:szCs w:val="14"/>
                    </w:rPr>
                  </w:pPr>
                  <w:r>
                    <w:rPr>
                      <w:rFonts w:ascii="Arial" w:hAnsi="Arial" w:cs="Arial"/>
                      <w:sz w:val="14"/>
                      <w:szCs w:val="14"/>
                    </w:rPr>
                    <w:t>There shall be a two-aside competition and a three-aside competition. The number of divisions in each competition, the number of teams in each division, the number of times teams shall play each other in each division in each competition and the number of competitions each division shall hold in the administrative year shall be decided by the Executive Committee.</w:t>
                  </w:r>
                </w:p>
                <w:p w:rsidR="000431F0" w:rsidRDefault="000431F0" w:rsidP="00F666A9">
                  <w:pPr>
                    <w:numPr>
                      <w:ilvl w:val="0"/>
                      <w:numId w:val="2"/>
                    </w:numPr>
                    <w:spacing w:after="0" w:line="240" w:lineRule="auto"/>
                    <w:jc w:val="both"/>
                    <w:rPr>
                      <w:rFonts w:ascii="Arial" w:hAnsi="Arial" w:cs="Arial"/>
                      <w:sz w:val="14"/>
                      <w:szCs w:val="14"/>
                    </w:rPr>
                  </w:pPr>
                  <w:r>
                    <w:rPr>
                      <w:rFonts w:ascii="Arial" w:hAnsi="Arial" w:cs="Arial"/>
                      <w:sz w:val="14"/>
                      <w:szCs w:val="14"/>
                    </w:rPr>
                    <w:t>The top two teams in each division shall be promoted to the next higher division and the bottom two teams relegated to the next lower division. The Executive Committee may depart from this rule in exceptional circumstances if it considers it to be in the best interests of the Association.</w:t>
                  </w:r>
                </w:p>
                <w:p w:rsidR="000431F0" w:rsidRDefault="000431F0" w:rsidP="00F666A9">
                  <w:pPr>
                    <w:numPr>
                      <w:ilvl w:val="0"/>
                      <w:numId w:val="2"/>
                    </w:numPr>
                    <w:spacing w:after="0" w:line="240" w:lineRule="auto"/>
                    <w:jc w:val="both"/>
                    <w:rPr>
                      <w:rFonts w:ascii="Arial" w:hAnsi="Arial" w:cs="Arial"/>
                      <w:sz w:val="14"/>
                      <w:szCs w:val="14"/>
                    </w:rPr>
                  </w:pPr>
                  <w:r>
                    <w:rPr>
                      <w:rFonts w:ascii="Arial" w:hAnsi="Arial" w:cs="Arial"/>
                      <w:sz w:val="14"/>
                      <w:szCs w:val="14"/>
                    </w:rPr>
                    <w:t>In the event of teams tying with equal league points their relative positions shall be determined by the ratio of games won to games lost.</w:t>
                  </w:r>
                </w:p>
                <w:p w:rsidR="000431F0" w:rsidRDefault="000431F0" w:rsidP="00F666A9">
                  <w:pPr>
                    <w:rPr>
                      <w:rFonts w:ascii="Arial" w:hAnsi="Arial" w:cs="Arial"/>
                      <w:sz w:val="14"/>
                      <w:szCs w:val="14"/>
                    </w:rPr>
                  </w:pPr>
                </w:p>
                <w:p w:rsidR="000431F0" w:rsidRDefault="000431F0" w:rsidP="00F666A9">
                  <w:pPr>
                    <w:jc w:val="both"/>
                    <w:rPr>
                      <w:rFonts w:ascii="Arial" w:hAnsi="Arial" w:cs="Arial"/>
                      <w:b/>
                      <w:sz w:val="14"/>
                      <w:szCs w:val="14"/>
                    </w:rPr>
                  </w:pPr>
                  <w:r>
                    <w:rPr>
                      <w:rFonts w:ascii="Arial" w:hAnsi="Arial" w:cs="Arial"/>
                      <w:b/>
                      <w:sz w:val="14"/>
                      <w:szCs w:val="14"/>
                    </w:rPr>
                    <w:t>11. League Match Arrangements</w:t>
                  </w:r>
                </w:p>
                <w:p w:rsidR="000431F0" w:rsidRDefault="000431F0" w:rsidP="00F666A9">
                  <w:pPr>
                    <w:numPr>
                      <w:ilvl w:val="0"/>
                      <w:numId w:val="1"/>
                    </w:numPr>
                    <w:spacing w:after="0" w:line="240" w:lineRule="auto"/>
                    <w:jc w:val="both"/>
                    <w:rPr>
                      <w:rFonts w:ascii="Arial" w:hAnsi="Arial" w:cs="Arial"/>
                      <w:sz w:val="14"/>
                      <w:szCs w:val="14"/>
                    </w:rPr>
                  </w:pPr>
                  <w:r>
                    <w:rPr>
                      <w:rFonts w:ascii="Arial" w:hAnsi="Arial" w:cs="Arial"/>
                      <w:sz w:val="14"/>
                      <w:szCs w:val="14"/>
                    </w:rPr>
                    <w:t>All teams must state a weekday night (Monday to Friday) as their home night on their registration forms. Except where these rules provide otherwise league matches shall be played on the home night of the home team in the week specified in the fixture chart in the handbook.</w:t>
                  </w:r>
                </w:p>
                <w:p w:rsidR="000431F0" w:rsidRDefault="000431F0" w:rsidP="00F666A9">
                  <w:pPr>
                    <w:numPr>
                      <w:ilvl w:val="0"/>
                      <w:numId w:val="1"/>
                    </w:numPr>
                    <w:spacing w:after="0" w:line="240" w:lineRule="auto"/>
                    <w:jc w:val="both"/>
                    <w:rPr>
                      <w:rFonts w:ascii="Arial" w:hAnsi="Arial" w:cs="Arial"/>
                      <w:sz w:val="14"/>
                      <w:szCs w:val="14"/>
                    </w:rPr>
                  </w:pPr>
                  <w:r>
                    <w:rPr>
                      <w:rFonts w:ascii="Arial" w:hAnsi="Arial" w:cs="Arial"/>
                      <w:sz w:val="14"/>
                      <w:szCs w:val="14"/>
                    </w:rPr>
                    <w:t xml:space="preserve">In the two-aside competition teams shall consist of two singles players and one doubles pair. In the three-aside competition teams shall consist of three singles players and one doubles pair. </w:t>
                  </w:r>
                </w:p>
                <w:p w:rsidR="000431F0" w:rsidRDefault="000431F0" w:rsidP="00F666A9">
                  <w:pPr>
                    <w:numPr>
                      <w:ilvl w:val="0"/>
                      <w:numId w:val="1"/>
                    </w:numPr>
                    <w:spacing w:after="0" w:line="240" w:lineRule="auto"/>
                    <w:jc w:val="both"/>
                    <w:rPr>
                      <w:rFonts w:ascii="Arial" w:hAnsi="Arial" w:cs="Arial"/>
                      <w:sz w:val="14"/>
                      <w:szCs w:val="14"/>
                    </w:rPr>
                  </w:pPr>
                  <w:r>
                    <w:rPr>
                      <w:rFonts w:ascii="Arial" w:hAnsi="Arial" w:cs="Arial"/>
                      <w:sz w:val="14"/>
                      <w:szCs w:val="14"/>
                    </w:rPr>
                    <w:t>The doubles pair may be, but need not be, chosen from the singles players.</w:t>
                  </w:r>
                </w:p>
                <w:p w:rsidR="000431F0" w:rsidRDefault="000431F0" w:rsidP="00890CC9">
                  <w:pPr>
                    <w:tabs>
                      <w:tab w:val="num" w:pos="227"/>
                      <w:tab w:val="left" w:pos="284"/>
                    </w:tabs>
                    <w:spacing w:after="210" w:line="240" w:lineRule="auto"/>
                    <w:ind w:left="285" w:hanging="285"/>
                    <w:jc w:val="both"/>
                    <w:rPr>
                      <w:rFonts w:ascii="Arial" w:hAnsi="Arial" w:cs="Arial"/>
                      <w:sz w:val="14"/>
                      <w:szCs w:val="14"/>
                    </w:rPr>
                  </w:pPr>
                  <w:r>
                    <w:rPr>
                      <w:rFonts w:ascii="Arial" w:hAnsi="Arial" w:cs="Arial"/>
                      <w:sz w:val="14"/>
                      <w:szCs w:val="14"/>
                    </w:rPr>
                    <w:t>d.</w:t>
                  </w:r>
                  <w:r>
                    <w:rPr>
                      <w:rFonts w:ascii="Arial" w:hAnsi="Arial" w:cs="Arial"/>
                      <w:sz w:val="14"/>
                      <w:szCs w:val="14"/>
                    </w:rPr>
                    <w:tab/>
                    <w:t xml:space="preserve">A league match shall consist of each singles player playing an individual match against each of the opposing team’s singles players and the doubles pair playing an individual match against the opposing team’s doubles pair. </w:t>
                  </w:r>
                </w:p>
                <w:p w:rsidR="000431F0" w:rsidRDefault="000431F0" w:rsidP="00890CC9">
                  <w:pPr>
                    <w:tabs>
                      <w:tab w:val="num" w:pos="227"/>
                      <w:tab w:val="left" w:pos="284"/>
                    </w:tabs>
                    <w:spacing w:after="210" w:line="240" w:lineRule="auto"/>
                    <w:ind w:left="285" w:hanging="285"/>
                    <w:jc w:val="both"/>
                    <w:rPr>
                      <w:rFonts w:ascii="Arial" w:hAnsi="Arial" w:cs="Arial"/>
                      <w:sz w:val="14"/>
                      <w:szCs w:val="14"/>
                    </w:rPr>
                  </w:pPr>
                  <w:r>
                    <w:rPr>
                      <w:rFonts w:ascii="Arial" w:hAnsi="Arial" w:cs="Arial"/>
                      <w:sz w:val="14"/>
                      <w:szCs w:val="14"/>
                    </w:rPr>
                    <w:t>e.</w:t>
                  </w:r>
                  <w:r>
                    <w:rPr>
                      <w:rFonts w:ascii="Arial" w:hAnsi="Arial" w:cs="Arial"/>
                      <w:sz w:val="14"/>
                      <w:szCs w:val="14"/>
                    </w:rPr>
                    <w:tab/>
                    <w:t>The order of play shall be decided by the team captains who shall alternate in nominating their players first before the commencement of each individual match. The team to nominate first in the first individual match shall be determined by the toss of a coin. The winner of the toss shall choose to nominate first or to require the opposing captain to nominate first in the first individual match.</w:t>
                  </w:r>
                </w:p>
                <w:p w:rsidR="000431F0" w:rsidRDefault="000431F0" w:rsidP="00F666A9"/>
              </w:txbxContent>
            </v:textbox>
          </v:shape>
        </w:pict>
      </w:r>
      <w:r>
        <w:rPr>
          <w:b/>
        </w:rPr>
        <w:t xml:space="preserve"> </w:t>
      </w:r>
      <w:r>
        <w:rPr>
          <w:b/>
        </w:rPr>
        <w:br w:type="page"/>
      </w:r>
      <w:r>
        <w:rPr>
          <w:noProof/>
          <w:lang w:eastAsia="en-GB"/>
        </w:rPr>
        <w:pict>
          <v:shape id="_x0000_s1032" type="#_x0000_t202" style="position:absolute;margin-left:231pt;margin-top:-54pt;width:270pt;height:380.8pt;z-index:251656704" stroked="f">
            <v:textbox style="mso-next-textbox:#_x0000_s1032">
              <w:txbxContent>
                <w:p w:rsidR="000431F0" w:rsidRDefault="000431F0" w:rsidP="00816F3B">
                  <w:pPr>
                    <w:tabs>
                      <w:tab w:val="left" w:pos="284"/>
                    </w:tabs>
                    <w:spacing w:after="0" w:line="240" w:lineRule="auto"/>
                    <w:rPr>
                      <w:rFonts w:ascii="Arial" w:hAnsi="Arial" w:cs="Arial"/>
                      <w:b/>
                      <w:bCs/>
                      <w:sz w:val="14"/>
                      <w:szCs w:val="14"/>
                    </w:rPr>
                  </w:pPr>
                </w:p>
                <w:p w:rsidR="000431F0" w:rsidRDefault="000431F0" w:rsidP="00816F3B">
                  <w:pPr>
                    <w:tabs>
                      <w:tab w:val="left" w:pos="284"/>
                    </w:tabs>
                    <w:spacing w:after="0" w:line="240" w:lineRule="auto"/>
                    <w:rPr>
                      <w:rFonts w:ascii="Arial" w:hAnsi="Arial" w:cs="Arial"/>
                      <w:b/>
                      <w:bCs/>
                      <w:sz w:val="14"/>
                      <w:szCs w:val="14"/>
                    </w:rPr>
                  </w:pPr>
                  <w:r>
                    <w:rPr>
                      <w:rFonts w:ascii="Arial" w:hAnsi="Arial" w:cs="Arial"/>
                      <w:b/>
                      <w:bCs/>
                      <w:sz w:val="14"/>
                      <w:szCs w:val="14"/>
                    </w:rPr>
                    <w:t>17.</w:t>
                  </w:r>
                  <w:r>
                    <w:rPr>
                      <w:rFonts w:ascii="Arial" w:hAnsi="Arial" w:cs="Arial"/>
                      <w:b/>
                      <w:bCs/>
                      <w:sz w:val="14"/>
                      <w:szCs w:val="14"/>
                    </w:rPr>
                    <w:tab/>
                    <w:t>Ball</w:t>
                  </w:r>
                </w:p>
                <w:p w:rsidR="000431F0" w:rsidRDefault="000431F0" w:rsidP="00816F3B">
                  <w:pPr>
                    <w:pStyle w:val="BodyText2"/>
                    <w:tabs>
                      <w:tab w:val="left" w:pos="284"/>
                    </w:tabs>
                    <w:spacing w:line="240" w:lineRule="auto"/>
                    <w:rPr>
                      <w:rFonts w:cs="Arial"/>
                      <w:sz w:val="14"/>
                      <w:szCs w:val="14"/>
                      <w:lang w:val="en-GB"/>
                    </w:rPr>
                  </w:pPr>
                  <w:r>
                    <w:rPr>
                      <w:rFonts w:cs="Arial"/>
                      <w:sz w:val="14"/>
                      <w:szCs w:val="14"/>
                    </w:rPr>
                    <w:t>The ball shall be a 3 star plastic ball currently approved by the ITTF and bearing the ITTF logo.</w:t>
                  </w:r>
                  <w:r>
                    <w:rPr>
                      <w:rFonts w:cs="Arial"/>
                      <w:sz w:val="14"/>
                      <w:szCs w:val="14"/>
                      <w:lang w:val="en-GB"/>
                    </w:rPr>
                    <w:t xml:space="preserve"> The home team shall provide the balls for a league match.</w:t>
                  </w:r>
                </w:p>
                <w:p w:rsidR="000431F0" w:rsidRDefault="000431F0" w:rsidP="00816F3B">
                  <w:pPr>
                    <w:pStyle w:val="BodyText2"/>
                    <w:tabs>
                      <w:tab w:val="left" w:pos="284"/>
                    </w:tabs>
                    <w:spacing w:line="240" w:lineRule="auto"/>
                    <w:rPr>
                      <w:rFonts w:cs="Arial"/>
                      <w:sz w:val="14"/>
                      <w:szCs w:val="14"/>
                      <w:lang w:val="en-GB"/>
                    </w:rPr>
                  </w:pPr>
                </w:p>
                <w:p w:rsidR="000431F0" w:rsidRDefault="000431F0" w:rsidP="00816F3B">
                  <w:pPr>
                    <w:pStyle w:val="BodyText2"/>
                    <w:tabs>
                      <w:tab w:val="left" w:pos="284"/>
                    </w:tabs>
                    <w:spacing w:line="240" w:lineRule="auto"/>
                    <w:jc w:val="both"/>
                    <w:rPr>
                      <w:rFonts w:cs="Arial"/>
                      <w:b/>
                      <w:bCs/>
                      <w:sz w:val="14"/>
                      <w:szCs w:val="14"/>
                    </w:rPr>
                  </w:pPr>
                  <w:r>
                    <w:rPr>
                      <w:rFonts w:cs="Arial"/>
                      <w:b/>
                      <w:bCs/>
                      <w:sz w:val="14"/>
                      <w:szCs w:val="14"/>
                    </w:rPr>
                    <w:t>18.</w:t>
                  </w:r>
                  <w:r>
                    <w:rPr>
                      <w:rFonts w:cs="Arial"/>
                      <w:b/>
                      <w:bCs/>
                      <w:sz w:val="14"/>
                      <w:szCs w:val="14"/>
                    </w:rPr>
                    <w:tab/>
                    <w:t xml:space="preserve">Conduct </w:t>
                  </w:r>
                </w:p>
                <w:p w:rsidR="000431F0" w:rsidRDefault="000431F0" w:rsidP="00816F3B">
                  <w:pPr>
                    <w:tabs>
                      <w:tab w:val="left" w:pos="284"/>
                    </w:tabs>
                    <w:spacing w:after="0" w:line="240" w:lineRule="auto"/>
                    <w:ind w:left="284" w:hanging="284"/>
                    <w:jc w:val="both"/>
                    <w:rPr>
                      <w:rFonts w:ascii="Arial" w:hAnsi="Arial" w:cs="Arial"/>
                      <w:bCs/>
                      <w:sz w:val="14"/>
                      <w:szCs w:val="14"/>
                    </w:rPr>
                  </w:pPr>
                  <w:r>
                    <w:rPr>
                      <w:rFonts w:ascii="Arial" w:hAnsi="Arial" w:cs="Arial"/>
                      <w:bCs/>
                      <w:sz w:val="14"/>
                      <w:szCs w:val="14"/>
                    </w:rPr>
                    <w:t>a.</w:t>
                  </w:r>
                  <w:r>
                    <w:rPr>
                      <w:rFonts w:ascii="Arial" w:hAnsi="Arial" w:cs="Arial"/>
                      <w:bCs/>
                      <w:sz w:val="14"/>
                      <w:szCs w:val="14"/>
                    </w:rPr>
                    <w:tab/>
                    <w:t xml:space="preserve">Members shall conduct themselves in accordance with the Association’s rules and so as not to bring the sport or the Association into disrepute. Clubs shall take all reasonable steps to ensure their members comply with this rule. </w:t>
                  </w:r>
                </w:p>
                <w:p w:rsidR="000431F0" w:rsidRDefault="000431F0" w:rsidP="00816F3B">
                  <w:pPr>
                    <w:tabs>
                      <w:tab w:val="left" w:pos="284"/>
                    </w:tabs>
                    <w:spacing w:after="0" w:line="240" w:lineRule="auto"/>
                    <w:ind w:left="284" w:hanging="284"/>
                    <w:jc w:val="both"/>
                    <w:rPr>
                      <w:rFonts w:ascii="Arial" w:hAnsi="Arial" w:cs="Arial"/>
                      <w:bCs/>
                      <w:sz w:val="14"/>
                      <w:szCs w:val="14"/>
                    </w:rPr>
                  </w:pPr>
                  <w:r>
                    <w:rPr>
                      <w:rFonts w:ascii="Arial" w:hAnsi="Arial" w:cs="Arial"/>
                      <w:bCs/>
                      <w:sz w:val="14"/>
                      <w:szCs w:val="14"/>
                    </w:rPr>
                    <w:t>b.</w:t>
                  </w:r>
                  <w:r>
                    <w:rPr>
                      <w:rFonts w:ascii="Arial" w:hAnsi="Arial" w:cs="Arial"/>
                      <w:bCs/>
                      <w:sz w:val="14"/>
                      <w:szCs w:val="14"/>
                    </w:rPr>
                    <w:tab/>
                    <w:t>A member wishing to make a complaint about the conduct of another member shall send it in writing (by letter or email) to the two club secretaries concerned with a copy to the General Secretary of the Association.  The club of the member about whom the complaint is made shall investigate it, take appropriate disciplinary action if necessary and keep the complainant’s club secretary and the General Secretary of the Association informed of the position.</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c.</w:t>
                  </w:r>
                  <w:r>
                    <w:rPr>
                      <w:rFonts w:ascii="Arial" w:hAnsi="Arial" w:cs="Arial"/>
                      <w:sz w:val="14"/>
                      <w:szCs w:val="14"/>
                    </w:rPr>
                    <w:tab/>
                    <w:t>The Executive Committee may call in and deal with any complaint if it considers it is not appropriate to be dealt with at club level or that it has not been suitably dealt with by the club concerned. In this event the Executive Committee shall ask the complainant and the member complained about to appear before it and if it finds that there has been a breach of the rules or that the sport or the Association has been brought into disrepute it may expel those it considers responsible</w:t>
                  </w:r>
                  <w:r>
                    <w:rPr>
                      <w:rFonts w:ascii="Arial" w:hAnsi="Arial" w:cs="Arial"/>
                      <w:bCs/>
                      <w:sz w:val="14"/>
                      <w:szCs w:val="14"/>
                    </w:rPr>
                    <w:t xml:space="preserve"> </w:t>
                  </w:r>
                  <w:r>
                    <w:rPr>
                      <w:rFonts w:ascii="Arial" w:hAnsi="Arial" w:cs="Arial"/>
                      <w:sz w:val="14"/>
                      <w:szCs w:val="14"/>
                    </w:rPr>
                    <w:t xml:space="preserve">or impose such other sanction as it thinks fit. </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d.</w:t>
                  </w:r>
                  <w:r>
                    <w:rPr>
                      <w:rFonts w:ascii="Arial" w:hAnsi="Arial" w:cs="Arial"/>
                      <w:sz w:val="14"/>
                      <w:szCs w:val="14"/>
                    </w:rPr>
                    <w:tab/>
                    <w:t>The Executive Committee shall publish in the handbook a Code of Conduct which shall be taken into account by clubs and the Executive Committee when</w:t>
                  </w:r>
                  <w:r>
                    <w:rPr>
                      <w:rFonts w:ascii="Arial" w:hAnsi="Arial" w:cs="Arial"/>
                      <w:bCs/>
                      <w:sz w:val="14"/>
                      <w:szCs w:val="14"/>
                    </w:rPr>
                    <w:t xml:space="preserve"> considering any complaint.  </w:t>
                  </w:r>
                </w:p>
                <w:p w:rsidR="000431F0" w:rsidRDefault="000431F0" w:rsidP="00816F3B">
                  <w:pPr>
                    <w:tabs>
                      <w:tab w:val="left" w:pos="284"/>
                    </w:tabs>
                    <w:spacing w:after="0" w:line="240" w:lineRule="auto"/>
                    <w:ind w:left="284" w:hanging="284"/>
                    <w:jc w:val="both"/>
                    <w:rPr>
                      <w:rFonts w:ascii="Arial" w:hAnsi="Arial" w:cs="Arial"/>
                      <w:bCs/>
                      <w:sz w:val="14"/>
                      <w:szCs w:val="14"/>
                    </w:rPr>
                  </w:pPr>
                  <w:r>
                    <w:rPr>
                      <w:rFonts w:ascii="Arial" w:hAnsi="Arial" w:cs="Arial"/>
                      <w:bCs/>
                      <w:sz w:val="14"/>
                      <w:szCs w:val="14"/>
                    </w:rPr>
                    <w:t>e.</w:t>
                  </w:r>
                  <w:r>
                    <w:rPr>
                      <w:rFonts w:ascii="Arial" w:hAnsi="Arial" w:cs="Arial"/>
                      <w:bCs/>
                      <w:sz w:val="14"/>
                      <w:szCs w:val="14"/>
                    </w:rPr>
                    <w:tab/>
                    <w:t xml:space="preserve">Members shall ensure that anyone who is not a member, accompanying them at matches or events, is aware of and complies with the Code of Conduct. </w:t>
                  </w:r>
                </w:p>
                <w:p w:rsidR="000431F0" w:rsidRDefault="000431F0" w:rsidP="00816F3B">
                  <w:pPr>
                    <w:tabs>
                      <w:tab w:val="left" w:pos="284"/>
                    </w:tabs>
                    <w:spacing w:after="0" w:line="240" w:lineRule="auto"/>
                    <w:ind w:left="284" w:hanging="284"/>
                    <w:jc w:val="both"/>
                    <w:rPr>
                      <w:rFonts w:ascii="Arial" w:hAnsi="Arial" w:cs="Arial"/>
                      <w:bCs/>
                      <w:sz w:val="8"/>
                      <w:szCs w:val="8"/>
                    </w:rPr>
                  </w:pPr>
                </w:p>
                <w:p w:rsidR="000431F0" w:rsidRDefault="000431F0" w:rsidP="00816F3B">
                  <w:pPr>
                    <w:tabs>
                      <w:tab w:val="left" w:pos="284"/>
                    </w:tabs>
                    <w:spacing w:after="0" w:line="240" w:lineRule="auto"/>
                    <w:jc w:val="both"/>
                    <w:rPr>
                      <w:rFonts w:ascii="Arial" w:hAnsi="Arial" w:cs="Arial"/>
                      <w:b/>
                      <w:bCs/>
                      <w:sz w:val="14"/>
                      <w:szCs w:val="14"/>
                    </w:rPr>
                  </w:pPr>
                  <w:r>
                    <w:rPr>
                      <w:rFonts w:ascii="Arial" w:hAnsi="Arial" w:cs="Arial"/>
                      <w:b/>
                      <w:bCs/>
                      <w:sz w:val="14"/>
                      <w:szCs w:val="14"/>
                    </w:rPr>
                    <w:t>19.</w:t>
                  </w:r>
                  <w:r>
                    <w:rPr>
                      <w:rFonts w:ascii="Arial" w:hAnsi="Arial" w:cs="Arial"/>
                      <w:b/>
                      <w:bCs/>
                      <w:sz w:val="14"/>
                      <w:szCs w:val="14"/>
                    </w:rPr>
                    <w:tab/>
                    <w:t>League Averages</w:t>
                  </w:r>
                </w:p>
                <w:p w:rsidR="000431F0" w:rsidRDefault="000431F0" w:rsidP="00816F3B">
                  <w:pPr>
                    <w:tabs>
                      <w:tab w:val="left" w:pos="284"/>
                    </w:tabs>
                    <w:spacing w:after="0" w:line="240" w:lineRule="auto"/>
                    <w:rPr>
                      <w:rFonts w:ascii="Arial" w:hAnsi="Arial" w:cs="Arial"/>
                      <w:b/>
                      <w:bCs/>
                      <w:sz w:val="8"/>
                      <w:szCs w:val="8"/>
                    </w:rPr>
                  </w:pPr>
                  <w:r>
                    <w:rPr>
                      <w:rFonts w:ascii="Arial" w:hAnsi="Arial" w:cs="Arial"/>
                      <w:sz w:val="14"/>
                      <w:szCs w:val="14"/>
                    </w:rPr>
                    <w:t>A trophy shall be awarded to the player with the greatest number of wins in individual singles matches in each division in each competition. Individual matches not played (for example because of the absence of an opponent) shall be ignored.</w:t>
                  </w:r>
                </w:p>
                <w:p w:rsidR="000431F0" w:rsidRDefault="000431F0" w:rsidP="00816F3B">
                  <w:pPr>
                    <w:tabs>
                      <w:tab w:val="left" w:pos="284"/>
                    </w:tabs>
                    <w:spacing w:after="0" w:line="240" w:lineRule="auto"/>
                    <w:rPr>
                      <w:rFonts w:ascii="Arial" w:hAnsi="Arial" w:cs="Arial"/>
                      <w:b/>
                      <w:bCs/>
                      <w:sz w:val="14"/>
                      <w:szCs w:val="14"/>
                    </w:rPr>
                  </w:pPr>
                </w:p>
                <w:p w:rsidR="000431F0" w:rsidRDefault="000431F0" w:rsidP="00816F3B">
                  <w:pPr>
                    <w:tabs>
                      <w:tab w:val="left" w:pos="284"/>
                    </w:tabs>
                    <w:spacing w:after="0" w:line="240" w:lineRule="auto"/>
                    <w:rPr>
                      <w:rFonts w:ascii="Arial" w:hAnsi="Arial" w:cs="Arial"/>
                      <w:b/>
                      <w:bCs/>
                      <w:sz w:val="14"/>
                      <w:szCs w:val="14"/>
                    </w:rPr>
                  </w:pPr>
                  <w:r>
                    <w:rPr>
                      <w:rFonts w:ascii="Arial" w:hAnsi="Arial" w:cs="Arial"/>
                      <w:b/>
                      <w:bCs/>
                      <w:sz w:val="14"/>
                      <w:szCs w:val="14"/>
                    </w:rPr>
                    <w:t>20.</w:t>
                  </w:r>
                  <w:r>
                    <w:rPr>
                      <w:rFonts w:ascii="Arial" w:hAnsi="Arial" w:cs="Arial"/>
                      <w:b/>
                      <w:bCs/>
                      <w:sz w:val="14"/>
                      <w:szCs w:val="14"/>
                    </w:rPr>
                    <w:tab/>
                    <w:t>Alterations to the Handbook</w:t>
                  </w:r>
                </w:p>
                <w:p w:rsidR="000431F0" w:rsidRDefault="000431F0" w:rsidP="00816F3B">
                  <w:pPr>
                    <w:tabs>
                      <w:tab w:val="left" w:pos="284"/>
                    </w:tabs>
                    <w:spacing w:after="0" w:line="240" w:lineRule="auto"/>
                    <w:jc w:val="both"/>
                    <w:rPr>
                      <w:rFonts w:ascii="Arial" w:hAnsi="Arial" w:cs="Arial"/>
                      <w:sz w:val="14"/>
                      <w:szCs w:val="14"/>
                    </w:rPr>
                  </w:pPr>
                  <w:r>
                    <w:rPr>
                      <w:rFonts w:ascii="Arial" w:hAnsi="Arial" w:cs="Arial"/>
                      <w:sz w:val="14"/>
                      <w:szCs w:val="14"/>
                    </w:rPr>
                    <w:t>Clubs and teams shall inform the League Secretary and the secretaries of all other relevant teams in writing (by letter or email) of any changes to the information about themselves in the handbook.</w:t>
                  </w:r>
                </w:p>
                <w:p w:rsidR="000431F0" w:rsidRDefault="000431F0" w:rsidP="00816F3B">
                  <w:pPr>
                    <w:tabs>
                      <w:tab w:val="left" w:pos="284"/>
                    </w:tabs>
                    <w:spacing w:after="0" w:line="240" w:lineRule="auto"/>
                    <w:jc w:val="both"/>
                    <w:rPr>
                      <w:rFonts w:ascii="Arial" w:hAnsi="Arial" w:cs="Arial"/>
                      <w:sz w:val="14"/>
                      <w:szCs w:val="14"/>
                    </w:rPr>
                  </w:pPr>
                </w:p>
                <w:p w:rsidR="000431F0" w:rsidRDefault="000431F0" w:rsidP="00816F3B">
                  <w:pPr>
                    <w:tabs>
                      <w:tab w:val="left" w:pos="284"/>
                    </w:tabs>
                    <w:spacing w:after="0" w:line="240" w:lineRule="auto"/>
                    <w:jc w:val="both"/>
                    <w:rPr>
                      <w:rFonts w:ascii="Arial" w:hAnsi="Arial" w:cs="Arial"/>
                      <w:sz w:val="14"/>
                      <w:szCs w:val="14"/>
                    </w:rPr>
                  </w:pPr>
                </w:p>
                <w:p w:rsidR="000431F0" w:rsidRDefault="000431F0" w:rsidP="00816F3B">
                  <w:pPr>
                    <w:tabs>
                      <w:tab w:val="left" w:pos="284"/>
                    </w:tabs>
                    <w:spacing w:after="0" w:line="240" w:lineRule="auto"/>
                    <w:jc w:val="both"/>
                    <w:rPr>
                      <w:rFonts w:ascii="Arial" w:hAnsi="Arial" w:cs="Arial"/>
                      <w:sz w:val="14"/>
                      <w:szCs w:val="14"/>
                    </w:rPr>
                  </w:pPr>
                </w:p>
                <w:p w:rsidR="000431F0" w:rsidRDefault="000431F0" w:rsidP="00816F3B">
                  <w:pPr>
                    <w:tabs>
                      <w:tab w:val="left" w:pos="284"/>
                    </w:tabs>
                    <w:spacing w:after="0" w:line="240" w:lineRule="auto"/>
                    <w:jc w:val="both"/>
                    <w:rPr>
                      <w:rFonts w:ascii="Arial" w:hAnsi="Arial" w:cs="Arial"/>
                      <w:sz w:val="14"/>
                      <w:szCs w:val="14"/>
                    </w:rPr>
                  </w:pPr>
                </w:p>
                <w:p w:rsidR="000431F0" w:rsidRDefault="000431F0" w:rsidP="00816F3B">
                  <w:pPr>
                    <w:tabs>
                      <w:tab w:val="left" w:pos="284"/>
                    </w:tabs>
                    <w:spacing w:after="0" w:line="240" w:lineRule="auto"/>
                    <w:jc w:val="both"/>
                    <w:rPr>
                      <w:rFonts w:ascii="Arial" w:hAnsi="Arial" w:cs="Arial"/>
                      <w:sz w:val="14"/>
                      <w:szCs w:val="14"/>
                    </w:rPr>
                  </w:pPr>
                </w:p>
                <w:p w:rsidR="000431F0" w:rsidRDefault="000431F0" w:rsidP="00816F3B">
                  <w:pPr>
                    <w:spacing w:after="0" w:line="240" w:lineRule="auto"/>
                    <w:rPr>
                      <w:szCs w:val="16"/>
                    </w:rPr>
                  </w:pPr>
                </w:p>
                <w:p w:rsidR="000431F0" w:rsidRDefault="000431F0" w:rsidP="00816F3B">
                  <w:pPr>
                    <w:spacing w:after="0" w:line="240" w:lineRule="auto"/>
                    <w:rPr>
                      <w:szCs w:val="16"/>
                    </w:rPr>
                  </w:pPr>
                </w:p>
              </w:txbxContent>
            </v:textbox>
          </v:shape>
        </w:pict>
      </w:r>
      <w:r>
        <w:rPr>
          <w:noProof/>
          <w:lang w:eastAsia="en-GB"/>
        </w:rPr>
        <w:pict>
          <v:shape id="_x0000_s1033" type="#_x0000_t202" style="position:absolute;margin-left:-49.5pt;margin-top:-54pt;width:252pt;height:387pt;z-index:251655680" stroked="f">
            <v:textbox style="mso-next-textbox:#_x0000_s1033">
              <w:txbxContent>
                <w:p w:rsidR="000431F0" w:rsidRDefault="000431F0" w:rsidP="00816F3B">
                  <w:pPr>
                    <w:tabs>
                      <w:tab w:val="left" w:pos="284"/>
                    </w:tabs>
                    <w:spacing w:after="0" w:line="240" w:lineRule="auto"/>
                    <w:ind w:left="284" w:hanging="284"/>
                    <w:rPr>
                      <w:rFonts w:ascii="Arial" w:hAnsi="Arial" w:cs="Arial"/>
                      <w:sz w:val="14"/>
                      <w:szCs w:val="14"/>
                    </w:rPr>
                  </w:pP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g.</w:t>
                  </w:r>
                  <w:r>
                    <w:rPr>
                      <w:rFonts w:ascii="Arial" w:hAnsi="Arial" w:cs="Arial"/>
                      <w:sz w:val="14"/>
                      <w:szCs w:val="14"/>
                    </w:rPr>
                    <w:tab/>
                    <w:t>Every league match shall be played to completion. If a league match is interrupted for reasons beyond the control of the teams (for example lighting failure) they shall make arrangements for its continuation to completion as soon as possible thereafter.</w:t>
                  </w:r>
                </w:p>
                <w:p w:rsidR="000431F0" w:rsidRDefault="000431F0" w:rsidP="00816F3B">
                  <w:pPr>
                    <w:tabs>
                      <w:tab w:val="left" w:pos="284"/>
                    </w:tabs>
                    <w:spacing w:after="0" w:line="240" w:lineRule="auto"/>
                    <w:jc w:val="both"/>
                    <w:rPr>
                      <w:rFonts w:ascii="Arial" w:hAnsi="Arial" w:cs="Arial"/>
                      <w:sz w:val="8"/>
                      <w:szCs w:val="8"/>
                    </w:rPr>
                  </w:pPr>
                  <w:r>
                    <w:rPr>
                      <w:rFonts w:ascii="Arial" w:hAnsi="Arial" w:cs="Arial"/>
                      <w:sz w:val="14"/>
                      <w:szCs w:val="14"/>
                    </w:rPr>
                    <w:t xml:space="preserve"> </w:t>
                  </w:r>
                </w:p>
                <w:p w:rsidR="000431F0" w:rsidRDefault="000431F0" w:rsidP="00816F3B">
                  <w:pPr>
                    <w:tabs>
                      <w:tab w:val="left" w:pos="284"/>
                    </w:tabs>
                    <w:spacing w:after="0" w:line="240" w:lineRule="auto"/>
                    <w:jc w:val="both"/>
                    <w:rPr>
                      <w:rFonts w:ascii="Arial" w:hAnsi="Arial" w:cs="Arial"/>
                      <w:sz w:val="14"/>
                      <w:szCs w:val="14"/>
                    </w:rPr>
                  </w:pPr>
                  <w:r>
                    <w:rPr>
                      <w:rFonts w:ascii="Arial" w:hAnsi="Arial" w:cs="Arial"/>
                      <w:b/>
                      <w:sz w:val="14"/>
                      <w:szCs w:val="14"/>
                    </w:rPr>
                    <w:t>13.</w:t>
                  </w:r>
                  <w:r>
                    <w:rPr>
                      <w:rFonts w:ascii="Arial" w:hAnsi="Arial" w:cs="Arial"/>
                      <w:b/>
                      <w:sz w:val="14"/>
                      <w:szCs w:val="14"/>
                    </w:rPr>
                    <w:tab/>
                    <w:t>Result Cards</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The home team shall send one result card to reach the Executive Committee’s nominee within ten days of a league match being played and in any case not later than the last day for playing postponed matches.</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No penalty shall be imposed on a team for its first infringement of this rule. A penalty of one league point shall be imposed for each subsequent infringement in the same competition.</w:t>
                  </w:r>
                </w:p>
                <w:p w:rsidR="000431F0" w:rsidRDefault="000431F0" w:rsidP="00816F3B">
                  <w:pPr>
                    <w:tabs>
                      <w:tab w:val="left" w:pos="284"/>
                    </w:tabs>
                    <w:spacing w:after="0" w:line="240" w:lineRule="auto"/>
                    <w:ind w:left="284" w:hanging="284"/>
                    <w:rPr>
                      <w:rFonts w:ascii="Arial" w:hAnsi="Arial" w:cs="Arial"/>
                      <w:sz w:val="14"/>
                      <w:szCs w:val="14"/>
                    </w:rPr>
                  </w:pPr>
                  <w:r>
                    <w:rPr>
                      <w:rFonts w:ascii="Arial" w:hAnsi="Arial" w:cs="Arial"/>
                      <w:sz w:val="14"/>
                      <w:szCs w:val="14"/>
                    </w:rPr>
                    <w:t>c.</w:t>
                  </w:r>
                  <w:r>
                    <w:rPr>
                      <w:rFonts w:ascii="Arial" w:hAnsi="Arial" w:cs="Arial"/>
                      <w:sz w:val="14"/>
                      <w:szCs w:val="14"/>
                    </w:rPr>
                    <w:tab/>
                    <w:t>Each team shall retain a record of its results in case a result card is lost.</w:t>
                  </w:r>
                </w:p>
                <w:p w:rsidR="000431F0" w:rsidRDefault="000431F0" w:rsidP="00816F3B">
                  <w:pPr>
                    <w:tabs>
                      <w:tab w:val="left" w:pos="284"/>
                    </w:tabs>
                    <w:spacing w:after="0" w:line="240" w:lineRule="auto"/>
                    <w:jc w:val="both"/>
                    <w:rPr>
                      <w:rFonts w:ascii="Arial" w:hAnsi="Arial" w:cs="Arial"/>
                      <w:b/>
                      <w:sz w:val="8"/>
                      <w:szCs w:val="8"/>
                    </w:rPr>
                  </w:pPr>
                </w:p>
                <w:p w:rsidR="000431F0" w:rsidRDefault="000431F0" w:rsidP="00816F3B">
                  <w:pPr>
                    <w:tabs>
                      <w:tab w:val="left" w:pos="284"/>
                    </w:tabs>
                    <w:spacing w:after="0" w:line="240" w:lineRule="auto"/>
                    <w:jc w:val="both"/>
                    <w:rPr>
                      <w:rFonts w:ascii="Arial" w:hAnsi="Arial" w:cs="Arial"/>
                      <w:sz w:val="14"/>
                      <w:szCs w:val="14"/>
                    </w:rPr>
                  </w:pPr>
                  <w:r>
                    <w:rPr>
                      <w:rFonts w:ascii="Arial" w:hAnsi="Arial" w:cs="Arial"/>
                      <w:b/>
                      <w:sz w:val="14"/>
                      <w:szCs w:val="14"/>
                    </w:rPr>
                    <w:t xml:space="preserve">14. </w:t>
                  </w:r>
                  <w:smartTag w:uri="urn:schemas-microsoft-com:office:smarttags" w:element="place">
                    <w:r>
                      <w:rPr>
                        <w:rFonts w:ascii="Arial" w:hAnsi="Arial" w:cs="Arial"/>
                        <w:b/>
                        <w:sz w:val="14"/>
                        <w:szCs w:val="14"/>
                      </w:rPr>
                      <w:t>Leamington</w:t>
                    </w:r>
                  </w:smartTag>
                  <w:r>
                    <w:rPr>
                      <w:rFonts w:ascii="Arial" w:hAnsi="Arial" w:cs="Arial"/>
                      <w:b/>
                      <w:sz w:val="14"/>
                      <w:szCs w:val="14"/>
                    </w:rPr>
                    <w:t xml:space="preserve"> Closed Championships and Other Competitions</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The Leamington Closed Championships shall be held annually on or after 1 January in the Administrative Year concerned.</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Unless the regulations for a particular event permit otherwise entries will be restricted to registered players who have played at least three league matches by the entry closing date..</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c.</w:t>
                  </w:r>
                  <w:r>
                    <w:rPr>
                      <w:rFonts w:ascii="Arial" w:hAnsi="Arial" w:cs="Arial"/>
                      <w:sz w:val="14"/>
                      <w:szCs w:val="14"/>
                    </w:rPr>
                    <w:tab/>
                    <w:t>Registered players not meeting these requirements may be considered for entry by the Executive Committee in exceptional circumstances if the player has demonstrated a commitment to playing in the LDTTA League.</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d.</w:t>
                  </w:r>
                  <w:r>
                    <w:rPr>
                      <w:rFonts w:ascii="Arial" w:hAnsi="Arial" w:cs="Arial"/>
                      <w:sz w:val="14"/>
                      <w:szCs w:val="14"/>
                    </w:rPr>
                    <w:tab/>
                    <w:t>The Association may organise other competitions.</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e.</w:t>
                  </w:r>
                  <w:r>
                    <w:rPr>
                      <w:rFonts w:ascii="Arial" w:hAnsi="Arial" w:cs="Arial"/>
                      <w:sz w:val="14"/>
                      <w:szCs w:val="14"/>
                    </w:rPr>
                    <w:tab/>
                    <w:t>Regulations and control of all competitions shall be in the hands of the Executive Committee whose decisions shall be final.</w:t>
                  </w:r>
                </w:p>
                <w:p w:rsidR="000431F0" w:rsidRDefault="000431F0" w:rsidP="00816F3B">
                  <w:pPr>
                    <w:tabs>
                      <w:tab w:val="left" w:pos="284"/>
                    </w:tabs>
                    <w:spacing w:after="0" w:line="240" w:lineRule="auto"/>
                    <w:ind w:left="284" w:hanging="284"/>
                    <w:jc w:val="both"/>
                    <w:rPr>
                      <w:rFonts w:ascii="Arial" w:hAnsi="Arial" w:cs="Arial"/>
                      <w:sz w:val="8"/>
                      <w:szCs w:val="8"/>
                    </w:rPr>
                  </w:pPr>
                </w:p>
                <w:p w:rsidR="000431F0" w:rsidRDefault="000431F0" w:rsidP="00816F3B">
                  <w:pPr>
                    <w:tabs>
                      <w:tab w:val="left" w:pos="284"/>
                    </w:tabs>
                    <w:spacing w:after="0" w:line="240" w:lineRule="auto"/>
                    <w:jc w:val="both"/>
                    <w:rPr>
                      <w:rFonts w:ascii="Arial" w:hAnsi="Arial" w:cs="Arial"/>
                      <w:b/>
                      <w:bCs/>
                      <w:sz w:val="14"/>
                      <w:szCs w:val="14"/>
                    </w:rPr>
                  </w:pPr>
                  <w:r>
                    <w:rPr>
                      <w:rFonts w:ascii="Arial" w:hAnsi="Arial" w:cs="Arial"/>
                      <w:b/>
                      <w:bCs/>
                      <w:sz w:val="14"/>
                      <w:szCs w:val="14"/>
                    </w:rPr>
                    <w:t>15. Trophies</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All perpetual trophies are the property of the Association. Clubs and players holding perpetual trophies are responsible for their safe custody and cleanliness and must return them to the Association in good clean condition by the date of the Leamington Closed Championships.</w:t>
                  </w:r>
                </w:p>
                <w:p w:rsidR="000431F0" w:rsidRDefault="000431F0" w:rsidP="00816F3B">
                  <w:pPr>
                    <w:tabs>
                      <w:tab w:val="left" w:pos="284"/>
                    </w:tabs>
                    <w:spacing w:after="0" w:line="240" w:lineRule="auto"/>
                    <w:ind w:left="284" w:hanging="284"/>
                    <w:jc w:val="both"/>
                    <w:rPr>
                      <w:rFonts w:ascii="Arial" w:hAnsi="Arial" w:cs="Arial"/>
                      <w:bCs/>
                      <w:sz w:val="14"/>
                      <w:szCs w:val="14"/>
                    </w:rPr>
                  </w:pPr>
                  <w:r>
                    <w:rPr>
                      <w:rFonts w:ascii="Arial" w:hAnsi="Arial" w:cs="Arial"/>
                      <w:bCs/>
                      <w:sz w:val="14"/>
                      <w:szCs w:val="14"/>
                    </w:rPr>
                    <w:t>b.</w:t>
                  </w:r>
                  <w:r>
                    <w:rPr>
                      <w:rFonts w:ascii="Arial" w:hAnsi="Arial" w:cs="Arial"/>
                      <w:bCs/>
                      <w:sz w:val="14"/>
                      <w:szCs w:val="14"/>
                    </w:rPr>
                    <w:tab/>
                    <w:t>The Association shall provide the winners and runners up of each division with three personal trophies in the two-aside competition and four personal trophies in the three-aside competition.</w:t>
                  </w:r>
                </w:p>
                <w:p w:rsidR="000431F0" w:rsidRDefault="000431F0" w:rsidP="00816F3B">
                  <w:pPr>
                    <w:tabs>
                      <w:tab w:val="left" w:pos="284"/>
                    </w:tabs>
                    <w:spacing w:after="0" w:line="240" w:lineRule="auto"/>
                    <w:ind w:left="284" w:hanging="284"/>
                    <w:jc w:val="both"/>
                    <w:rPr>
                      <w:rFonts w:ascii="Arial" w:hAnsi="Arial" w:cs="Arial"/>
                      <w:bCs/>
                      <w:sz w:val="8"/>
                      <w:szCs w:val="8"/>
                    </w:rPr>
                  </w:pPr>
                </w:p>
                <w:p w:rsidR="000431F0" w:rsidRDefault="000431F0" w:rsidP="00816F3B">
                  <w:pPr>
                    <w:tabs>
                      <w:tab w:val="left" w:pos="284"/>
                    </w:tabs>
                    <w:spacing w:after="0" w:line="240" w:lineRule="auto"/>
                    <w:jc w:val="both"/>
                    <w:rPr>
                      <w:rFonts w:ascii="Arial" w:hAnsi="Arial" w:cs="Arial"/>
                      <w:b/>
                      <w:bCs/>
                      <w:sz w:val="14"/>
                      <w:szCs w:val="14"/>
                    </w:rPr>
                  </w:pPr>
                  <w:r>
                    <w:rPr>
                      <w:rFonts w:ascii="Arial" w:hAnsi="Arial" w:cs="Arial"/>
                      <w:b/>
                      <w:bCs/>
                      <w:sz w:val="14"/>
                      <w:szCs w:val="14"/>
                    </w:rPr>
                    <w:t>16.</w:t>
                  </w:r>
                  <w:r>
                    <w:rPr>
                      <w:rFonts w:ascii="Arial" w:hAnsi="Arial" w:cs="Arial"/>
                      <w:b/>
                      <w:bCs/>
                      <w:sz w:val="14"/>
                      <w:szCs w:val="14"/>
                    </w:rPr>
                    <w:tab/>
                    <w:t>Representative Matches</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The Association’s colours shall be royal blue.</w:t>
                  </w:r>
                </w:p>
                <w:p w:rsidR="000431F0" w:rsidRDefault="000431F0" w:rsidP="00816F3B">
                  <w:pPr>
                    <w:tabs>
                      <w:tab w:val="left" w:pos="284"/>
                    </w:tabs>
                    <w:spacing w:after="0" w:line="240" w:lineRule="auto"/>
                    <w:ind w:left="284" w:hanging="284"/>
                    <w:jc w:val="both"/>
                    <w:rPr>
                      <w:rFonts w:ascii="Arial" w:hAnsi="Arial" w:cs="Arial"/>
                      <w:bCs/>
                      <w:sz w:val="14"/>
                      <w:szCs w:val="14"/>
                    </w:rPr>
                  </w:pPr>
                  <w:r>
                    <w:rPr>
                      <w:rFonts w:ascii="Arial" w:hAnsi="Arial" w:cs="Arial"/>
                      <w:bCs/>
                      <w:sz w:val="14"/>
                      <w:szCs w:val="14"/>
                    </w:rPr>
                    <w:t>b.</w:t>
                  </w:r>
                  <w:r>
                    <w:rPr>
                      <w:rFonts w:ascii="Arial" w:hAnsi="Arial" w:cs="Arial"/>
                      <w:bCs/>
                      <w:sz w:val="14"/>
                      <w:szCs w:val="14"/>
                    </w:rPr>
                    <w:tab/>
                    <w:t>An Association badge shall be awarded to a player after five appearances in representative team matches excluding friendly matches.</w:t>
                  </w:r>
                </w:p>
                <w:p w:rsidR="000431F0" w:rsidRDefault="000431F0" w:rsidP="00816F3B">
                  <w:pPr>
                    <w:tabs>
                      <w:tab w:val="left" w:pos="284"/>
                    </w:tabs>
                    <w:spacing w:after="0" w:line="240" w:lineRule="auto"/>
                    <w:ind w:left="284" w:hanging="284"/>
                    <w:jc w:val="both"/>
                    <w:rPr>
                      <w:rFonts w:ascii="Arial" w:hAnsi="Arial" w:cs="Arial"/>
                      <w:sz w:val="14"/>
                      <w:szCs w:val="14"/>
                    </w:rPr>
                  </w:pPr>
                  <w:r>
                    <w:rPr>
                      <w:rFonts w:ascii="Arial" w:hAnsi="Arial" w:cs="Arial"/>
                      <w:sz w:val="14"/>
                      <w:szCs w:val="14"/>
                    </w:rPr>
                    <w:t>c.</w:t>
                  </w:r>
                  <w:r>
                    <w:rPr>
                      <w:rFonts w:ascii="Arial" w:hAnsi="Arial" w:cs="Arial"/>
                      <w:sz w:val="14"/>
                      <w:szCs w:val="14"/>
                    </w:rPr>
                    <w:tab/>
                    <w:t>All Clubs shall inform the Representative Match Secretary by 15 July or such other date as the Executive Committee decides if any of their players wish to play in representative matches or in events to which the Association is entitled to nominate.</w:t>
                  </w:r>
                </w:p>
                <w:p w:rsidR="000431F0" w:rsidRDefault="000431F0" w:rsidP="00816F3B">
                  <w:pPr>
                    <w:spacing w:after="0" w:line="240" w:lineRule="auto"/>
                    <w:rPr>
                      <w:rFonts w:ascii="Arial" w:hAnsi="Arial" w:cs="Arial"/>
                      <w:sz w:val="16"/>
                      <w:szCs w:val="16"/>
                    </w:rPr>
                  </w:pPr>
                </w:p>
                <w:p w:rsidR="000431F0" w:rsidRDefault="000431F0" w:rsidP="00816F3B">
                  <w:pPr>
                    <w:tabs>
                      <w:tab w:val="left" w:pos="1632"/>
                      <w:tab w:val="left" w:pos="2448"/>
                      <w:tab w:val="left" w:pos="2880"/>
                    </w:tabs>
                    <w:spacing w:after="0" w:line="240" w:lineRule="auto"/>
                    <w:ind w:right="-5311"/>
                    <w:rPr>
                      <w:rFonts w:ascii="Arial" w:hAnsi="Arial" w:cs="Arial"/>
                      <w:sz w:val="14"/>
                      <w:szCs w:val="14"/>
                    </w:rPr>
                  </w:pPr>
                </w:p>
                <w:p w:rsidR="000431F0" w:rsidRDefault="000431F0" w:rsidP="00816F3B">
                  <w:pPr>
                    <w:tabs>
                      <w:tab w:val="left" w:pos="1632"/>
                      <w:tab w:val="left" w:pos="2448"/>
                      <w:tab w:val="left" w:pos="2880"/>
                    </w:tabs>
                    <w:spacing w:after="0" w:line="240" w:lineRule="auto"/>
                    <w:ind w:right="-5311"/>
                  </w:pPr>
                </w:p>
              </w:txbxContent>
            </v:textbox>
          </v:shape>
        </w:pict>
      </w:r>
      <w:r>
        <w:rPr>
          <w:b/>
        </w:rPr>
        <w:br w:type="page"/>
      </w:r>
      <w:r>
        <w:rPr>
          <w:noProof/>
          <w:lang w:eastAsia="en-GB"/>
        </w:rPr>
        <w:pict>
          <v:shape id="_x0000_s1034" type="#_x0000_t202" style="position:absolute;margin-left:-55pt;margin-top:-54pt;width:256.95pt;height:378pt;z-index:251661824" stroked="f" strokeweight="2.25pt">
            <v:textbox style="mso-next-textbox:#_x0000_s1034" inset="0,0,0,0">
              <w:txbxContent>
                <w:p w:rsidR="000431F0" w:rsidRDefault="000431F0" w:rsidP="00890CC9">
                  <w:pPr>
                    <w:tabs>
                      <w:tab w:val="left" w:pos="284"/>
                    </w:tabs>
                    <w:spacing w:after="0" w:line="240" w:lineRule="auto"/>
                    <w:jc w:val="both"/>
                    <w:rPr>
                      <w:rFonts w:ascii="Arial" w:hAnsi="Arial" w:cs="Arial"/>
                      <w:b/>
                      <w:bCs/>
                      <w:sz w:val="14"/>
                      <w:szCs w:val="14"/>
                    </w:rPr>
                  </w:pPr>
                </w:p>
                <w:p w:rsidR="000431F0" w:rsidRDefault="000431F0" w:rsidP="00890CC9">
                  <w:pPr>
                    <w:tabs>
                      <w:tab w:val="left" w:pos="284"/>
                    </w:tabs>
                    <w:spacing w:after="0" w:line="240" w:lineRule="auto"/>
                    <w:jc w:val="both"/>
                    <w:rPr>
                      <w:rFonts w:ascii="Arial" w:hAnsi="Arial" w:cs="Arial"/>
                      <w:b/>
                      <w:bCs/>
                      <w:sz w:val="8"/>
                      <w:szCs w:val="8"/>
                    </w:rPr>
                  </w:pPr>
                </w:p>
                <w:p w:rsidR="000431F0" w:rsidRDefault="000431F0" w:rsidP="00890CC9">
                  <w:pPr>
                    <w:tabs>
                      <w:tab w:val="left" w:pos="284"/>
                    </w:tabs>
                    <w:spacing w:after="0" w:line="240" w:lineRule="auto"/>
                    <w:jc w:val="both"/>
                    <w:rPr>
                      <w:rFonts w:ascii="Arial" w:hAnsi="Arial" w:cs="Arial"/>
                      <w:sz w:val="14"/>
                      <w:szCs w:val="14"/>
                    </w:rPr>
                  </w:pPr>
                  <w:r>
                    <w:rPr>
                      <w:rFonts w:ascii="Arial" w:hAnsi="Arial" w:cs="Arial"/>
                      <w:b/>
                      <w:bCs/>
                      <w:sz w:val="14"/>
                      <w:szCs w:val="14"/>
                    </w:rPr>
                    <w:t>21.</w:t>
                  </w:r>
                  <w:r>
                    <w:rPr>
                      <w:rFonts w:ascii="Arial" w:hAnsi="Arial" w:cs="Arial"/>
                      <w:b/>
                      <w:bCs/>
                      <w:sz w:val="14"/>
                      <w:szCs w:val="14"/>
                    </w:rPr>
                    <w:tab/>
                    <w:t>Trustees</w:t>
                  </w:r>
                  <w:r>
                    <w:rPr>
                      <w:rFonts w:ascii="Arial" w:hAnsi="Arial" w:cs="Arial"/>
                      <w:sz w:val="14"/>
                      <w:szCs w:val="14"/>
                    </w:rPr>
                    <w:t xml:space="preserve">. </w:t>
                  </w:r>
                </w:p>
                <w:p w:rsidR="000431F0" w:rsidRDefault="000431F0" w:rsidP="00890CC9">
                  <w:pPr>
                    <w:tabs>
                      <w:tab w:val="left" w:pos="284"/>
                    </w:tabs>
                    <w:spacing w:after="0" w:line="240" w:lineRule="auto"/>
                    <w:jc w:val="both"/>
                    <w:rPr>
                      <w:rFonts w:ascii="Arial" w:hAnsi="Arial" w:cs="Arial"/>
                      <w:sz w:val="14"/>
                      <w:szCs w:val="14"/>
                    </w:rPr>
                  </w:pPr>
                  <w:r>
                    <w:rPr>
                      <w:rFonts w:ascii="Arial" w:hAnsi="Arial" w:cs="Arial"/>
                      <w:sz w:val="14"/>
                      <w:szCs w:val="14"/>
                    </w:rPr>
                    <w:t>The property of the Association shall be vested in four Trustees who shall be appointed by the Executive Committee and the property of the Association shall be vested in them to be dealt with by them as the Executive Committee may from time to time direct by resolution (of which an entry in the minute book shall be conclusive evidence). The Trustees shall be indemnified against risk and expense out of the Association property. The Trustees shall hold office until death or resignation or until removal from office by the Executive Committee. Where by reason of such death, resignation or removal it is necessary that a new Trustee or Trustees be appointed the Executive Committee shall nominate the person or persons to be appointed the new Trustee or Trustees. For the purpose of giving effect to such nomination the President is hereby nominated as the person to appoint new Trustees of the Association within the meaning of Section 36 of the Trustee Act 1925 and he shall by deed duly appoint the person or persons so nominated by the Executive Committee.</w:t>
                  </w:r>
                </w:p>
                <w:p w:rsidR="000431F0" w:rsidRDefault="000431F0" w:rsidP="00890CC9">
                  <w:pPr>
                    <w:tabs>
                      <w:tab w:val="left" w:pos="284"/>
                    </w:tabs>
                    <w:spacing w:after="0" w:line="240" w:lineRule="auto"/>
                    <w:jc w:val="both"/>
                    <w:rPr>
                      <w:rFonts w:ascii="Arial" w:hAnsi="Arial" w:cs="Arial"/>
                      <w:b/>
                      <w:bCs/>
                      <w:sz w:val="8"/>
                      <w:szCs w:val="8"/>
                    </w:rPr>
                  </w:pPr>
                </w:p>
                <w:p w:rsidR="000431F0" w:rsidRDefault="000431F0" w:rsidP="00890CC9">
                  <w:pPr>
                    <w:tabs>
                      <w:tab w:val="left" w:pos="284"/>
                    </w:tabs>
                    <w:spacing w:after="0" w:line="240" w:lineRule="auto"/>
                    <w:jc w:val="both"/>
                    <w:rPr>
                      <w:rFonts w:ascii="Arial" w:hAnsi="Arial" w:cs="Arial"/>
                      <w:b/>
                      <w:bCs/>
                      <w:sz w:val="14"/>
                      <w:szCs w:val="14"/>
                    </w:rPr>
                  </w:pPr>
                  <w:r>
                    <w:rPr>
                      <w:rFonts w:ascii="Arial" w:hAnsi="Arial" w:cs="Arial"/>
                      <w:b/>
                      <w:bCs/>
                      <w:sz w:val="14"/>
                      <w:szCs w:val="14"/>
                    </w:rPr>
                    <w:t>22.</w:t>
                  </w:r>
                  <w:r>
                    <w:rPr>
                      <w:rFonts w:ascii="Arial" w:hAnsi="Arial" w:cs="Arial"/>
                      <w:b/>
                      <w:bCs/>
                      <w:sz w:val="14"/>
                      <w:szCs w:val="14"/>
                    </w:rPr>
                    <w:tab/>
                    <w:t>General</w:t>
                  </w:r>
                </w:p>
                <w:p w:rsidR="000431F0" w:rsidRDefault="000431F0" w:rsidP="00890CC9">
                  <w:pPr>
                    <w:tabs>
                      <w:tab w:val="left" w:pos="284"/>
                    </w:tabs>
                    <w:spacing w:after="0" w:line="240" w:lineRule="auto"/>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In the event of any question not provided for in the rules such question shall be referred to the Executive Committee whose decision shall be final.</w:t>
                  </w:r>
                </w:p>
                <w:p w:rsidR="000431F0" w:rsidRDefault="000431F0" w:rsidP="00890CC9">
                  <w:pPr>
                    <w:tabs>
                      <w:tab w:val="left" w:pos="284"/>
                    </w:tabs>
                    <w:spacing w:after="0" w:line="240" w:lineRule="auto"/>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 xml:space="preserve">The Executive Committee may supplement these rules with regulations but if any conflict arises between the rules and such regulations the rules shall prevail. Regulations shall be published in the handbook. </w:t>
                  </w:r>
                </w:p>
                <w:p w:rsidR="000431F0" w:rsidRDefault="000431F0" w:rsidP="00890CC9">
                  <w:pPr>
                    <w:tabs>
                      <w:tab w:val="left" w:pos="284"/>
                    </w:tabs>
                    <w:spacing w:after="0" w:line="240" w:lineRule="auto"/>
                    <w:ind w:left="284" w:hanging="284"/>
                    <w:jc w:val="both"/>
                    <w:rPr>
                      <w:rFonts w:ascii="Arial" w:hAnsi="Arial" w:cs="Arial"/>
                      <w:sz w:val="8"/>
                      <w:szCs w:val="8"/>
                    </w:rPr>
                  </w:pPr>
                </w:p>
                <w:p w:rsidR="000431F0" w:rsidRDefault="000431F0" w:rsidP="00890CC9">
                  <w:pPr>
                    <w:tabs>
                      <w:tab w:val="left" w:pos="284"/>
                    </w:tabs>
                    <w:spacing w:after="0" w:line="240" w:lineRule="auto"/>
                    <w:jc w:val="both"/>
                    <w:rPr>
                      <w:rFonts w:ascii="Arial" w:hAnsi="Arial" w:cs="Arial"/>
                      <w:b/>
                      <w:bCs/>
                      <w:sz w:val="14"/>
                      <w:szCs w:val="14"/>
                    </w:rPr>
                  </w:pPr>
                  <w:r>
                    <w:rPr>
                      <w:rFonts w:ascii="Arial" w:hAnsi="Arial" w:cs="Arial"/>
                      <w:b/>
                      <w:bCs/>
                      <w:sz w:val="14"/>
                      <w:szCs w:val="14"/>
                    </w:rPr>
                    <w:t>23.</w:t>
                  </w:r>
                  <w:r>
                    <w:rPr>
                      <w:rFonts w:ascii="Arial" w:hAnsi="Arial" w:cs="Arial"/>
                      <w:b/>
                      <w:bCs/>
                      <w:sz w:val="14"/>
                      <w:szCs w:val="14"/>
                    </w:rPr>
                    <w:tab/>
                    <w:t>Dissolution</w:t>
                  </w:r>
                </w:p>
                <w:p w:rsidR="000431F0" w:rsidRDefault="000431F0" w:rsidP="00890CC9">
                  <w:pPr>
                    <w:tabs>
                      <w:tab w:val="left" w:pos="284"/>
                    </w:tabs>
                    <w:spacing w:after="0" w:line="240" w:lineRule="auto"/>
                    <w:jc w:val="both"/>
                    <w:rPr>
                      <w:rFonts w:ascii="Arial" w:hAnsi="Arial" w:cs="Arial"/>
                      <w:b/>
                      <w:bCs/>
                      <w:sz w:val="14"/>
                      <w:szCs w:val="14"/>
                    </w:rPr>
                  </w:pPr>
                  <w:r>
                    <w:rPr>
                      <w:rFonts w:ascii="Arial" w:hAnsi="Arial" w:cs="Arial"/>
                      <w:sz w:val="14"/>
                      <w:szCs w:val="14"/>
                    </w:rPr>
                    <w:t xml:space="preserve">The Association may only be dissolved by a motion carried by a three quarters majority at a General Meeting, the proposition having been included on the agenda given to members through their club secretaries at least 21 days before the meeting under rule 4e. On dissolution all assets of the Association shall become the property of Table Tennis </w:t>
                  </w:r>
                  <w:smartTag w:uri="urn:schemas-microsoft-com:office:smarttags" w:element="country-region">
                    <w:smartTag w:uri="urn:schemas-microsoft-com:office:smarttags" w:element="place">
                      <w:r>
                        <w:rPr>
                          <w:rFonts w:ascii="Arial" w:hAnsi="Arial" w:cs="Arial"/>
                          <w:sz w:val="14"/>
                          <w:szCs w:val="14"/>
                        </w:rPr>
                        <w:t>England</w:t>
                      </w:r>
                    </w:smartTag>
                  </w:smartTag>
                  <w:r>
                    <w:rPr>
                      <w:rFonts w:ascii="Arial" w:hAnsi="Arial" w:cs="Arial"/>
                      <w:sz w:val="14"/>
                      <w:szCs w:val="14"/>
                    </w:rPr>
                    <w:t>.</w:t>
                  </w:r>
                </w:p>
              </w:txbxContent>
            </v:textbox>
          </v:shape>
        </w:pict>
      </w:r>
    </w:p>
    <w:sectPr w:rsidR="000431F0" w:rsidSect="00816F3B">
      <w:pgSz w:w="11907" w:h="8392" w:orient="landscape" w:code="11"/>
      <w:pgMar w:top="1440" w:right="1440" w:bottom="1440" w:left="1440" w:header="113" w:footer="113"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F0" w:rsidRDefault="000431F0" w:rsidP="00D22C1C">
      <w:pPr>
        <w:spacing w:after="0" w:line="240" w:lineRule="auto"/>
      </w:pPr>
      <w:r>
        <w:separator/>
      </w:r>
    </w:p>
  </w:endnote>
  <w:endnote w:type="continuationSeparator" w:id="0">
    <w:p w:rsidR="000431F0" w:rsidRDefault="000431F0" w:rsidP="00D22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F0" w:rsidRDefault="000431F0" w:rsidP="00D22C1C">
      <w:pPr>
        <w:spacing w:after="0" w:line="240" w:lineRule="auto"/>
      </w:pPr>
      <w:r>
        <w:separator/>
      </w:r>
    </w:p>
  </w:footnote>
  <w:footnote w:type="continuationSeparator" w:id="0">
    <w:p w:rsidR="000431F0" w:rsidRDefault="000431F0" w:rsidP="00D22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0E0"/>
    <w:multiLevelType w:val="hybridMultilevel"/>
    <w:tmpl w:val="43A6B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CE1DA7"/>
    <w:multiLevelType w:val="hybridMultilevel"/>
    <w:tmpl w:val="98C8E064"/>
    <w:lvl w:ilvl="0" w:tplc="B358DD8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9E1CEA"/>
    <w:multiLevelType w:val="hybridMultilevel"/>
    <w:tmpl w:val="C3F8A996"/>
    <w:lvl w:ilvl="0" w:tplc="7212C144">
      <w:start w:val="1"/>
      <w:numFmt w:val="lowerLetter"/>
      <w:lvlText w:val="%1."/>
      <w:lvlJc w:val="left"/>
      <w:pPr>
        <w:tabs>
          <w:tab w:val="num" w:pos="170"/>
        </w:tabs>
        <w:ind w:left="170" w:hanging="1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5733D20"/>
    <w:multiLevelType w:val="hybridMultilevel"/>
    <w:tmpl w:val="7256C212"/>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5AB26F2"/>
    <w:multiLevelType w:val="hybridMultilevel"/>
    <w:tmpl w:val="C9008314"/>
    <w:lvl w:ilvl="0" w:tplc="C6E62258">
      <w:start w:val="1"/>
      <w:numFmt w:val="lowerLetter"/>
      <w:lvlText w:val="%1."/>
      <w:lvlJc w:val="left"/>
      <w:pPr>
        <w:tabs>
          <w:tab w:val="num" w:pos="227"/>
        </w:tabs>
        <w:ind w:left="227" w:hanging="227"/>
      </w:pPr>
      <w:rPr>
        <w:rFonts w:cs="Times New Roman" w:hint="default"/>
      </w:rPr>
    </w:lvl>
    <w:lvl w:ilvl="1" w:tplc="2F54F952">
      <w:start w:val="1"/>
      <w:numFmt w:val="lowerLetter"/>
      <w:lvlText w:val="%2."/>
      <w:lvlJc w:val="left"/>
      <w:pPr>
        <w:tabs>
          <w:tab w:val="num" w:pos="227"/>
        </w:tabs>
        <w:ind w:left="227" w:hanging="227"/>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6A9"/>
    <w:rsid w:val="000431F0"/>
    <w:rsid w:val="000A09B0"/>
    <w:rsid w:val="00106281"/>
    <w:rsid w:val="00112F14"/>
    <w:rsid w:val="001249EC"/>
    <w:rsid w:val="0018269F"/>
    <w:rsid w:val="00237E9C"/>
    <w:rsid w:val="00243286"/>
    <w:rsid w:val="00262C64"/>
    <w:rsid w:val="00310822"/>
    <w:rsid w:val="00336536"/>
    <w:rsid w:val="003404BF"/>
    <w:rsid w:val="003C6A73"/>
    <w:rsid w:val="004141FC"/>
    <w:rsid w:val="004D16E8"/>
    <w:rsid w:val="004E4B07"/>
    <w:rsid w:val="004F2B9F"/>
    <w:rsid w:val="00504048"/>
    <w:rsid w:val="0059368B"/>
    <w:rsid w:val="005A6CAA"/>
    <w:rsid w:val="00615ED4"/>
    <w:rsid w:val="006C127E"/>
    <w:rsid w:val="00755E22"/>
    <w:rsid w:val="007F438B"/>
    <w:rsid w:val="00816F3B"/>
    <w:rsid w:val="00825193"/>
    <w:rsid w:val="008522BF"/>
    <w:rsid w:val="00890CC9"/>
    <w:rsid w:val="00983E60"/>
    <w:rsid w:val="00993329"/>
    <w:rsid w:val="009B379D"/>
    <w:rsid w:val="00B13ABC"/>
    <w:rsid w:val="00B37292"/>
    <w:rsid w:val="00C574C0"/>
    <w:rsid w:val="00CD6EB6"/>
    <w:rsid w:val="00D22C1C"/>
    <w:rsid w:val="00DB578E"/>
    <w:rsid w:val="00E13A27"/>
    <w:rsid w:val="00F666A9"/>
    <w:rsid w:val="00FA40FB"/>
    <w:rsid w:val="00FD29B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F14"/>
    <w:pPr>
      <w:spacing w:after="200" w:line="276" w:lineRule="auto"/>
    </w:pPr>
    <w:rPr>
      <w:lang w:eastAsia="en-US"/>
    </w:rPr>
  </w:style>
  <w:style w:type="paragraph" w:styleId="Heading1">
    <w:name w:val="heading 1"/>
    <w:basedOn w:val="Normal"/>
    <w:next w:val="Normal"/>
    <w:link w:val="Heading1Char"/>
    <w:uiPriority w:val="99"/>
    <w:qFormat/>
    <w:rsid w:val="00F666A9"/>
    <w:pPr>
      <w:keepNext/>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link w:val="Heading2Char"/>
    <w:uiPriority w:val="99"/>
    <w:qFormat/>
    <w:rsid w:val="00F666A9"/>
    <w:pPr>
      <w:keepNext/>
      <w:spacing w:after="0" w:line="240" w:lineRule="auto"/>
      <w:jc w:val="center"/>
      <w:outlineLvl w:val="1"/>
    </w:pPr>
    <w:rPr>
      <w:rFonts w:ascii="Times New Roman" w:eastAsia="Times New Roman" w:hAnsi="Times New Roman"/>
      <w:b/>
      <w:sz w:val="20"/>
      <w:szCs w:val="20"/>
    </w:rPr>
  </w:style>
  <w:style w:type="paragraph" w:styleId="Heading3">
    <w:name w:val="heading 3"/>
    <w:basedOn w:val="Normal"/>
    <w:next w:val="Normal"/>
    <w:link w:val="Heading3Char"/>
    <w:uiPriority w:val="99"/>
    <w:qFormat/>
    <w:rsid w:val="00F666A9"/>
    <w:pPr>
      <w:keepNext/>
      <w:tabs>
        <w:tab w:val="left" w:pos="1665"/>
      </w:tabs>
      <w:spacing w:after="0" w:line="240" w:lineRule="auto"/>
      <w:outlineLvl w:val="2"/>
    </w:pPr>
    <w:rPr>
      <w:rFonts w:ascii="Times New Roman" w:eastAsia="Times New Roman" w:hAnsi="Times New Roman"/>
      <w:b/>
      <w:sz w:val="20"/>
      <w:szCs w:val="20"/>
    </w:rPr>
  </w:style>
  <w:style w:type="paragraph" w:styleId="Heading5">
    <w:name w:val="heading 5"/>
    <w:basedOn w:val="Normal"/>
    <w:next w:val="Normal"/>
    <w:link w:val="Heading5Char"/>
    <w:uiPriority w:val="99"/>
    <w:qFormat/>
    <w:rsid w:val="00F666A9"/>
    <w:pPr>
      <w:keepNext/>
      <w:tabs>
        <w:tab w:val="center" w:pos="2501"/>
      </w:tabs>
      <w:spacing w:after="0" w:line="190" w:lineRule="exact"/>
      <w:jc w:val="center"/>
      <w:outlineLvl w:val="4"/>
    </w:pPr>
    <w:rPr>
      <w:rFonts w:ascii="Times New Roman" w:eastAsia="Times New Roman" w:hAnsi="Times New Roman"/>
      <w:b/>
      <w:sz w:val="19"/>
      <w:szCs w:val="20"/>
    </w:rPr>
  </w:style>
  <w:style w:type="paragraph" w:styleId="Heading7">
    <w:name w:val="heading 7"/>
    <w:basedOn w:val="Normal"/>
    <w:next w:val="Normal"/>
    <w:link w:val="Heading7Char"/>
    <w:uiPriority w:val="99"/>
    <w:qFormat/>
    <w:rsid w:val="00F666A9"/>
    <w:pPr>
      <w:keepNext/>
      <w:tabs>
        <w:tab w:val="left" w:pos="146"/>
        <w:tab w:val="left" w:pos="1330"/>
        <w:tab w:val="left" w:pos="3220"/>
      </w:tabs>
      <w:spacing w:after="60" w:line="360" w:lineRule="exact"/>
      <w:jc w:val="both"/>
      <w:outlineLvl w:val="6"/>
    </w:pPr>
    <w:rPr>
      <w:rFonts w:ascii="Times New Roman" w:eastAsia="Times New Roman" w:hAnsi="Times New Roman"/>
      <w:b/>
      <w:sz w:val="16"/>
      <w:szCs w:val="20"/>
    </w:rPr>
  </w:style>
  <w:style w:type="paragraph" w:styleId="Heading8">
    <w:name w:val="heading 8"/>
    <w:basedOn w:val="Normal"/>
    <w:next w:val="Normal"/>
    <w:link w:val="Heading8Char"/>
    <w:uiPriority w:val="99"/>
    <w:qFormat/>
    <w:rsid w:val="00F666A9"/>
    <w:pPr>
      <w:keepNext/>
      <w:tabs>
        <w:tab w:val="left" w:pos="780"/>
        <w:tab w:val="left" w:pos="2121"/>
        <w:tab w:val="left" w:pos="3600"/>
      </w:tabs>
      <w:spacing w:after="0" w:line="160" w:lineRule="exact"/>
      <w:jc w:val="center"/>
      <w:outlineLvl w:val="7"/>
    </w:pPr>
    <w:rPr>
      <w:rFonts w:ascii="Times New Roman" w:eastAsia="Times New Roman" w:hAnsi="Times New Roman"/>
      <w:b/>
      <w:sz w:val="16"/>
      <w:szCs w:val="20"/>
    </w:rPr>
  </w:style>
  <w:style w:type="paragraph" w:styleId="Heading9">
    <w:name w:val="heading 9"/>
    <w:basedOn w:val="Normal"/>
    <w:next w:val="Normal"/>
    <w:link w:val="Heading9Char"/>
    <w:uiPriority w:val="99"/>
    <w:qFormat/>
    <w:rsid w:val="00F666A9"/>
    <w:pPr>
      <w:keepNext/>
      <w:tabs>
        <w:tab w:val="right" w:pos="1151"/>
      </w:tabs>
      <w:spacing w:after="20" w:line="240" w:lineRule="auto"/>
      <w:outlineLvl w:val="8"/>
    </w:pPr>
    <w:rPr>
      <w:rFonts w:ascii="Times New Roman" w:eastAsia="Times New Roman" w:hAnsi="Times New Roman"/>
      <w:b/>
      <w:sz w:val="15"/>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6A9"/>
    <w:rPr>
      <w:rFonts w:ascii="Arial" w:hAnsi="Arial" w:cs="Times New Roman"/>
      <w:b/>
      <w:kern w:val="28"/>
      <w:sz w:val="20"/>
      <w:szCs w:val="20"/>
    </w:rPr>
  </w:style>
  <w:style w:type="character" w:customStyle="1" w:styleId="Heading2Char">
    <w:name w:val="Heading 2 Char"/>
    <w:basedOn w:val="DefaultParagraphFont"/>
    <w:link w:val="Heading2"/>
    <w:uiPriority w:val="99"/>
    <w:locked/>
    <w:rsid w:val="00F666A9"/>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F666A9"/>
    <w:rPr>
      <w:rFonts w:ascii="Times New Roman" w:hAnsi="Times New Roman" w:cs="Times New Roman"/>
      <w:b/>
      <w:sz w:val="20"/>
      <w:szCs w:val="20"/>
    </w:rPr>
  </w:style>
  <w:style w:type="character" w:customStyle="1" w:styleId="Heading5Char">
    <w:name w:val="Heading 5 Char"/>
    <w:basedOn w:val="DefaultParagraphFont"/>
    <w:link w:val="Heading5"/>
    <w:uiPriority w:val="99"/>
    <w:locked/>
    <w:rsid w:val="00F666A9"/>
    <w:rPr>
      <w:rFonts w:ascii="Times New Roman" w:hAnsi="Times New Roman" w:cs="Times New Roman"/>
      <w:b/>
      <w:sz w:val="20"/>
      <w:szCs w:val="20"/>
    </w:rPr>
  </w:style>
  <w:style w:type="character" w:customStyle="1" w:styleId="Heading7Char">
    <w:name w:val="Heading 7 Char"/>
    <w:basedOn w:val="DefaultParagraphFont"/>
    <w:link w:val="Heading7"/>
    <w:uiPriority w:val="99"/>
    <w:locked/>
    <w:rsid w:val="00F666A9"/>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F666A9"/>
    <w:rPr>
      <w:rFonts w:ascii="Times New Roman" w:hAnsi="Times New Roman" w:cs="Times New Roman"/>
      <w:b/>
      <w:sz w:val="20"/>
      <w:szCs w:val="20"/>
    </w:rPr>
  </w:style>
  <w:style w:type="character" w:customStyle="1" w:styleId="Heading9Char">
    <w:name w:val="Heading 9 Char"/>
    <w:basedOn w:val="DefaultParagraphFont"/>
    <w:link w:val="Heading9"/>
    <w:uiPriority w:val="99"/>
    <w:locked/>
    <w:rsid w:val="00F666A9"/>
    <w:rPr>
      <w:rFonts w:ascii="Times New Roman" w:hAnsi="Times New Roman" w:cs="Times New Roman"/>
      <w:b/>
      <w:sz w:val="20"/>
      <w:szCs w:val="20"/>
    </w:rPr>
  </w:style>
  <w:style w:type="paragraph" w:styleId="BodyText3">
    <w:name w:val="Body Text 3"/>
    <w:basedOn w:val="Normal"/>
    <w:link w:val="BodyText3Char"/>
    <w:uiPriority w:val="99"/>
    <w:rsid w:val="00F666A9"/>
    <w:pPr>
      <w:widowControl w:val="0"/>
      <w:spacing w:before="100" w:after="100" w:line="240" w:lineRule="auto"/>
      <w:jc w:val="both"/>
    </w:pPr>
    <w:rPr>
      <w:rFonts w:ascii="Arial" w:eastAsia="Times New Roman" w:hAnsi="Arial"/>
      <w:sz w:val="16"/>
      <w:szCs w:val="20"/>
      <w:lang w:val="en-US"/>
    </w:rPr>
  </w:style>
  <w:style w:type="character" w:customStyle="1" w:styleId="BodyText3Char">
    <w:name w:val="Body Text 3 Char"/>
    <w:basedOn w:val="DefaultParagraphFont"/>
    <w:link w:val="BodyText3"/>
    <w:uiPriority w:val="99"/>
    <w:locked/>
    <w:rsid w:val="00F666A9"/>
    <w:rPr>
      <w:rFonts w:ascii="Arial" w:hAnsi="Arial" w:cs="Times New Roman"/>
      <w:snapToGrid w:val="0"/>
      <w:sz w:val="20"/>
      <w:szCs w:val="20"/>
      <w:lang w:val="en-US"/>
    </w:rPr>
  </w:style>
  <w:style w:type="paragraph" w:styleId="BodyText2">
    <w:name w:val="Body Text 2"/>
    <w:basedOn w:val="Normal"/>
    <w:link w:val="BodyText2Char"/>
    <w:uiPriority w:val="99"/>
    <w:rsid w:val="00F666A9"/>
    <w:pPr>
      <w:spacing w:after="0" w:line="160" w:lineRule="exact"/>
    </w:pPr>
    <w:rPr>
      <w:rFonts w:ascii="Arial" w:eastAsia="Times New Roman" w:hAnsi="Arial"/>
      <w:sz w:val="16"/>
      <w:szCs w:val="20"/>
      <w:lang w:val="en-US"/>
    </w:rPr>
  </w:style>
  <w:style w:type="character" w:customStyle="1" w:styleId="BodyText2Char">
    <w:name w:val="Body Text 2 Char"/>
    <w:basedOn w:val="DefaultParagraphFont"/>
    <w:link w:val="BodyText2"/>
    <w:uiPriority w:val="99"/>
    <w:locked/>
    <w:rsid w:val="00F666A9"/>
    <w:rPr>
      <w:rFonts w:ascii="Arial" w:hAnsi="Arial" w:cs="Times New Roman"/>
      <w:sz w:val="20"/>
      <w:szCs w:val="20"/>
      <w:lang w:val="en-US"/>
    </w:rPr>
  </w:style>
  <w:style w:type="character" w:styleId="Hyperlink">
    <w:name w:val="Hyperlink"/>
    <w:basedOn w:val="DefaultParagraphFont"/>
    <w:uiPriority w:val="99"/>
    <w:rsid w:val="00F666A9"/>
    <w:rPr>
      <w:rFonts w:cs="Times New Roman"/>
      <w:color w:val="0000FF"/>
      <w:u w:val="single"/>
    </w:rPr>
  </w:style>
  <w:style w:type="paragraph" w:styleId="Title">
    <w:name w:val="Title"/>
    <w:basedOn w:val="Normal"/>
    <w:link w:val="TitleChar"/>
    <w:uiPriority w:val="99"/>
    <w:qFormat/>
    <w:rsid w:val="00F666A9"/>
    <w:pPr>
      <w:spacing w:after="0" w:line="240" w:lineRule="auto"/>
      <w:jc w:val="center"/>
    </w:pPr>
    <w:rPr>
      <w:rFonts w:ascii="Arial" w:eastAsia="Times New Roman" w:hAnsi="Arial"/>
      <w:b/>
      <w:sz w:val="20"/>
      <w:szCs w:val="20"/>
    </w:rPr>
  </w:style>
  <w:style w:type="character" w:customStyle="1" w:styleId="TitleChar">
    <w:name w:val="Title Char"/>
    <w:basedOn w:val="DefaultParagraphFont"/>
    <w:link w:val="Title"/>
    <w:uiPriority w:val="99"/>
    <w:locked/>
    <w:rsid w:val="00F666A9"/>
    <w:rPr>
      <w:rFonts w:ascii="Arial" w:hAnsi="Arial" w:cs="Times New Roman"/>
      <w:b/>
      <w:sz w:val="20"/>
      <w:szCs w:val="20"/>
    </w:rPr>
  </w:style>
  <w:style w:type="paragraph" w:styleId="Header">
    <w:name w:val="header"/>
    <w:basedOn w:val="Normal"/>
    <w:link w:val="HeaderChar"/>
    <w:uiPriority w:val="99"/>
    <w:rsid w:val="00F666A9"/>
    <w:pPr>
      <w:tabs>
        <w:tab w:val="center" w:pos="4153"/>
        <w:tab w:val="right" w:pos="8306"/>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locked/>
    <w:rsid w:val="00F666A9"/>
    <w:rPr>
      <w:rFonts w:ascii="Times New Roman" w:hAnsi="Times New Roman" w:cs="Times New Roman"/>
      <w:sz w:val="20"/>
      <w:szCs w:val="20"/>
    </w:rPr>
  </w:style>
  <w:style w:type="character" w:styleId="Strong">
    <w:name w:val="Strong"/>
    <w:basedOn w:val="DefaultParagraphFont"/>
    <w:uiPriority w:val="99"/>
    <w:qFormat/>
    <w:rsid w:val="00F666A9"/>
    <w:rPr>
      <w:rFonts w:cs="Times New Roman"/>
      <w:b/>
      <w:bCs/>
    </w:rPr>
  </w:style>
  <w:style w:type="paragraph" w:customStyle="1" w:styleId="Default">
    <w:name w:val="Default"/>
    <w:uiPriority w:val="99"/>
    <w:rsid w:val="00F666A9"/>
    <w:pPr>
      <w:autoSpaceDE w:val="0"/>
      <w:autoSpaceDN w:val="0"/>
      <w:adjustRightInd w:val="0"/>
    </w:pPr>
    <w:rPr>
      <w:rFonts w:cs="Calibri"/>
      <w:color w:val="000000"/>
      <w:sz w:val="24"/>
      <w:szCs w:val="24"/>
    </w:rPr>
  </w:style>
  <w:style w:type="character" w:customStyle="1" w:styleId="hidden-xs">
    <w:name w:val="hidden-xs"/>
    <w:basedOn w:val="DefaultParagraphFont"/>
    <w:uiPriority w:val="99"/>
    <w:rsid w:val="00F666A9"/>
    <w:rPr>
      <w:rFonts w:cs="Times New Roman"/>
    </w:rPr>
  </w:style>
  <w:style w:type="character" w:styleId="Emphasis">
    <w:name w:val="Emphasis"/>
    <w:basedOn w:val="DefaultParagraphFont"/>
    <w:uiPriority w:val="99"/>
    <w:qFormat/>
    <w:rsid w:val="00F666A9"/>
    <w:rPr>
      <w:rFonts w:cs="Times New Roman"/>
      <w:i/>
      <w:iCs/>
    </w:rPr>
  </w:style>
  <w:style w:type="paragraph" w:styleId="BalloonText">
    <w:name w:val="Balloon Text"/>
    <w:basedOn w:val="Normal"/>
    <w:link w:val="BalloonTextChar"/>
    <w:uiPriority w:val="99"/>
    <w:semiHidden/>
    <w:rsid w:val="00F66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6A9"/>
    <w:rPr>
      <w:rFonts w:ascii="Tahoma" w:hAnsi="Tahoma" w:cs="Tahoma"/>
      <w:sz w:val="16"/>
      <w:szCs w:val="16"/>
    </w:rPr>
  </w:style>
  <w:style w:type="paragraph" w:styleId="Footer">
    <w:name w:val="footer"/>
    <w:basedOn w:val="Normal"/>
    <w:link w:val="FooterChar"/>
    <w:uiPriority w:val="99"/>
    <w:semiHidden/>
    <w:rsid w:val="00D22C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22C1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5</Words>
  <Characters>29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Macfarlane</dc:creator>
  <cp:keywords/>
  <dc:description/>
  <cp:lastModifiedBy>dottymacfarlane@talktalk.net</cp:lastModifiedBy>
  <cp:revision>2</cp:revision>
  <dcterms:created xsi:type="dcterms:W3CDTF">2017-11-07T18:23:00Z</dcterms:created>
  <dcterms:modified xsi:type="dcterms:W3CDTF">2017-11-07T18:23:00Z</dcterms:modified>
</cp:coreProperties>
</file>