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7" w:rsidRDefault="00850F9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pt;margin-top:-54pt;width:261pt;height:378pt;z-index:251657216" stroked="f">
            <v:textbox style="mso-next-textbox:#_x0000_s1026">
              <w:txbxContent>
                <w:tbl>
                  <w:tblPr>
                    <w:tblW w:w="50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76"/>
                    <w:gridCol w:w="1954"/>
                    <w:gridCol w:w="2265"/>
                  </w:tblGrid>
                  <w:tr w:rsidR="00850F97" w:rsidRPr="0085397D" w:rsidTr="00243286">
                    <w:tc>
                      <w:tcPr>
                        <w:tcW w:w="876" w:type="dxa"/>
                        <w:tcBorders>
                          <w:bottom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John Gymer                                                                 813646 (H)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tcBorders>
                          <w:top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john.gymer@outlook.com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tcBorders>
                          <w:bottom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Dave Cope</w:t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  <w:t xml:space="preserve">                07800 966963  (M)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tcBorders>
                          <w:top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Cope.d@sky.com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954" w:type="dxa"/>
                        <w:tcBorders>
                          <w:right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 xml:space="preserve">Imran Iqbal                         </w:t>
                        </w:r>
                      </w:p>
                    </w:tc>
                    <w:tc>
                      <w:tcPr>
                        <w:tcW w:w="2265" w:type="dxa"/>
                        <w:tcBorders>
                          <w:left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07803 117249 (M)</w:t>
                        </w:r>
                      </w:p>
                    </w:tc>
                  </w:tr>
                  <w:tr w:rsidR="00850F97" w:rsidRPr="0085397D" w:rsidTr="00243286">
                    <w:trPr>
                      <w:cantSplit/>
                      <w:trHeight w:val="264"/>
                    </w:trPr>
                    <w:tc>
                      <w:tcPr>
                        <w:tcW w:w="876" w:type="dxa"/>
                        <w:tcBorders>
                          <w:top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Imran.iqbal@outlook.com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vMerge w:val="restart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J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Mark Braden- Brown </w:t>
                        </w: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ab/>
                          <w:t xml:space="preserve">                 </w:t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07855 969328 (</w:t>
                        </w: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M)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vMerge/>
                        <w:tcBorders>
                          <w:bottom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mbradenbrown@hotmail.com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vMerge w:val="restart"/>
                        <w:tcBorders>
                          <w:top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K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Alexander Koptev</w:t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  <w:t xml:space="preserve">                 </w:t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  <w:t xml:space="preserve">                 07414 969328 (M)</w:t>
                        </w: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vMerge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Koptev.alexander@gmail.com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vMerge w:val="restart"/>
                        <w:tcBorders>
                          <w:top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Fiona Jay</w:t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ab/>
                          <w:t xml:space="preserve">                 07717 531216 (M)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vMerge/>
                        <w:tcBorders>
                          <w:top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Reggitfiona@aol.com</w:t>
                        </w:r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5095" w:type="dxa"/>
                        <w:gridSpan w:val="3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Village Hall,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smartTag w:uri="urn:schemas-microsoft-com:office:smarttags" w:element="address">
                              <w:smartTag w:uri="urn:schemas-microsoft-com:office:smarttags" w:element="Street">
                                <w:r w:rsidRPr="0085397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Main Street</w:t>
                                </w:r>
                              </w:smartTag>
                            </w:smartTag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85397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Eathorpe</w:t>
                              </w:r>
                            </w:smartTag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85397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CV33 9DE</w:t>
                              </w:r>
                            </w:smartTag>
                          </w:smartTag>
                        </w:smartTag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5095" w:type="dxa"/>
                        <w:gridSpan w:val="3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5095" w:type="dxa"/>
                        <w:gridSpan w:val="3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FARMERS INSURANCE SPORTS &amp; SOCIAL CLUB (FISSC)</w:t>
                        </w:r>
                      </w:p>
                    </w:tc>
                  </w:tr>
                  <w:tr w:rsidR="00850F97" w:rsidRPr="0085397D" w:rsidTr="00243286">
                    <w:tc>
                      <w:tcPr>
                        <w:tcW w:w="876" w:type="dxa"/>
                        <w:tcBorders>
                          <w:bottom w:val="nil"/>
                        </w:tcBorders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Mark Kingham                   01789 740473 (H)  07817  431573(M)</w:t>
                        </w:r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876" w:type="dxa"/>
                        <w:tcBorders>
                          <w:top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&amp; A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mark_kingham@nfumutual.co.uk (W)</w:t>
                        </w:r>
                      </w:p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markjkingham@gmail.com (H)</w:t>
                        </w:r>
                      </w:p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876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Martin Hamer                                                   07957 577258 (M)</w:t>
                        </w:r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876" w:type="dxa"/>
                        <w:tcBorders>
                          <w:top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2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martin_hamer@nfumutual.co.uk</w:t>
                        </w:r>
                      </w:p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243286">
                    <w:trPr>
                      <w:cantSplit/>
                    </w:trPr>
                    <w:tc>
                      <w:tcPr>
                        <w:tcW w:w="5095" w:type="dxa"/>
                        <w:gridSpan w:val="3"/>
                        <w:vAlign w:val="center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FISCC, Knights Lane, Tiddington, </w:t>
                        </w:r>
                        <w:smartTag w:uri="urn:schemas-microsoft-com:office:smarttags" w:element="City">
                          <w:r w:rsidRPr="008539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Stratford</w:t>
                          </w:r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upon </w:t>
                        </w:r>
                        <w:smartTag w:uri="urn:schemas-microsoft-com:office:smarttags" w:element="place">
                          <w:r w:rsidRPr="008539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Avon</w:t>
                          </w:r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CV37 7BZ</w:t>
                        </w:r>
                      </w:p>
                    </w:tc>
                  </w:tr>
                </w:tbl>
                <w:p w:rsidR="00850F97" w:rsidRDefault="00850F97" w:rsidP="005A6C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50F97" w:rsidRDefault="00850F97" w:rsidP="005A6C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50F97" w:rsidRDefault="00850F97" w:rsidP="005A6C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tbl>
                  <w:tblPr>
                    <w:tblW w:w="50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59"/>
                    <w:gridCol w:w="1559"/>
                    <w:gridCol w:w="2552"/>
                  </w:tblGrid>
                  <w:tr w:rsidR="00850F97" w:rsidRPr="0085397D" w:rsidTr="00CD6EB6">
                    <w:trPr>
                      <w:cantSplit/>
                    </w:trPr>
                    <w:tc>
                      <w:tcPr>
                        <w:tcW w:w="5070" w:type="dxa"/>
                        <w:gridSpan w:val="3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FLAVELS</w:t>
                        </w:r>
                      </w:p>
                    </w:tc>
                  </w:tr>
                  <w:tr w:rsidR="00850F97" w:rsidRPr="0085397D" w:rsidTr="00E13A27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Roger Potts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02476 502160 (H) 07778  831866(M)</w:t>
                        </w:r>
                      </w:p>
                    </w:tc>
                  </w:tr>
                  <w:tr w:rsidR="00850F97" w:rsidRPr="0085397D" w:rsidTr="00E13A27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 &amp; B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roger.potts43@tiscali.co.uk</w:t>
                        </w:r>
                      </w:p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CD6EB6">
                    <w:trPr>
                      <w:cantSplit/>
                    </w:trPr>
                    <w:tc>
                      <w:tcPr>
                        <w:tcW w:w="5070" w:type="dxa"/>
                        <w:gridSpan w:val="3"/>
                      </w:tcPr>
                      <w:p w:rsidR="00850F97" w:rsidRPr="0085397D" w:rsidRDefault="00850F97" w:rsidP="005A6CA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L&amp;DTTA HQ,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 Lewis Road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Radford Semele CV31 1UQ</w:t>
                        </w:r>
                      </w:p>
                    </w:tc>
                  </w:tr>
                </w:tbl>
                <w:p w:rsidR="00850F97" w:rsidRDefault="00850F97" w:rsidP="005A6CAA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850F97" w:rsidRDefault="00850F97" w:rsidP="005A6CAA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49.5pt;margin-top:-63pt;width:270pt;height:358.85pt;z-index:251656192" o:allowoverlap="f" stroked="f">
            <v:textbox>
              <w:txbxContent>
                <w:p w:rsidR="00850F97" w:rsidRDefault="00850F97" w:rsidP="00336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AFFILIATED CLUBS AND TEAMS</w:t>
                  </w:r>
                </w:p>
                <w:p w:rsidR="00850F97" w:rsidRDefault="00850F97" w:rsidP="00336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850F97" w:rsidRDefault="00850F97" w:rsidP="0033653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All telephone numbers are for Leamington Spa (01926) unless otherwise prefixed.  (H) denotes home number, (B) denotes business number (M) denotes mobile number.</w:t>
                  </w:r>
                </w:p>
                <w:p w:rsidR="00850F97" w:rsidRDefault="00850F97" w:rsidP="0033653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Ind w:w="-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23"/>
                    <w:gridCol w:w="1559"/>
                    <w:gridCol w:w="2552"/>
                  </w:tblGrid>
                  <w:tr w:rsidR="00850F97" w:rsidRPr="0085397D" w:rsidTr="00CD6EB6">
                    <w:trPr>
                      <w:cantSplit/>
                      <w:jc w:val="center"/>
                    </w:trPr>
                    <w:tc>
                      <w:tcPr>
                        <w:tcW w:w="5034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ASHORNE</w:t>
                        </w:r>
                      </w:p>
                    </w:tc>
                  </w:tr>
                  <w:tr w:rsidR="00850F97" w:rsidRPr="0085397D" w:rsidTr="00E13A27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Stephen Handsley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651978 (H)  </w:t>
                        </w:r>
                        <w:r w:rsidRPr="0085397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07484 287728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(M)</w:t>
                        </w:r>
                      </w:p>
                    </w:tc>
                  </w:tr>
                  <w:tr w:rsidR="00850F97" w:rsidRPr="0085397D" w:rsidTr="00E13A27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toulouse23@btinternet.com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E13A27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E13A27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</w:tr>
                  <w:tr w:rsidR="00850F97" w:rsidRPr="0085397D" w:rsidTr="00CD6EB6">
                    <w:trPr>
                      <w:jc w:val="center"/>
                    </w:trPr>
                    <w:tc>
                      <w:tcPr>
                        <w:tcW w:w="5034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Ashorne Village Hall, Ashorne,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Warwick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CV35 9DR</w:t>
                        </w:r>
                      </w:p>
                    </w:tc>
                  </w:tr>
                </w:tbl>
                <w:p w:rsidR="00850F97" w:rsidRDefault="00850F97" w:rsidP="005A6CAA">
                  <w:pPr>
                    <w:spacing w:after="0" w:line="240" w:lineRule="auto"/>
                    <w:jc w:val="both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jc w:val="center"/>
                    <w:tblInd w:w="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32"/>
                    <w:gridCol w:w="1513"/>
                    <w:gridCol w:w="2627"/>
                  </w:tblGrid>
                  <w:tr w:rsidR="00850F97" w:rsidRPr="0085397D" w:rsidTr="00615ED4">
                    <w:trPr>
                      <w:cantSplit/>
                      <w:jc w:val="center"/>
                    </w:trPr>
                    <w:tc>
                      <w:tcPr>
                        <w:tcW w:w="5072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COLEBRIDGE</w:t>
                        </w:r>
                      </w:p>
                    </w:tc>
                  </w:tr>
                  <w:tr w:rsidR="00850F97" w:rsidRPr="0085397D" w:rsidTr="00E13A27">
                    <w:trPr>
                      <w:jc w:val="center"/>
                    </w:trPr>
                    <w:tc>
                      <w:tcPr>
                        <w:tcW w:w="932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513" w:type="dxa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Ben Willson</w:t>
                        </w:r>
                      </w:p>
                    </w:tc>
                    <w:tc>
                      <w:tcPr>
                        <w:tcW w:w="2627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0121 318 9770 (H)</w:t>
                        </w:r>
                      </w:p>
                    </w:tc>
                  </w:tr>
                  <w:tr w:rsidR="00850F97" w:rsidRPr="0085397D" w:rsidTr="00E13A27">
                    <w:trPr>
                      <w:cantSplit/>
                      <w:jc w:val="center"/>
                    </w:trPr>
                    <w:tc>
                      <w:tcPr>
                        <w:tcW w:w="932" w:type="dxa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ben.willson@colebridge.co.uk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106281">
                    <w:trPr>
                      <w:trHeight w:val="220"/>
                      <w:jc w:val="center"/>
                    </w:trPr>
                    <w:tc>
                      <w:tcPr>
                        <w:tcW w:w="932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Ian Ferguson                                                   </w:t>
                        </w:r>
                        <w:r w:rsidRPr="0085397D">
                          <w:rPr>
                            <w:rFonts w:ascii="Arial" w:hAnsi="Arial"/>
                            <w:spacing w:val="-2"/>
                            <w:sz w:val="14"/>
                            <w:szCs w:val="14"/>
                          </w:rPr>
                          <w:t>07843 560628 (M)</w:t>
                        </w:r>
                      </w:p>
                    </w:tc>
                  </w:tr>
                  <w:tr w:rsidR="00850F97" w:rsidRPr="0085397D" w:rsidTr="00106281">
                    <w:trPr>
                      <w:trHeight w:val="194"/>
                      <w:jc w:val="center"/>
                    </w:trPr>
                    <w:tc>
                      <w:tcPr>
                        <w:tcW w:w="932" w:type="dxa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8"/>
                          </w:rPr>
                          <w:t>Fergsta1@gmail.com</w:t>
                        </w:r>
                      </w:p>
                    </w:tc>
                  </w:tr>
                  <w:tr w:rsidR="00850F97" w:rsidRPr="0085397D" w:rsidTr="00615ED4">
                    <w:trPr>
                      <w:jc w:val="center"/>
                    </w:trPr>
                    <w:tc>
                      <w:tcPr>
                        <w:tcW w:w="5072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Rear of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73 Colebrook Road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Shirley, </w:t>
                        </w:r>
                        <w:smartTag w:uri="urn:schemas-microsoft-com:office:smarttags" w:element="place">
                          <w:r w:rsidRPr="008539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Solihull</w:t>
                          </w:r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B90 2JZ</w:t>
                        </w:r>
                      </w:p>
                    </w:tc>
                  </w:tr>
                </w:tbl>
                <w:p w:rsidR="00850F97" w:rsidRDefault="00850F97" w:rsidP="005A6CAA">
                  <w:pPr>
                    <w:spacing w:after="0" w:line="240" w:lineRule="auto"/>
                    <w:jc w:val="both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jc w:val="center"/>
                    <w:tblInd w:w="-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0"/>
                    <w:gridCol w:w="129"/>
                    <w:gridCol w:w="851"/>
                    <w:gridCol w:w="139"/>
                    <w:gridCol w:w="1420"/>
                    <w:gridCol w:w="2554"/>
                    <w:gridCol w:w="96"/>
                  </w:tblGrid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cantSplit/>
                      <w:jc w:val="center"/>
                    </w:trPr>
                    <w:tc>
                      <w:tcPr>
                        <w:tcW w:w="5093" w:type="dxa"/>
                        <w:gridSpan w:val="5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EATHORPE</w:t>
                        </w: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cantSplit/>
                      <w:jc w:val="center"/>
                    </w:trPr>
                    <w:tc>
                      <w:tcPr>
                        <w:tcW w:w="980" w:type="dxa"/>
                        <w:gridSpan w:val="2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&amp; A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Chris Atkins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02474 372926 (H) 07802 509636 (M)</w:t>
                        </w:r>
                      </w:p>
                    </w:tc>
                  </w:tr>
                  <w:tr w:rsidR="00850F97" w:rsidRPr="0085397D" w:rsidTr="00336536">
                    <w:trPr>
                      <w:gridAfter w:val="1"/>
                      <w:wAfter w:w="96" w:type="dxa"/>
                      <w:cantSplit/>
                      <w:jc w:val="center"/>
                    </w:trPr>
                    <w:tc>
                      <w:tcPr>
                        <w:tcW w:w="990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3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chrisnatkins@gmail.com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jc w:val="center"/>
                    </w:trPr>
                    <w:tc>
                      <w:tcPr>
                        <w:tcW w:w="980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</w:pP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 xml:space="preserve">John Ablett                                                         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        07785 936471 (M)</w:t>
                        </w: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cantSplit/>
                      <w:trHeight w:val="244"/>
                      <w:jc w:val="center"/>
                    </w:trPr>
                    <w:tc>
                      <w:tcPr>
                        <w:tcW w:w="980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3" w:type="dxa"/>
                        <w:gridSpan w:val="3"/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john.ablett@hmrc.gsi.gov.uk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jc w:val="center"/>
                    </w:trPr>
                    <w:tc>
                      <w:tcPr>
                        <w:tcW w:w="980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Marcel Bloodworth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07708 950804 (M)</w:t>
                        </w: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cantSplit/>
                      <w:jc w:val="center"/>
                    </w:trPr>
                    <w:tc>
                      <w:tcPr>
                        <w:tcW w:w="980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3" w:type="dxa"/>
                        <w:gridSpan w:val="3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marcelbloodworth@aol.com</w:t>
                        </w: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jc w:val="center"/>
                    </w:trPr>
                    <w:tc>
                      <w:tcPr>
                        <w:tcW w:w="980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Paul Deavall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426670 (H) 07774 636277 (M)</w:t>
                        </w:r>
                      </w:p>
                    </w:tc>
                  </w:tr>
                  <w:tr w:rsidR="00850F97" w:rsidRPr="0085397D" w:rsidTr="00FD29B4">
                    <w:trPr>
                      <w:gridBefore w:val="1"/>
                      <w:gridAfter w:val="1"/>
                      <w:wBefore w:w="10" w:type="dxa"/>
                      <w:wAfter w:w="96" w:type="dxa"/>
                      <w:cantSplit/>
                      <w:jc w:val="center"/>
                    </w:trPr>
                    <w:tc>
                      <w:tcPr>
                        <w:tcW w:w="980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3" w:type="dxa"/>
                        <w:gridSpan w:val="3"/>
                      </w:tcPr>
                      <w:p w:rsidR="00850F97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Deav-fam@tiscali.co.uk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D274FB">
                    <w:tblPrEx>
                      <w:jc w:val="left"/>
                    </w:tblPrEx>
                    <w:trPr>
                      <w:gridBefore w:val="2"/>
                      <w:wBefore w:w="139" w:type="dxa"/>
                    </w:trPr>
                    <w:tc>
                      <w:tcPr>
                        <w:tcW w:w="9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4070" w:type="dxa"/>
                        <w:gridSpan w:val="3"/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Richard Freeman</w:t>
                        </w:r>
                      </w:p>
                    </w:tc>
                  </w:tr>
                  <w:tr w:rsidR="00850F97" w:rsidRPr="0085397D" w:rsidTr="00D274FB">
                    <w:tblPrEx>
                      <w:jc w:val="left"/>
                    </w:tblPrEx>
                    <w:trPr>
                      <w:gridBefore w:val="2"/>
                      <w:wBefore w:w="139" w:type="dxa"/>
                    </w:trPr>
                    <w:tc>
                      <w:tcPr>
                        <w:tcW w:w="990" w:type="dxa"/>
                        <w:gridSpan w:val="2"/>
                        <w:tcBorders>
                          <w:top w:val="nil"/>
                        </w:tcBorders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70" w:type="dxa"/>
                        <w:gridSpan w:val="3"/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richard.freeman1@virgin.net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D274FB">
                    <w:tblPrEx>
                      <w:jc w:val="left"/>
                    </w:tblPrEx>
                    <w:trPr>
                      <w:gridBefore w:val="2"/>
                      <w:wBefore w:w="139" w:type="dxa"/>
                    </w:trPr>
                    <w:tc>
                      <w:tcPr>
                        <w:tcW w:w="9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4070" w:type="dxa"/>
                        <w:gridSpan w:val="3"/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Ben James                                                   07772 659210 (M)</w:t>
                        </w:r>
                      </w:p>
                    </w:tc>
                  </w:tr>
                  <w:tr w:rsidR="00850F97" w:rsidRPr="0085397D" w:rsidTr="00D274FB">
                    <w:tblPrEx>
                      <w:jc w:val="left"/>
                    </w:tblPrEx>
                    <w:trPr>
                      <w:gridBefore w:val="2"/>
                      <w:wBefore w:w="139" w:type="dxa"/>
                    </w:trPr>
                    <w:tc>
                      <w:tcPr>
                        <w:tcW w:w="990" w:type="dxa"/>
                        <w:gridSpan w:val="2"/>
                        <w:tcBorders>
                          <w:top w:val="nil"/>
                        </w:tcBorders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70" w:type="dxa"/>
                        <w:gridSpan w:val="3"/>
                        <w:vAlign w:val="center"/>
                      </w:tcPr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benkjames@hotmail.co.uk</w:t>
                        </w:r>
                      </w:p>
                      <w:p w:rsidR="00850F97" w:rsidRPr="0085397D" w:rsidRDefault="00850F97" w:rsidP="00336536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50F97" w:rsidRDefault="00850F97" w:rsidP="00336536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br w:type="page"/>
      </w:r>
      <w:r>
        <w:rPr>
          <w:noProof/>
          <w:lang w:eastAsia="en-GB"/>
        </w:rPr>
        <w:pict>
          <v:shape id="_x0000_s1028" type="#_x0000_t202" style="position:absolute;margin-left:248.15pt;margin-top:-52.5pt;width:261pt;height:332.1pt;z-index:251661312" stroked="f">
            <v:textbox style="mso-next-textbox:#_x0000_s1028">
              <w:txbxContent>
                <w:tbl>
                  <w:tblPr>
                    <w:tblW w:w="50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34"/>
                    <w:gridCol w:w="425"/>
                    <w:gridCol w:w="1559"/>
                    <w:gridCol w:w="2552"/>
                  </w:tblGrid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bottom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Q (BT)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Emma Briscoe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01295 770293 (H) 07753 278536 (M)</w:t>
                        </w:r>
                      </w:p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bottom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Pr="000C723F" w:rsidRDefault="00850F97" w:rsidP="003E2D6B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0C723F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Emma.briscoe2@btinternet.com</w:t>
                        </w: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 (BT)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bottom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 (BT)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0C723F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0C723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Nick Darwen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  <w:t>07478 136783 (M)</w:t>
                        </w: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top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/>
                            <w:iCs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color w:val="000000"/>
                            <w:sz w:val="14"/>
                          </w:rPr>
                          <w:t>nicolasmarie@ntlworld.com</w:t>
                        </w:r>
                      </w:p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/>
                            <w:iCs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Cs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bottom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T (BT)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5E4370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  <w:t xml:space="preserve">Karen Knowles                                                           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  <w:t>613766 (H) 07960 639587 (M)</w:t>
                        </w: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top w:val="nil"/>
                        </w:tcBorders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k.knowles@btinternet.com</w:t>
                        </w:r>
                      </w:p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/>
                            <w:iCs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/>
                            <w:iCs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"/>
                    </w:trPr>
                    <w:tc>
                      <w:tcPr>
                        <w:tcW w:w="959" w:type="dxa"/>
                        <w:gridSpan w:val="2"/>
                      </w:tcPr>
                      <w:p w:rsidR="00850F97" w:rsidRPr="00167212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U (BT)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167212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  <w:t>Gen Sec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Pr="00167212" w:rsidRDefault="00850F97" w:rsidP="003E2D6B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  <w:t xml:space="preserve">  </w:t>
                        </w: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"/>
                    </w:trPr>
                    <w:tc>
                      <w:tcPr>
                        <w:tcW w:w="959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5E4370" w:rsidRDefault="00850F97" w:rsidP="003E2D6B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V (BT)</w:t>
                        </w: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/>
                            <w:iCs/>
                            <w:color w:val="000000"/>
                            <w:sz w:val="14"/>
                          </w:rPr>
                          <w:t>Gen Sec</w:t>
                        </w:r>
                      </w:p>
                      <w:p w:rsidR="00850F97" w:rsidRPr="00DD1444" w:rsidRDefault="00850F97" w:rsidP="003E2D6B">
                        <w:pPr>
                          <w:spacing w:after="0" w:line="240" w:lineRule="auto"/>
                          <w:rPr>
                            <w:rFonts w:ascii="Arial" w:hAnsi="Arial"/>
                            <w:iCs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34" w:type="dxa"/>
                        <w:vMerge w:val="restart"/>
                        <w:textDirection w:val="btLr"/>
                        <w:vAlign w:val="center"/>
                      </w:tcPr>
                      <w:p w:rsidR="00850F97" w:rsidRPr="004A4519" w:rsidRDefault="00850F97" w:rsidP="004A4519">
                        <w:pPr>
                          <w:ind w:left="113" w:right="113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4A4519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Venue</w:t>
                        </w:r>
                      </w:p>
                    </w:tc>
                    <w:tc>
                      <w:tcPr>
                        <w:tcW w:w="4536" w:type="dxa"/>
                        <w:gridSpan w:val="3"/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A76B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(OL) The Old Library,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CA76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Cubbington Road</w:t>
                            </w:r>
                          </w:smartTag>
                        </w:smartTag>
                        <w:r w:rsidRPr="00CA76B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, Lillington</w:t>
                        </w:r>
                      </w:p>
                      <w:p w:rsidR="00850F97" w:rsidRPr="00CA76B6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34" w:type="dxa"/>
                        <w:vMerge/>
                      </w:tcPr>
                      <w:p w:rsidR="00850F97" w:rsidRDefault="00850F97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3"/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A76B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(HQ) L&amp;DTTA HQ, </w:t>
                        </w:r>
                        <w:smartTag w:uri="urn:schemas-microsoft-com:office:smarttags" w:element="place">
                          <w:r w:rsidRPr="00CA76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68 Lewis Road, </w:t>
                          </w:r>
                          <w:smartTag w:uri="urn:schemas-microsoft-com:office:smarttags" w:element="City">
                            <w:r w:rsidRPr="00CA76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Radford Semele</w:t>
                            </w:r>
                          </w:smartTag>
                          <w:r w:rsidRPr="00CA76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CA76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CV31 1UQ</w:t>
                            </w:r>
                          </w:smartTag>
                        </w:smartTag>
                      </w:p>
                      <w:p w:rsidR="00850F97" w:rsidRPr="00CA76B6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34" w:type="dxa"/>
                        <w:vMerge/>
                      </w:tcPr>
                      <w:p w:rsidR="00850F97" w:rsidRDefault="00850F97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3"/>
                      </w:tcPr>
                      <w:p w:rsidR="00850F97" w:rsidRDefault="00850F97" w:rsidP="003E2D6B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CA76B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(BT) </w:t>
                        </w:r>
                        <w:smartTag w:uri="urn:schemas-microsoft-com:office:smarttags" w:element="PlaceName">
                          <w:smartTag w:uri="urn:schemas-microsoft-com:office:smarttags" w:element="place">
                            <w:r w:rsidRPr="00CA76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Bishops</w:t>
                            </w:r>
                          </w:smartTag>
                          <w:r w:rsidRPr="00CA76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smartTag w:uri="urn:schemas-microsoft-com:office:smarttags" w:element="Street">
                            <w:r w:rsidRPr="00CA76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Tachbrook</w:t>
                            </w:r>
                          </w:smartTag>
                          <w:r w:rsidRPr="00CA76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smartTag w:uri="urn:schemas-microsoft-com:office:smarttags" w:element="Street">
                            <w:r w:rsidRPr="00CA76B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School</w:t>
                            </w:r>
                          </w:smartTag>
                        </w:smartTag>
                        <w:r w:rsidRPr="00CA76B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smartTag w:uri="urn:schemas-microsoft-com:office:smarttags" w:element="Street">
                          <w:r w:rsidRPr="00CA76B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Kingsley Road</w:t>
                          </w:r>
                        </w:smartTag>
                        <w:r w:rsidRPr="00CA76B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, Bishops Tachbrook CV33 9RY</w:t>
                        </w:r>
                      </w:p>
                      <w:p w:rsidR="00850F97" w:rsidRPr="00CA76B6" w:rsidRDefault="00850F97" w:rsidP="003E2D6B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50F97" w:rsidTr="001268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"/>
                    </w:trPr>
                    <w:tc>
                      <w:tcPr>
                        <w:tcW w:w="534" w:type="dxa"/>
                        <w:vMerge/>
                      </w:tcPr>
                      <w:p w:rsidR="00850F97" w:rsidRDefault="00850F97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36" w:type="dxa"/>
                        <w:gridSpan w:val="3"/>
                      </w:tcPr>
                      <w:p w:rsidR="00850F97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Helvetica" w:hAnsi="Helvetica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(LC) Lillington Club, </w:t>
                        </w:r>
                        <w:smartTag w:uri="urn:schemas-microsoft-com:office:smarttags" w:element="Street">
                          <w:smartTag w:uri="urn:schemas-microsoft-com:office:smarttags" w:element="Street"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Lime Avenue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smartTag w:uri="urn:schemas-microsoft-com:office:smarttags" w:element="Street"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Lillington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smartTag w:uri="urn:schemas-microsoft-com:office:smarttags" w:element="Street">
                            <w:r w:rsidRPr="00565E21">
                              <w:rPr>
                                <w:rFonts w:ascii="Helvetica" w:hAnsi="Helvetica"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CV32 7DB</w:t>
                            </w:r>
                          </w:smartTag>
                        </w:smartTag>
                        <w:r>
                          <w:rPr>
                            <w:rFonts w:ascii="Helvetica" w:hAnsi="Helvetica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 xml:space="preserve"> </w:t>
                        </w:r>
                      </w:p>
                      <w:p w:rsidR="00850F97" w:rsidRPr="00CA76B6" w:rsidRDefault="00850F97" w:rsidP="003E2D6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50F97" w:rsidTr="000C72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070" w:type="dxa"/>
                        <w:gridSpan w:val="4"/>
                        <w:tcBorders>
                          <w:right w:val="nil"/>
                        </w:tcBorders>
                      </w:tcPr>
                      <w:p w:rsidR="00850F97" w:rsidRDefault="00850F97" w:rsidP="0012683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850F97" w:rsidRDefault="00850F97" w:rsidP="0012683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Lillington Free Church Website: </w:t>
                        </w:r>
                        <w:hyperlink r:id="rId7" w:history="1">
                          <w:r w:rsidRPr="00BE0BBB">
                            <w:rPr>
                              <w:rStyle w:val="Hyperlink"/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t>http://lillingtontt.co.uk</w:t>
                          </w:r>
                        </w:hyperlink>
                      </w:p>
                      <w:p w:rsidR="00850F97" w:rsidRDefault="00850F97" w:rsidP="0012683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Like us on Facebook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ab/>
                          <w:t>follow us on Twitter @LillingtonTT</w:t>
                        </w:r>
                      </w:p>
                      <w:p w:rsidR="00850F97" w:rsidRDefault="00850F97" w:rsidP="0012683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Tr="000C72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070" w:type="dxa"/>
                        <w:gridSpan w:val="4"/>
                        <w:tcBorders>
                          <w:right w:val="nil"/>
                        </w:tcBorders>
                      </w:tcPr>
                      <w:p w:rsidR="00850F97" w:rsidRDefault="00850F97" w:rsidP="0012683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50F97" w:rsidRDefault="00850F97" w:rsidP="001268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850F97" w:rsidRDefault="00850F97" w:rsidP="001268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9"/>
                    <w:gridCol w:w="1559"/>
                    <w:gridCol w:w="2552"/>
                  </w:tblGrid>
                  <w:tr w:rsidR="00850F97" w:rsidTr="00CD6E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070" w:type="dxa"/>
                        <w:gridSpan w:val="3"/>
                      </w:tcPr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MILLENNIUM </w:t>
                        </w:r>
                      </w:p>
                    </w:tc>
                  </w:tr>
                  <w:tr w:rsidR="00850F97" w:rsidTr="00262C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59" w:type="dxa"/>
                        <w:vMerge w:val="restart"/>
                      </w:tcPr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 &amp; B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Rob Warnes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</w:tcBorders>
                      </w:tcPr>
                      <w:p w:rsidR="00850F97" w:rsidRDefault="00850F97" w:rsidP="0012683D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494093 (H)  07765  542405 (M)</w:t>
                        </w:r>
                      </w:p>
                    </w:tc>
                  </w:tr>
                  <w:tr w:rsidR="00850F97" w:rsidTr="006D78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959" w:type="dxa"/>
                        <w:vMerge/>
                      </w:tcPr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</w:tcPr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robwarnestt@gmail.com</w:t>
                        </w:r>
                      </w:p>
                      <w:p w:rsidR="00850F97" w:rsidRPr="007F277C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Tr="000068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5070" w:type="dxa"/>
                        <w:gridSpan w:val="3"/>
                      </w:tcPr>
                      <w:p w:rsidR="00850F97" w:rsidRPr="00927C0F" w:rsidRDefault="00850F97">
                        <w:pPr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Tr="00CD6E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070" w:type="dxa"/>
                        <w:gridSpan w:val="3"/>
                      </w:tcPr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Mollington Village Hall, </w:t>
                        </w:r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Chestnut Road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Mollington, </w:t>
                        </w:r>
                      </w:p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Banbury OX17 1BG</w:t>
                        </w:r>
                      </w:p>
                      <w:p w:rsidR="00850F97" w:rsidRDefault="00850F97" w:rsidP="0012683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50F97" w:rsidRPr="00286C6C" w:rsidRDefault="00850F97" w:rsidP="003E2D6B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50F97" w:rsidRDefault="00850F97" w:rsidP="003E2D6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50F97" w:rsidRPr="00F666A9" w:rsidRDefault="00850F97" w:rsidP="00F666A9">
      <w:r>
        <w:rPr>
          <w:noProof/>
          <w:lang w:eastAsia="en-GB"/>
        </w:rPr>
        <w:pict>
          <v:shape id="_x0000_s1029" type="#_x0000_t202" style="position:absolute;margin-left:-38.5pt;margin-top:-70.45pt;width:252.15pt;height:381.75pt;z-index:251655168" stroked="f">
            <v:textbox style="mso-next-textbox:#_x0000_s1029">
              <w:txbxContent>
                <w:tbl>
                  <w:tblPr>
                    <w:tblW w:w="4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59"/>
                    <w:gridCol w:w="1417"/>
                    <w:gridCol w:w="89"/>
                    <w:gridCol w:w="53"/>
                    <w:gridCol w:w="2410"/>
                  </w:tblGrid>
                  <w:tr w:rsidR="00850F97" w:rsidRPr="0085397D" w:rsidTr="00B37292">
                    <w:trPr>
                      <w:cantSplit/>
                    </w:trPr>
                    <w:tc>
                      <w:tcPr>
                        <w:tcW w:w="4928" w:type="dxa"/>
                        <w:gridSpan w:val="5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LILLINGTON FREE CHURCH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Phil John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811085 (H)  07776 228172 (M)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philip.john.baggies@gmail.com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 (OL)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Tom Brocklehurst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745794 (H) 07990 556585 (M)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tommyb9@ntlworld.com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 (OL)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Jeff Harris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07539 640934 (M) 777166 (H)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jeffersison@hotmail.com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 (OL)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Dave Ramsey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07411 414414 (M)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davemramsey@live.com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 (HQ)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Tom Hunt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07894 575991 (M)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before="60"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6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6"/>
                          </w:rPr>
                          <w:t>tom@rockrenewal.com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 (OL)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Chris Blowey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07929 098632 (M)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blowey310@hotmail.com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 (HQ)</w:t>
                        </w: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Cherry Matthews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314539 (H)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  <w:trHeight w:val="223"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cherrylynmatthews@gmail.com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 (HQ)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Eve Briscoe  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07514 267469 (M)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eve.briscoe@outlook.com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 (HQ)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Charlie Yarrow 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07808 216608 (M) 498132 (H)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Charlie.yarrow@mpsa.com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I (LC)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Chris Jones</w:t>
                        </w:r>
                      </w:p>
                    </w:tc>
                    <w:tc>
                      <w:tcPr>
                        <w:tcW w:w="2463" w:type="dxa"/>
                        <w:gridSpan w:val="2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07794 278273 (M)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chrismjones98@gmail.com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4F2B9F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J (HQ)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Jill Weaving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01789 470975 (H) 07506 099188 (M)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jill.weaving@yahoo.co.uk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K (LC)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Keith Knott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                                      </w:t>
                        </w:r>
                      </w:p>
                    </w:tc>
                    <w:tc>
                      <w:tcPr>
                        <w:tcW w:w="2463" w:type="dxa"/>
                        <w:gridSpan w:val="2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859725 (H)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knottallen@onetel.com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L (HQ)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Richard Pittaway</w:t>
                        </w:r>
                      </w:p>
                    </w:tc>
                    <w:tc>
                      <w:tcPr>
                        <w:tcW w:w="2463" w:type="dxa"/>
                        <w:gridSpan w:val="2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Cs/>
                            <w:sz w:val="14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bCs/>
                            <w:sz w:val="14"/>
                            <w:szCs w:val="6"/>
                          </w:rPr>
                          <w:t>07583 268499 (M)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pittawayrj@gmail.com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M (HQ)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Jay Virdi</w:t>
                        </w:r>
                      </w:p>
                    </w:tc>
                    <w:tc>
                      <w:tcPr>
                        <w:tcW w:w="2463" w:type="dxa"/>
                        <w:gridSpan w:val="2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07917 767553 (H)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Jsvgto11@hotmail.co.uk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vMerge w:val="restart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 (BT)</w:t>
                        </w: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Alison Bray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      01789 264276 (H)</w:t>
                        </w:r>
                      </w:p>
                    </w:tc>
                  </w:tr>
                  <w:tr w:rsidR="00850F97" w:rsidRPr="0085397D" w:rsidTr="00B37292">
                    <w:tc>
                      <w:tcPr>
                        <w:tcW w:w="959" w:type="dxa"/>
                        <w:vMerge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alison.brayep@outlook.com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 (HQ)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Gordon Douglas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512263 (H)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anne.douglas7@ntlworld.com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 (BT)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Jerry Simmons 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07743 655206</w:t>
                        </w:r>
                      </w:p>
                    </w:tc>
                  </w:tr>
                  <w:tr w:rsidR="00850F97" w:rsidRPr="0085397D" w:rsidTr="00B37292">
                    <w:trPr>
                      <w:cantSplit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Jerry.simmons@talktalk.net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50F97" w:rsidRDefault="00850F97" w:rsidP="00D22C1C">
                  <w:pPr>
                    <w:spacing w:line="8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50F97" w:rsidRDefault="00850F97" w:rsidP="00D22C1C"/>
                <w:p w:rsidR="00850F97" w:rsidRDefault="00850F97" w:rsidP="00D22C1C"/>
              </w:txbxContent>
            </v:textbox>
          </v:shape>
        </w:pict>
      </w:r>
      <w:r>
        <w:rPr>
          <w:b/>
        </w:rPr>
        <w:br w:type="page"/>
      </w:r>
    </w:p>
    <w:p w:rsidR="00850F97" w:rsidRPr="00F666A9" w:rsidRDefault="00850F97" w:rsidP="00F666A9">
      <w:r>
        <w:rPr>
          <w:noProof/>
          <w:lang w:eastAsia="en-GB"/>
        </w:rPr>
        <w:pict>
          <v:shape id="_x0000_s1030" type="#_x0000_t202" style="position:absolute;margin-left:-44pt;margin-top:-79.45pt;width:261pt;height:396pt;z-index:251658240" stroked="f">
            <v:textbox style="mso-next-textbox:#_x0000_s1030">
              <w:txbxContent>
                <w:tbl>
                  <w:tblPr>
                    <w:tblW w:w="4917" w:type="dxa"/>
                    <w:jc w:val="center"/>
                    <w:tblInd w:w="-1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"/>
                    <w:gridCol w:w="1071"/>
                    <w:gridCol w:w="1559"/>
                    <w:gridCol w:w="2268"/>
                  </w:tblGrid>
                  <w:tr w:rsidR="00850F97" w:rsidRPr="0085397D" w:rsidTr="00504048">
                    <w:trPr>
                      <w:gridBefore w:val="1"/>
                      <w:wBefore w:w="19" w:type="dxa"/>
                      <w:cantSplit/>
                      <w:jc w:val="center"/>
                    </w:trPr>
                    <w:tc>
                      <w:tcPr>
                        <w:tcW w:w="4898" w:type="dxa"/>
                        <w:gridSpan w:val="3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OMADS</w:t>
                        </w: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jc w:val="center"/>
                    </w:trPr>
                    <w:tc>
                      <w:tcPr>
                        <w:tcW w:w="1071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Andy Davies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888462 (H)</w:t>
                        </w: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cantSplit/>
                      <w:jc w:val="center"/>
                    </w:trPr>
                    <w:tc>
                      <w:tcPr>
                        <w:tcW w:w="1071" w:type="dxa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&amp; Aces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andydavies001@tiscali.co.uk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jc w:val="center"/>
                    </w:trPr>
                    <w:tc>
                      <w:tcPr>
                        <w:tcW w:w="1071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Enigmas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Malcolm Macfarlane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07974 649067(M)</w:t>
                        </w: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cantSplit/>
                      <w:jc w:val="center"/>
                    </w:trPr>
                    <w:tc>
                      <w:tcPr>
                        <w:tcW w:w="1071" w:type="dxa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mmacfarlane@tabletennisengland.co.uk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cantSplit/>
                      <w:jc w:val="center"/>
                    </w:trPr>
                    <w:tc>
                      <w:tcPr>
                        <w:tcW w:w="1071" w:type="dxa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Codgers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Steve Kurle                                                        770774 (H)</w:t>
                        </w:r>
                      </w:p>
                    </w:tc>
                  </w:tr>
                  <w:tr w:rsidR="00850F97" w:rsidRPr="0085397D" w:rsidTr="00504048">
                    <w:trPr>
                      <w:cantSplit/>
                      <w:jc w:val="center"/>
                    </w:trPr>
                    <w:tc>
                      <w:tcPr>
                        <w:tcW w:w="109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steve.kurle@ntlworld.com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cantSplit/>
                      <w:jc w:val="center"/>
                    </w:trPr>
                    <w:tc>
                      <w:tcPr>
                        <w:tcW w:w="4898" w:type="dxa"/>
                        <w:gridSpan w:val="3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504048">
                    <w:trPr>
                      <w:gridBefore w:val="1"/>
                      <w:wBefore w:w="19" w:type="dxa"/>
                      <w:cantSplit/>
                      <w:jc w:val="center"/>
                    </w:trPr>
                    <w:tc>
                      <w:tcPr>
                        <w:tcW w:w="4898" w:type="dxa"/>
                        <w:gridSpan w:val="3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L&amp;DTTA HQ,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 Lewis Road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Radford Semele CV31 1UQ</w:t>
                        </w:r>
                      </w:p>
                    </w:tc>
                  </w:tr>
                </w:tbl>
                <w:p w:rsidR="00850F97" w:rsidRPr="00B13ABC" w:rsidRDefault="00850F97" w:rsidP="00D274FB">
                  <w:pPr>
                    <w:spacing w:line="8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W w:w="4887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9"/>
                    <w:gridCol w:w="3928"/>
                  </w:tblGrid>
                  <w:tr w:rsidR="00850F97" w:rsidRPr="0085397D" w:rsidTr="00D274FB">
                    <w:trPr>
                      <w:cantSplit/>
                      <w:jc w:val="right"/>
                    </w:trPr>
                    <w:tc>
                      <w:tcPr>
                        <w:tcW w:w="488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8539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PHOENIX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850F97" w:rsidRPr="0085397D" w:rsidTr="00D274FB">
                    <w:trPr>
                      <w:cantSplit/>
                      <w:trHeight w:val="160"/>
                      <w:jc w:val="right"/>
                    </w:trPr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Paul Calloway           02476 622590 (H)  07791  439865 (M)</w:t>
                        </w:r>
                      </w:p>
                    </w:tc>
                  </w:tr>
                  <w:tr w:rsidR="00850F97" w:rsidRPr="0085397D" w:rsidTr="00D274FB">
                    <w:trPr>
                      <w:cantSplit/>
                      <w:trHeight w:val="160"/>
                      <w:jc w:val="right"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928" w:type="dxa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covlad24@tiscali.co.uk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D274FB">
                    <w:trPr>
                      <w:cantSplit/>
                      <w:trHeight w:val="91"/>
                      <w:jc w:val="right"/>
                    </w:trPr>
                    <w:tc>
                      <w:tcPr>
                        <w:tcW w:w="488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50F97" w:rsidRPr="0085397D" w:rsidTr="00D274FB">
                    <w:trPr>
                      <w:cantSplit/>
                      <w:trHeight w:val="160"/>
                      <w:jc w:val="right"/>
                    </w:trPr>
                    <w:tc>
                      <w:tcPr>
                        <w:tcW w:w="488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Rear of: 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 Wyken Grange Road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Wyken,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Coventry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CV2 3BU</w:t>
                        </w:r>
                      </w:p>
                    </w:tc>
                  </w:tr>
                </w:tbl>
                <w:p w:rsidR="00850F97" w:rsidRDefault="00850F97" w:rsidP="00D274FB">
                  <w:pPr>
                    <w:spacing w:line="80" w:lineRule="exact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tbl>
                  <w:tblPr>
                    <w:tblW w:w="4978" w:type="dxa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"/>
                    <w:gridCol w:w="1091"/>
                    <w:gridCol w:w="9"/>
                    <w:gridCol w:w="1139"/>
                    <w:gridCol w:w="2711"/>
                    <w:gridCol w:w="22"/>
                  </w:tblGrid>
                  <w:tr w:rsidR="00850F97" w:rsidRPr="0085397D" w:rsidTr="0037274A">
                    <w:tc>
                      <w:tcPr>
                        <w:tcW w:w="4978" w:type="dxa"/>
                        <w:gridSpan w:val="6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r w:rsidRPr="0085397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RUGBY</w:t>
                          </w:r>
                        </w:smartTag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Jo Outhwaite</w:t>
                        </w:r>
                      </w:p>
                    </w:tc>
                    <w:tc>
                      <w:tcPr>
                        <w:tcW w:w="2733" w:type="dxa"/>
                        <w:gridSpan w:val="2"/>
                        <w:tcBorders>
                          <w:left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01788 330189 (H)  07799  650635 (M)</w:t>
                        </w: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&amp; C</w:t>
                        </w:r>
                      </w:p>
                    </w:tc>
                    <w:tc>
                      <w:tcPr>
                        <w:tcW w:w="3881" w:type="dxa"/>
                        <w:gridSpan w:val="4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joouth@aol.com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881" w:type="dxa"/>
                        <w:gridSpan w:val="4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Ryan Lines             07854 901353 (M)  01788  330763 (H)</w:t>
                        </w: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4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ryan.lines1994@gmail.com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  <w:vAlign w:val="center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3881" w:type="dxa"/>
                        <w:gridSpan w:val="4"/>
                        <w:vAlign w:val="center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Ben Holvey                                            07877 098253 (M)</w:t>
                        </w:r>
                        <w:r w:rsidRPr="0085397D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 xml:space="preserve"> )</w:t>
                        </w: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4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me@benholvey.com</w:t>
                        </w:r>
                      </w:p>
                    </w:tc>
                  </w:tr>
                  <w:tr w:rsidR="00850F97" w:rsidRPr="0085397D" w:rsidTr="0037274A">
                    <w:tc>
                      <w:tcPr>
                        <w:tcW w:w="1097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3881" w:type="dxa"/>
                        <w:gridSpan w:val="4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8"/>
                          </w:rPr>
                          <w:t>Gen Sec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</w:trPr>
                    <w:tc>
                      <w:tcPr>
                        <w:tcW w:w="1100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37274A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Stuart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Mills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         </w:t>
                        </w:r>
                        <w:r w:rsidRPr="0085397D">
                          <w:rPr>
                            <w:rFonts w:ascii="Arial" w:hAnsi="Arial" w:cs="Arial"/>
                            <w:iCs/>
                            <w:sz w:val="14"/>
                            <w:szCs w:val="14"/>
                          </w:rPr>
                          <w:t>512467 (H) 07920 235565 (M)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</w:trPr>
                    <w:tc>
                      <w:tcPr>
                        <w:tcW w:w="1100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Stuartmills333@gmail.com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</w:trPr>
                    <w:tc>
                      <w:tcPr>
                        <w:tcW w:w="1100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Lesley Summers    01788 535046 (H)  07742 145193 (M)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</w:trPr>
                    <w:tc>
                      <w:tcPr>
                        <w:tcW w:w="1100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lsumm01@btinternet.com</w:t>
                        </w:r>
                        <w:r w:rsidRPr="0085397D"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  <w:t xml:space="preserve"> 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</w:trPr>
                    <w:tc>
                      <w:tcPr>
                        <w:tcW w:w="1100" w:type="dxa"/>
                        <w:gridSpan w:val="2"/>
                        <w:tcBorders>
                          <w:bottom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Tie chen                 01788 312833 (H)  07451 408091 (M)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</w:trPr>
                    <w:tc>
                      <w:tcPr>
                        <w:tcW w:w="1100" w:type="dxa"/>
                        <w:gridSpan w:val="2"/>
                        <w:tcBorders>
                          <w:top w:val="nil"/>
                        </w:tcBorders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Tiechen2008@yahoo.co.uk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37274A">
                    <w:trPr>
                      <w:gridBefore w:val="1"/>
                      <w:gridAfter w:val="1"/>
                      <w:wBefore w:w="6" w:type="dxa"/>
                      <w:wAfter w:w="22" w:type="dxa"/>
                      <w:trHeight w:val="174"/>
                    </w:trPr>
                    <w:tc>
                      <w:tcPr>
                        <w:tcW w:w="110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385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Jo Tyagi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 07415 379022 (M)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wBefore w:w="6" w:type="dxa"/>
                      <w:trHeight w:val="174"/>
                    </w:trPr>
                    <w:tc>
                      <w:tcPr>
                        <w:tcW w:w="1100" w:type="dxa"/>
                        <w:gridSpan w:val="2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72" w:type="dxa"/>
                        <w:gridSpan w:val="3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  <w:t>joannetyagi@talktalk.net</w:t>
                        </w:r>
                      </w:p>
                    </w:tc>
                  </w:tr>
                  <w:tr w:rsidR="00850F97" w:rsidRPr="0085397D" w:rsidTr="0037274A">
                    <w:trPr>
                      <w:gridBefore w:val="1"/>
                      <w:wBefore w:w="6" w:type="dxa"/>
                      <w:trHeight w:val="174"/>
                    </w:trPr>
                    <w:tc>
                      <w:tcPr>
                        <w:tcW w:w="4972" w:type="dxa"/>
                        <w:gridSpan w:val="5"/>
                      </w:tcPr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Hill Street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Youth and Community Centre,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Hill Street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                  </w:t>
                        </w:r>
                        <w:smartTag w:uri="urn:schemas-microsoft-com:office:smarttags" w:element="place">
                          <w:r w:rsidRPr="0085397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Rugby</w:t>
                          </w:r>
                        </w:smartTag>
                        <w:r w:rsidRPr="0085397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, Warwickshire CV21 2NB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Directions: see   </w:t>
                        </w: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www.rugbytabletennisclub.net</w:t>
                        </w:r>
                      </w:p>
                      <w:p w:rsidR="00850F97" w:rsidRPr="0085397D" w:rsidRDefault="00850F97" w:rsidP="0050404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50F97" w:rsidRDefault="00850F97" w:rsidP="00D274FB">
                  <w:pPr>
                    <w:tabs>
                      <w:tab w:val="center" w:pos="2400"/>
                    </w:tabs>
                    <w:spacing w:line="18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Pr="00F666A9" w:rsidRDefault="00850F97" w:rsidP="00F666A9"/>
    <w:p w:rsidR="00850F97" w:rsidRDefault="00850F97" w:rsidP="00C304A7">
      <w:pPr>
        <w:tabs>
          <w:tab w:val="left" w:pos="4428"/>
        </w:tabs>
      </w:pPr>
      <w:r>
        <w:rPr>
          <w:noProof/>
          <w:lang w:eastAsia="en-GB"/>
        </w:rPr>
        <w:pict>
          <v:shape id="_x0000_s1031" type="#_x0000_t202" style="position:absolute;margin-left:6.7pt;margin-top:-57.65pt;width:261pt;height:390.85pt;z-index:251660288" stroked="f">
            <v:textbox style="mso-next-textbox:#_x0000_s1031">
              <w:txbxContent>
                <w:p w:rsidR="00850F97" w:rsidRDefault="00850F97"/>
                <w:tbl>
                  <w:tblPr>
                    <w:tblW w:w="457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9"/>
                    <w:gridCol w:w="1678"/>
                    <w:gridCol w:w="1934"/>
                  </w:tblGrid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4571" w:type="dxa"/>
                        <w:gridSpan w:val="3"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SNITTERIELD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Default="00850F97" w:rsidP="007762D6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GEN SEC </w:t>
                        </w:r>
                      </w:p>
                    </w:tc>
                    <w:tc>
                      <w:tcPr>
                        <w:tcW w:w="1678" w:type="dxa"/>
                        <w:tcBorders>
                          <w:righ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Stuart Ayres</w:t>
                        </w:r>
                      </w:p>
                    </w:tc>
                    <w:tc>
                      <w:tcPr>
                        <w:tcW w:w="1934" w:type="dxa"/>
                        <w:tcBorders>
                          <w:lef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         479019 (H)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Default="00850F97" w:rsidP="007762D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3612" w:type="dxa"/>
                        <w:gridSpan w:val="2"/>
                      </w:tcPr>
                      <w:p w:rsidR="00850F97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s.n.a@btinternet.com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90"/>
                      <w:jc w:val="center"/>
                    </w:trPr>
                    <w:tc>
                      <w:tcPr>
                        <w:tcW w:w="959" w:type="dxa"/>
                        <w:vMerge w:val="restart"/>
                        <w:tcBorders>
                          <w:top w:val="nil"/>
                        </w:tcBorders>
                      </w:tcPr>
                      <w:p w:rsidR="00850F97" w:rsidRDefault="00850F97" w:rsidP="007762D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</w:t>
                        </w:r>
                      </w:p>
                    </w:tc>
                    <w:tc>
                      <w:tcPr>
                        <w:tcW w:w="3612" w:type="dxa"/>
                        <w:gridSpan w:val="2"/>
                      </w:tcPr>
                      <w:p w:rsidR="00850F97" w:rsidRPr="00E709DA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E709D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Ron Shakesheff</w:t>
                        </w:r>
                        <w:r w:rsidRPr="00E709DA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        </w:t>
                        </w:r>
                        <w:r w:rsidRPr="00E709DA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r w:rsidRPr="00E709DA">
                          <w:rPr>
                            <w:rFonts w:ascii="Arial" w:hAnsi="Arial"/>
                            <w:color w:val="000000"/>
                            <w:sz w:val="14"/>
                          </w:rPr>
                          <w:t>842603 (H), 07467 953528 (M)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90"/>
                      <w:jc w:val="center"/>
                    </w:trPr>
                    <w:tc>
                      <w:tcPr>
                        <w:tcW w:w="959" w:type="dxa"/>
                        <w:vMerge/>
                      </w:tcPr>
                      <w:p w:rsidR="00850F97" w:rsidRDefault="00850F97" w:rsidP="007762D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12" w:type="dxa"/>
                        <w:gridSpan w:val="2"/>
                      </w:tcPr>
                      <w:p w:rsidR="00850F97" w:rsidRPr="00E709DA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E709DA">
                          <w:rPr>
                            <w:rFonts w:ascii="Arial" w:hAnsi="Arial"/>
                            <w:i/>
                            <w:color w:val="000000"/>
                            <w:sz w:val="14"/>
                          </w:rPr>
                          <w:t>ronshakesheff1@gmail.com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571" w:type="dxa"/>
                        <w:gridSpan w:val="3"/>
                      </w:tcPr>
                      <w:p w:rsidR="00850F97" w:rsidRPr="00493F53" w:rsidRDefault="00850F97" w:rsidP="00C304A7">
                        <w:pPr>
                          <w:spacing w:after="0" w:line="160" w:lineRule="exact"/>
                          <w:rPr>
                            <w:rFonts w:ascii="Arial" w:hAnsi="Arial" w:cs="Arial"/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The Sports Pavilion,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Wolverton Road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Snitterfield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CV37 0JT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c>
                  </w:tr>
                </w:tbl>
                <w:p w:rsidR="00850F97" w:rsidRPr="00262C64" w:rsidRDefault="00850F97" w:rsidP="00C304A7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09"/>
                    <w:gridCol w:w="1559"/>
                    <w:gridCol w:w="2154"/>
                  </w:tblGrid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4622" w:type="dxa"/>
                        <w:gridSpan w:val="3"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ST GEORGES 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9" w:type="dxa"/>
                        <w:tcBorders>
                          <w:bottom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Brian Aston</w:t>
                        </w:r>
                      </w:p>
                    </w:tc>
                    <w:tc>
                      <w:tcPr>
                        <w:tcW w:w="2154" w:type="dxa"/>
                        <w:tcBorders>
                          <w:lef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429398 (H) 07980 831885 (M)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909" w:type="dxa"/>
                        <w:tcBorders>
                          <w:top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&amp; C </w:t>
                        </w:r>
                      </w:p>
                    </w:tc>
                    <w:tc>
                      <w:tcPr>
                        <w:tcW w:w="3713" w:type="dxa"/>
                        <w:gridSpan w:val="2"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Brijan80@yahoo.co.uk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"/>
                      <w:jc w:val="center"/>
                    </w:trPr>
                    <w:tc>
                      <w:tcPr>
                        <w:tcW w:w="909" w:type="dxa"/>
                        <w:tcBorders>
                          <w:bottom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A &amp; B 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Mark Jackson</w:t>
                        </w:r>
                      </w:p>
                    </w:tc>
                    <w:tc>
                      <w:tcPr>
                        <w:tcW w:w="2154" w:type="dxa"/>
                        <w:tcBorders>
                          <w:lef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07773 066345 (M)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909" w:type="dxa"/>
                        <w:tcBorders>
                          <w:top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13" w:type="dxa"/>
                        <w:gridSpan w:val="2"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markjackson999@hotmail.com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9" w:type="dxa"/>
                        <w:tcBorders>
                          <w:bottom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Tracey Fletcher</w:t>
                        </w:r>
                      </w:p>
                    </w:tc>
                    <w:tc>
                      <w:tcPr>
                        <w:tcW w:w="2154" w:type="dxa"/>
                        <w:tcBorders>
                          <w:left w:val="nil"/>
                        </w:tcBorders>
                      </w:tcPr>
                      <w:p w:rsidR="00850F97" w:rsidRPr="00FB399E" w:rsidRDefault="00850F97" w:rsidP="00C304A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399E">
                          <w:rPr>
                            <w:sz w:val="16"/>
                            <w:szCs w:val="16"/>
                          </w:rPr>
                          <w:t>495339 (H)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B399E">
                          <w:rPr>
                            <w:sz w:val="16"/>
                            <w:szCs w:val="16"/>
                          </w:rPr>
                          <w:t>07773 341091(M)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9" w:type="dxa"/>
                        <w:tcBorders>
                          <w:top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13" w:type="dxa"/>
                        <w:gridSpan w:val="2"/>
                      </w:tcPr>
                      <w:p w:rsidR="00850F97" w:rsidRPr="00FB399E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399E">
                          <w:rPr>
                            <w:sz w:val="16"/>
                            <w:szCs w:val="16"/>
                          </w:rPr>
                          <w:t>markfletcher07@aol.com</w:t>
                        </w:r>
                      </w:p>
                    </w:tc>
                  </w:tr>
                  <w:tr w:rsidR="00850F97" w:rsidRPr="005E6886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4622" w:type="dxa"/>
                        <w:gridSpan w:val="3"/>
                      </w:tcPr>
                      <w:p w:rsidR="00850F97" w:rsidRDefault="00850F97" w:rsidP="00C304A7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 L&amp;DTTA HQ,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 Lewis Road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Radford Semele CV31 1UQ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</w:p>
                    </w:tc>
                  </w:tr>
                </w:tbl>
                <w:p w:rsidR="00850F97" w:rsidRDefault="00850F97" w:rsidP="00C304A7"/>
                <w:tbl>
                  <w:tblPr>
                    <w:tblW w:w="457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9"/>
                    <w:gridCol w:w="1678"/>
                    <w:gridCol w:w="1934"/>
                  </w:tblGrid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4571" w:type="dxa"/>
                        <w:gridSpan w:val="3"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WARWICK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GEN SEC </w:t>
                        </w:r>
                      </w:p>
                    </w:tc>
                    <w:tc>
                      <w:tcPr>
                        <w:tcW w:w="1678" w:type="dxa"/>
                        <w:tcBorders>
                          <w:righ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Eddie Lyons</w:t>
                        </w:r>
                      </w:p>
                    </w:tc>
                    <w:tc>
                      <w:tcPr>
                        <w:tcW w:w="1934" w:type="dxa"/>
                        <w:tcBorders>
                          <w:left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&amp; B</w:t>
                        </w:r>
                      </w:p>
                    </w:tc>
                    <w:tc>
                      <w:tcPr>
                        <w:tcW w:w="3612" w:type="dxa"/>
                        <w:gridSpan w:val="2"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e.lyons.1@warwick.ac.uk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959" w:type="dxa"/>
                        <w:vMerge w:val="restart"/>
                        <w:tcBorders>
                          <w:top w:val="nil"/>
                        </w:tcBorders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3612" w:type="dxa"/>
                        <w:gridSpan w:val="2"/>
                      </w:tcPr>
                      <w:p w:rsidR="00850F97" w:rsidRPr="003C3249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3C3249"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Anisha Rasan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959" w:type="dxa"/>
                        <w:vMerge/>
                      </w:tcPr>
                      <w:p w:rsidR="00850F97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12" w:type="dxa"/>
                        <w:gridSpan w:val="2"/>
                      </w:tcPr>
                      <w:p w:rsidR="00850F97" w:rsidRPr="003C3249" w:rsidRDefault="00850F97" w:rsidP="00C304A7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3C3249">
                          <w:rPr>
                            <w:rFonts w:ascii="Arial" w:hAnsi="Arial"/>
                            <w:i/>
                            <w:color w:val="000000"/>
                            <w:sz w:val="14"/>
                          </w:rPr>
                          <w:t>a.rasan@warwick.ac.uk</w:t>
                        </w:r>
                      </w:p>
                    </w:tc>
                  </w:tr>
                  <w:tr w:rsidR="00850F97" w:rsidTr="007762D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571" w:type="dxa"/>
                        <w:gridSpan w:val="3"/>
                      </w:tcPr>
                      <w:p w:rsidR="00850F97" w:rsidRDefault="00850F97" w:rsidP="00C304A7">
                        <w:pPr>
                          <w:spacing w:after="0" w:line="160" w:lineRule="exact"/>
                          <w:jc w:val="both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smartTag w:uri="urn:schemas-microsoft-com:office:smarttags" w:element="PlaceType">
                          <w:smartTag w:uri="urn:schemas-microsoft-com:office:smarttags" w:element="place">
                            <w:r w:rsidRPr="003C549F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University</w:t>
                            </w:r>
                          </w:smartTag>
                          <w:r w:rsidRPr="003C549F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C549F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Warwick</w:t>
                            </w:r>
                          </w:smartTag>
                        </w:smartTag>
                        <w:r w:rsidRPr="003C549F"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 xml:space="preserve"> Sports Centre,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3C549F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University Road</w:t>
                            </w:r>
                          </w:smartTag>
                          <w:r w:rsidRPr="003C549F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smartTag w:uri="urn:schemas-microsoft-com:office:smarttags" w:element="City">
                            <w:r w:rsidRPr="003C549F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Coventry</w:t>
                            </w:r>
                          </w:smartTag>
                        </w:smartTag>
                        <w:r w:rsidRPr="003C549F"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. CV4 7AL</w:t>
                        </w:r>
                      </w:p>
                      <w:p w:rsidR="00850F97" w:rsidRDefault="00850F97" w:rsidP="00C304A7">
                        <w:pPr>
                          <w:spacing w:after="0" w:line="160" w:lineRule="exact"/>
                          <w:jc w:val="both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  <w:p w:rsidR="00850F97" w:rsidRPr="00493F53" w:rsidRDefault="00850F97" w:rsidP="00C304A7">
                        <w:pPr>
                          <w:spacing w:after="0" w:line="160" w:lineRule="exact"/>
                          <w:jc w:val="both"/>
                          <w:rPr>
                            <w:rFonts w:ascii="Arial" w:hAnsi="Arial" w:cs="Arial"/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Note: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ab/>
                          <w:t xml:space="preserve">Home Matches at the University commence at 8pm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ab/>
                          <w:t>and are played on two tables. Must finish by 10pm</w:t>
                        </w:r>
                      </w:p>
                    </w:tc>
                  </w:tr>
                </w:tbl>
                <w:p w:rsidR="00850F97" w:rsidRDefault="00850F97" w:rsidP="00C304A7">
                  <w:pPr>
                    <w:spacing w:after="210" w:line="240" w:lineRule="auto"/>
                  </w:pPr>
                </w:p>
              </w:txbxContent>
            </v:textbox>
          </v:shape>
        </w:pict>
      </w:r>
      <w:r>
        <w:tab/>
      </w:r>
    </w:p>
    <w:p w:rsidR="00850F97" w:rsidRDefault="00850F97" w:rsidP="00F666A9">
      <w:r>
        <w:rPr>
          <w:b/>
        </w:rPr>
        <w:br w:type="page"/>
      </w:r>
      <w:r>
        <w:rPr>
          <w:noProof/>
          <w:lang w:eastAsia="en-GB"/>
        </w:rPr>
        <w:pict>
          <v:shape id="_x0000_s1032" type="#_x0000_t202" style="position:absolute;margin-left:-55pt;margin-top:9pt;width:248.05pt;height:387.5pt;z-index:251659264;mso-position-vertical-relative:page" o:allowoverlap="f" stroked="f">
            <v:textbox style="mso-next-textbox:#_x0000_s1032">
              <w:txbxContent>
                <w:tbl>
                  <w:tblPr>
                    <w:tblW w:w="476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93"/>
                    <w:gridCol w:w="2507"/>
                    <w:gridCol w:w="206"/>
                    <w:gridCol w:w="1155"/>
                  </w:tblGrid>
                  <w:tr w:rsidR="00850F97" w:rsidRPr="0085397D" w:rsidTr="00DB578E">
                    <w:trPr>
                      <w:cantSplit/>
                      <w:jc w:val="center"/>
                    </w:trPr>
                    <w:tc>
                      <w:tcPr>
                        <w:tcW w:w="4761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WARWICKSHIRE COUNTY COUNCIL (WCC)</w:t>
                        </w:r>
                      </w:p>
                    </w:tc>
                  </w:tr>
                  <w:tr w:rsidR="00850F97" w:rsidRPr="0085397D" w:rsidTr="00310822">
                    <w:trPr>
                      <w:jc w:val="center"/>
                    </w:trPr>
                    <w:tc>
                      <w:tcPr>
                        <w:tcW w:w="893" w:type="dxa"/>
                        <w:vMerge w:val="restart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Pat Woolvin                   </w:t>
                        </w:r>
                        <w:r w:rsidRPr="0085397D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</w:rPr>
                          <w:t xml:space="preserve">01789 264256 (H) 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07989 318965 </w:t>
                        </w:r>
                        <w:r w:rsidRPr="0085397D">
                          <w:rPr>
                            <w:rFonts w:ascii="Arial" w:hAnsi="Arial" w:cs="Arial"/>
                            <w:spacing w:val="-8"/>
                            <w:sz w:val="14"/>
                            <w:szCs w:val="14"/>
                          </w:rPr>
                          <w:t>(M</w:t>
                        </w:r>
                        <w:r w:rsidRPr="0085397D">
                          <w:rPr>
                            <w:rFonts w:ascii="Arial" w:hAnsi="Arial" w:cs="Arial"/>
                            <w:spacing w:val="-10"/>
                            <w:sz w:val="14"/>
                            <w:szCs w:val="14"/>
                          </w:rPr>
                          <w:t xml:space="preserve">) </w:t>
                        </w:r>
                      </w:p>
                    </w:tc>
                  </w:tr>
                  <w:tr w:rsidR="00850F97" w:rsidRPr="0085397D" w:rsidTr="004D16E8">
                    <w:trPr>
                      <w:cantSplit/>
                      <w:jc w:val="center"/>
                    </w:trPr>
                    <w:tc>
                      <w:tcPr>
                        <w:tcW w:w="893" w:type="dxa"/>
                        <w:vMerge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pat@woolvin1.plus.com</w:t>
                        </w: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Antelopes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Philip Paine                         772067 (H)  07847 462032 (M)</w:t>
                        </w:r>
                      </w:p>
                    </w:tc>
                  </w:tr>
                  <w:tr w:rsidR="00850F97" w:rsidRPr="0085397D" w:rsidTr="004D16E8">
                    <w:trPr>
                      <w:cantSplit/>
                      <w:jc w:val="center"/>
                    </w:trPr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philpaine14@gmail.com</w:t>
                        </w: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Bats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Nilton Green                         857833 (H) 07956 819988 (M)</w:t>
                        </w:r>
                      </w:p>
                    </w:tc>
                  </w:tr>
                  <w:tr w:rsidR="00850F97" w:rsidRPr="0085397D" w:rsidTr="004D16E8">
                    <w:trPr>
                      <w:cantSplit/>
                      <w:jc w:val="center"/>
                    </w:trPr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diandnilton@aol.com</w:t>
                        </w:r>
                      </w:p>
                    </w:tc>
                  </w:tr>
                  <w:tr w:rsidR="00850F97" w:rsidRPr="0085397D" w:rsidTr="0059368B">
                    <w:trPr>
                      <w:jc w:val="center"/>
                    </w:trPr>
                    <w:tc>
                      <w:tcPr>
                        <w:tcW w:w="893" w:type="dxa"/>
                        <w:vMerge w:val="restart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Crocs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Mark Freeman                     289129 (H)  07931 930890 (M)</w:t>
                        </w: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vMerge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cantes.freeman@gmail.com</w:t>
                        </w: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Dinos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Doug Lowe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                       02476 304952 (H)</w:t>
                        </w: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douglowe@hotmail.co.uk</w:t>
                        </w:r>
                      </w:p>
                    </w:tc>
                  </w:tr>
                  <w:tr w:rsidR="00850F97" w:rsidRPr="0085397D" w:rsidTr="004141FC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Eagles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Carl Morgan              02476 410013 (H) 07789 840734 (M)</w:t>
                        </w:r>
                      </w:p>
                    </w:tc>
                  </w:tr>
                  <w:tr w:rsidR="00850F97" w:rsidRPr="0085397D" w:rsidTr="004141FC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13" w:type="dxa"/>
                        <w:gridSpan w:val="2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cj.morgan@homecall.co.uk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Flounders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Bernard Hardingham           513228 (H)  07966 531228 (M)</w:t>
                        </w:r>
                      </w:p>
                    </w:tc>
                  </w:tr>
                  <w:tr w:rsidR="00850F97" w:rsidRPr="0085397D" w:rsidTr="004D16E8">
                    <w:trPr>
                      <w:jc w:val="center"/>
                    </w:trPr>
                    <w:tc>
                      <w:tcPr>
                        <w:tcW w:w="893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07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>bernard.hardingham@btinternet.com</w:t>
                        </w:r>
                      </w:p>
                    </w:tc>
                    <w:tc>
                      <w:tcPr>
                        <w:tcW w:w="1361" w:type="dxa"/>
                        <w:gridSpan w:val="2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8522BF">
                    <w:trPr>
                      <w:jc w:val="center"/>
                    </w:trPr>
                    <w:tc>
                      <w:tcPr>
                        <w:tcW w:w="4761" w:type="dxa"/>
                        <w:gridSpan w:val="4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Venues:  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Teams A, C, D &amp; E:  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WCC Sports Ground (Pavilion),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Myton Road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          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smartTag w:uri="urn:schemas-microsoft-com:office:smarttags" w:element="City">
                              <w:r w:rsidRPr="0085397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Warwick</w:t>
                              </w:r>
                            </w:smartTag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85397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CV34 6PF</w:t>
                              </w:r>
                            </w:smartTag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(opposite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Myton Crescent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Teams B and F: </w:t>
                        </w: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St Nicholas Hall (Parochial Hall)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  <w:t xml:space="preserve">          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smartTag w:uri="urn:schemas-microsoft-com:office:smarttags" w:element="address">
                              <w:smartTag w:uri="urn:schemas-microsoft-com:office:smarttags" w:element="Street">
                                <w:r w:rsidRPr="0085397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28 High Street</w:t>
                                </w:r>
                              </w:smartTag>
                            </w:smartTag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85397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Kenilworth</w:t>
                              </w:r>
                            </w:smartTag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5397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CV8 1LZ</w:t>
                              </w:r>
                            </w:smartTag>
                          </w:smartTag>
                        </w:smartTag>
                      </w:p>
                    </w:tc>
                  </w:tr>
                </w:tbl>
                <w:p w:rsidR="00850F97" w:rsidRDefault="00850F97" w:rsidP="00C304A7">
                  <w:pPr>
                    <w:spacing w:after="0" w:line="240" w:lineRule="auto"/>
                  </w:pPr>
                </w:p>
                <w:tbl>
                  <w:tblPr>
                    <w:tblW w:w="47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59"/>
                    <w:gridCol w:w="1080"/>
                    <w:gridCol w:w="2741"/>
                  </w:tblGrid>
                  <w:tr w:rsidR="00850F97" w:rsidRPr="0085397D" w:rsidTr="00262C64">
                    <w:trPr>
                      <w:cantSplit/>
                      <w:jc w:val="center"/>
                    </w:trPr>
                    <w:tc>
                      <w:tcPr>
                        <w:tcW w:w="4780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WELLESBOURNE</w:t>
                        </w:r>
                      </w:p>
                    </w:tc>
                  </w:tr>
                  <w:tr w:rsidR="00850F97" w:rsidRPr="0085397D" w:rsidTr="00825193">
                    <w:trPr>
                      <w:trHeight w:val="172"/>
                      <w:jc w:val="center"/>
                    </w:trPr>
                    <w:tc>
                      <w:tcPr>
                        <w:tcW w:w="959" w:type="dxa"/>
                        <w:tcBorders>
                          <w:bottom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&amp; A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Gary Stewart 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01789 268040 (H) 07967 698594(M)</w:t>
                        </w:r>
                      </w:p>
                    </w:tc>
                  </w:tr>
                  <w:tr w:rsidR="00850F97" w:rsidRPr="0085397D" w:rsidTr="00E13A27">
                    <w:trPr>
                      <w:cantSplit/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1" w:type="dxa"/>
                        <w:gridSpan w:val="2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garystewart@talk21.com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262C64">
                    <w:trPr>
                      <w:cantSplit/>
                      <w:jc w:val="center"/>
                    </w:trPr>
                    <w:tc>
                      <w:tcPr>
                        <w:tcW w:w="4780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Venue:  Ashorne Village Hall, Ashorne, CV35 9DR</w:t>
                        </w:r>
                      </w:p>
                    </w:tc>
                  </w:tr>
                  <w:tr w:rsidR="00850F97" w:rsidRPr="0085397D" w:rsidTr="00262C64">
                    <w:trPr>
                      <w:cantSplit/>
                      <w:jc w:val="center"/>
                    </w:trPr>
                    <w:tc>
                      <w:tcPr>
                        <w:tcW w:w="4780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120" w:line="240" w:lineRule="auto"/>
                          <w:jc w:val="both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262C64">
                    <w:trPr>
                      <w:cantSplit/>
                      <w:jc w:val="center"/>
                    </w:trPr>
                    <w:tc>
                      <w:tcPr>
                        <w:tcW w:w="4780" w:type="dxa"/>
                        <w:gridSpan w:val="3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WHITNASH SPORTS &amp; SOCIAL CLUB</w:t>
                        </w:r>
                      </w:p>
                    </w:tc>
                  </w:tr>
                  <w:tr w:rsidR="00850F97" w:rsidRPr="0085397D" w:rsidTr="009B379D">
                    <w:trPr>
                      <w:jc w:val="center"/>
                    </w:trPr>
                    <w:tc>
                      <w:tcPr>
                        <w:tcW w:w="959" w:type="dxa"/>
                        <w:vMerge w:val="restart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GEN SEC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A &amp; B 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Peter Elliott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nil"/>
                        </w:tcBorders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02476 542294 (H) 07984 522522 (M)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50F97" w:rsidRPr="0085397D" w:rsidTr="00993329">
                    <w:trPr>
                      <w:cantSplit/>
                      <w:jc w:val="center"/>
                    </w:trPr>
                    <w:tc>
                      <w:tcPr>
                        <w:tcW w:w="959" w:type="dxa"/>
                        <w:vMerge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1" w:type="dxa"/>
                        <w:gridSpan w:val="2"/>
                      </w:tcPr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thegrottles@btinternet.com</w:t>
                        </w: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50F97" w:rsidRPr="0085397D" w:rsidTr="00262C64">
                    <w:trPr>
                      <w:cantSplit/>
                      <w:jc w:val="center"/>
                    </w:trPr>
                    <w:tc>
                      <w:tcPr>
                        <w:tcW w:w="4780" w:type="dxa"/>
                        <w:gridSpan w:val="3"/>
                      </w:tcPr>
                      <w:p w:rsidR="00850F97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Venue:  Whitnash Sports &amp; Social Club,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8539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Heathcote Road</w:t>
                            </w:r>
                          </w:smartTag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Whitnash</w:t>
                        </w:r>
                      </w:p>
                      <w:p w:rsidR="00850F97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</w:t>
                        </w:r>
                        <w:smartTag w:uri="urn:schemas-microsoft-com:office:smarttags" w:element="place">
                          <w:r w:rsidRPr="008539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Leamington</w:t>
                          </w:r>
                        </w:smartTag>
                        <w:r w:rsidRPr="0085397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Spa CV31 2NF</w:t>
                        </w:r>
                      </w:p>
                      <w:p w:rsidR="00850F97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850F97" w:rsidRPr="0085397D" w:rsidRDefault="00850F97" w:rsidP="00D22C1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50F97" w:rsidRPr="007F438B" w:rsidRDefault="00850F97" w:rsidP="00C304A7">
                  <w:pPr>
                    <w:jc w:val="both"/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33" type="#_x0000_t202" style="position:absolute;margin-left:16.65pt;margin-top:-2.95pt;width:252pt;height:369.4pt;z-index:251654144" stroked="f">
            <v:textbox style="mso-next-textbox:#_x0000_s1033">
              <w:txbxContent>
                <w:p w:rsidR="00850F97" w:rsidRDefault="00850F97" w:rsidP="00F666A9">
                  <w:pPr>
                    <w:pStyle w:val="Heading7"/>
                    <w:tabs>
                      <w:tab w:val="clear" w:pos="1330"/>
                      <w:tab w:val="clear" w:pos="3220"/>
                      <w:tab w:val="left" w:pos="900"/>
                      <w:tab w:val="left" w:pos="3150"/>
                    </w:tabs>
                    <w:spacing w:after="0" w:line="150" w:lineRule="exact"/>
                    <w:rPr>
                      <w:rFonts w:ascii="Arial" w:hAnsi="Arial" w:cs="Arial"/>
                    </w:rPr>
                  </w:pPr>
                </w:p>
                <w:p w:rsidR="00850F97" w:rsidRDefault="00850F97" w:rsidP="00F666A9">
                  <w:pPr>
                    <w:tabs>
                      <w:tab w:val="left" w:pos="709"/>
                      <w:tab w:val="left" w:pos="900"/>
                      <w:tab w:val="left" w:pos="2121"/>
                      <w:tab w:val="left" w:pos="2552"/>
                      <w:tab w:val="left" w:pos="2835"/>
                      <w:tab w:val="left" w:pos="3150"/>
                      <w:tab w:val="left" w:pos="3600"/>
                    </w:tabs>
                    <w:spacing w:line="160" w:lineRule="exact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</w:txbxContent>
            </v:textbox>
          </v:shape>
        </w:pict>
      </w:r>
    </w:p>
    <w:sectPr w:rsidR="00850F97" w:rsidSect="00816F3B">
      <w:pgSz w:w="11907" w:h="8392" w:orient="landscape" w:code="11"/>
      <w:pgMar w:top="1440" w:right="1440" w:bottom="1440" w:left="1440" w:header="113" w:footer="11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97" w:rsidRDefault="00850F97" w:rsidP="00D22C1C">
      <w:pPr>
        <w:spacing w:after="0" w:line="240" w:lineRule="auto"/>
      </w:pPr>
      <w:r>
        <w:separator/>
      </w:r>
    </w:p>
  </w:endnote>
  <w:endnote w:type="continuationSeparator" w:id="0">
    <w:p w:rsidR="00850F97" w:rsidRDefault="00850F97" w:rsidP="00D2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97" w:rsidRDefault="00850F97" w:rsidP="00D22C1C">
      <w:pPr>
        <w:spacing w:after="0" w:line="240" w:lineRule="auto"/>
      </w:pPr>
      <w:r>
        <w:separator/>
      </w:r>
    </w:p>
  </w:footnote>
  <w:footnote w:type="continuationSeparator" w:id="0">
    <w:p w:rsidR="00850F97" w:rsidRDefault="00850F97" w:rsidP="00D2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0E0"/>
    <w:multiLevelType w:val="hybridMultilevel"/>
    <w:tmpl w:val="43A6B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E1DA7"/>
    <w:multiLevelType w:val="hybridMultilevel"/>
    <w:tmpl w:val="98C8E064"/>
    <w:lvl w:ilvl="0" w:tplc="B358DD8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E1CEA"/>
    <w:multiLevelType w:val="hybridMultilevel"/>
    <w:tmpl w:val="C3F8A996"/>
    <w:lvl w:ilvl="0" w:tplc="7212C144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733D20"/>
    <w:multiLevelType w:val="hybridMultilevel"/>
    <w:tmpl w:val="7256C21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AB26F2"/>
    <w:multiLevelType w:val="hybridMultilevel"/>
    <w:tmpl w:val="C9008314"/>
    <w:lvl w:ilvl="0" w:tplc="C6E62258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2F54F952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6A9"/>
    <w:rsid w:val="0000688B"/>
    <w:rsid w:val="000A09B0"/>
    <w:rsid w:val="000C723F"/>
    <w:rsid w:val="00106281"/>
    <w:rsid w:val="00112F14"/>
    <w:rsid w:val="0012683D"/>
    <w:rsid w:val="00167212"/>
    <w:rsid w:val="001C36DA"/>
    <w:rsid w:val="00237E9C"/>
    <w:rsid w:val="00243286"/>
    <w:rsid w:val="00262C64"/>
    <w:rsid w:val="00286C6C"/>
    <w:rsid w:val="00310822"/>
    <w:rsid w:val="00336536"/>
    <w:rsid w:val="003404BF"/>
    <w:rsid w:val="0037274A"/>
    <w:rsid w:val="003C3249"/>
    <w:rsid w:val="003C549F"/>
    <w:rsid w:val="003E2D6B"/>
    <w:rsid w:val="004141FC"/>
    <w:rsid w:val="00493F53"/>
    <w:rsid w:val="004A4519"/>
    <w:rsid w:val="004D16E8"/>
    <w:rsid w:val="004E4B07"/>
    <w:rsid w:val="004F2B9F"/>
    <w:rsid w:val="00504048"/>
    <w:rsid w:val="00504434"/>
    <w:rsid w:val="00565E21"/>
    <w:rsid w:val="0059368B"/>
    <w:rsid w:val="005A6CAA"/>
    <w:rsid w:val="005E0461"/>
    <w:rsid w:val="005E4370"/>
    <w:rsid w:val="005E6886"/>
    <w:rsid w:val="00615ED4"/>
    <w:rsid w:val="006C127E"/>
    <w:rsid w:val="006D78FB"/>
    <w:rsid w:val="00755E22"/>
    <w:rsid w:val="007762D6"/>
    <w:rsid w:val="007F277C"/>
    <w:rsid w:val="007F438B"/>
    <w:rsid w:val="00816F3B"/>
    <w:rsid w:val="00825193"/>
    <w:rsid w:val="00850F97"/>
    <w:rsid w:val="008522BF"/>
    <w:rsid w:val="0085397D"/>
    <w:rsid w:val="00927C0F"/>
    <w:rsid w:val="00993329"/>
    <w:rsid w:val="009B379D"/>
    <w:rsid w:val="00A816E8"/>
    <w:rsid w:val="00AD7B6F"/>
    <w:rsid w:val="00B13ABC"/>
    <w:rsid w:val="00B37292"/>
    <w:rsid w:val="00B40387"/>
    <w:rsid w:val="00BA7350"/>
    <w:rsid w:val="00BE0BBB"/>
    <w:rsid w:val="00C304A7"/>
    <w:rsid w:val="00CA76B6"/>
    <w:rsid w:val="00CD6EB6"/>
    <w:rsid w:val="00D22C1C"/>
    <w:rsid w:val="00D274FB"/>
    <w:rsid w:val="00DB578E"/>
    <w:rsid w:val="00DD1444"/>
    <w:rsid w:val="00E13A27"/>
    <w:rsid w:val="00E709DA"/>
    <w:rsid w:val="00F104EE"/>
    <w:rsid w:val="00F666A9"/>
    <w:rsid w:val="00FA40FB"/>
    <w:rsid w:val="00FB399E"/>
    <w:rsid w:val="00FD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2F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6A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6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6A9"/>
    <w:pPr>
      <w:keepNext/>
      <w:tabs>
        <w:tab w:val="left" w:pos="1665"/>
      </w:tabs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6A9"/>
    <w:pPr>
      <w:keepNext/>
      <w:tabs>
        <w:tab w:val="center" w:pos="2501"/>
      </w:tabs>
      <w:spacing w:after="0" w:line="190" w:lineRule="exact"/>
      <w:jc w:val="center"/>
      <w:outlineLvl w:val="4"/>
    </w:pPr>
    <w:rPr>
      <w:rFonts w:ascii="Times New Roman" w:eastAsia="Times New Roman" w:hAnsi="Times New Roman"/>
      <w:b/>
      <w:sz w:val="19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6A9"/>
    <w:pPr>
      <w:keepNext/>
      <w:tabs>
        <w:tab w:val="left" w:pos="146"/>
        <w:tab w:val="left" w:pos="1330"/>
        <w:tab w:val="left" w:pos="3220"/>
      </w:tabs>
      <w:spacing w:after="60" w:line="360" w:lineRule="exact"/>
      <w:jc w:val="both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6A9"/>
    <w:pPr>
      <w:keepNext/>
      <w:tabs>
        <w:tab w:val="left" w:pos="780"/>
        <w:tab w:val="left" w:pos="2121"/>
        <w:tab w:val="left" w:pos="3600"/>
      </w:tabs>
      <w:spacing w:after="0" w:line="160" w:lineRule="exact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6A9"/>
    <w:pPr>
      <w:keepNext/>
      <w:tabs>
        <w:tab w:val="right" w:pos="1151"/>
      </w:tabs>
      <w:spacing w:after="20" w:line="240" w:lineRule="auto"/>
      <w:outlineLvl w:val="8"/>
    </w:pPr>
    <w:rPr>
      <w:rFonts w:ascii="Times New Roman" w:eastAsia="Times New Roman" w:hAnsi="Times New Roman"/>
      <w:b/>
      <w:sz w:val="15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6A9"/>
    <w:rPr>
      <w:rFonts w:ascii="Arial" w:hAnsi="Arial" w:cs="Times New Roman"/>
      <w:b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66A9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66A9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6A9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66A9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66A9"/>
    <w:rPr>
      <w:rFonts w:ascii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66A9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666A9"/>
    <w:pPr>
      <w:widowControl w:val="0"/>
      <w:spacing w:before="100" w:after="100" w:line="240" w:lineRule="auto"/>
      <w:jc w:val="both"/>
    </w:pPr>
    <w:rPr>
      <w:rFonts w:ascii="Arial" w:eastAsia="Times New Roman" w:hAnsi="Arial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6A9"/>
    <w:rPr>
      <w:rFonts w:ascii="Arial" w:hAnsi="Arial" w:cs="Times New Roman"/>
      <w:snapToGrid w:val="0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F666A9"/>
    <w:pPr>
      <w:spacing w:after="0" w:line="160" w:lineRule="exact"/>
    </w:pPr>
    <w:rPr>
      <w:rFonts w:ascii="Arial" w:eastAsia="Times New Roman" w:hAnsi="Arial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66A9"/>
    <w:rPr>
      <w:rFonts w:ascii="Arial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666A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666A9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666A9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F666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6A9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666A9"/>
    <w:rPr>
      <w:rFonts w:cs="Times New Roman"/>
      <w:b/>
      <w:bCs/>
    </w:rPr>
  </w:style>
  <w:style w:type="paragraph" w:customStyle="1" w:styleId="Default">
    <w:name w:val="Default"/>
    <w:uiPriority w:val="99"/>
    <w:rsid w:val="00F666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idden-xs">
    <w:name w:val="hidden-xs"/>
    <w:basedOn w:val="DefaultParagraphFont"/>
    <w:uiPriority w:val="99"/>
    <w:rsid w:val="00F666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666A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6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6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2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C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llingtont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</Words>
  <Characters>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Malcolm Macfarlane</dc:creator>
  <cp:keywords/>
  <dc:description/>
  <cp:lastModifiedBy>dottymacfarlane@talktalk.net</cp:lastModifiedBy>
  <cp:revision>2</cp:revision>
  <dcterms:created xsi:type="dcterms:W3CDTF">2017-11-07T22:32:00Z</dcterms:created>
  <dcterms:modified xsi:type="dcterms:W3CDTF">2017-11-07T22:32:00Z</dcterms:modified>
</cp:coreProperties>
</file>