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5B30" w14:textId="77777777" w:rsidR="00E91D3C" w:rsidRPr="00E91D3C" w:rsidRDefault="00E91D3C" w:rsidP="004539F7">
      <w:pPr>
        <w:pStyle w:val="Default"/>
        <w:ind w:right="849"/>
        <w:jc w:val="center"/>
        <w:rPr>
          <w:rFonts w:asciiTheme="minorHAnsi" w:hAnsiTheme="minorHAnsi"/>
          <w:b/>
          <w:bCs/>
          <w:sz w:val="48"/>
          <w:szCs w:val="48"/>
        </w:rPr>
      </w:pPr>
      <w:r w:rsidRPr="00E91D3C">
        <w:rPr>
          <w:rFonts w:asciiTheme="minorHAnsi" w:hAnsiTheme="minorHAnsi"/>
          <w:b/>
          <w:bCs/>
          <w:sz w:val="48"/>
          <w:szCs w:val="48"/>
        </w:rPr>
        <w:t>AGM</w:t>
      </w:r>
    </w:p>
    <w:p w14:paraId="68520AEA" w14:textId="77777777" w:rsidR="00E91D3C" w:rsidRPr="00E91D3C" w:rsidRDefault="00E91D3C" w:rsidP="004539F7">
      <w:pPr>
        <w:pStyle w:val="Default"/>
        <w:ind w:right="849"/>
        <w:jc w:val="center"/>
        <w:rPr>
          <w:sz w:val="16"/>
          <w:szCs w:val="16"/>
        </w:rPr>
      </w:pPr>
    </w:p>
    <w:p w14:paraId="2E79A1FA" w14:textId="77777777" w:rsidR="00E91D3C" w:rsidRPr="00E91D3C" w:rsidRDefault="00E91D3C" w:rsidP="004539F7">
      <w:pPr>
        <w:pStyle w:val="Default"/>
        <w:ind w:right="849"/>
        <w:jc w:val="center"/>
        <w:rPr>
          <w:b/>
          <w:bCs/>
          <w:sz w:val="32"/>
          <w:szCs w:val="32"/>
        </w:rPr>
      </w:pPr>
      <w:r w:rsidRPr="00E91D3C">
        <w:rPr>
          <w:b/>
          <w:bCs/>
          <w:sz w:val="32"/>
          <w:szCs w:val="32"/>
        </w:rPr>
        <w:t>Burwell Table Tennis Club</w:t>
      </w:r>
    </w:p>
    <w:p w14:paraId="0B47CE0A" w14:textId="77777777" w:rsidR="00E91D3C" w:rsidRPr="00E91D3C" w:rsidRDefault="00E91D3C" w:rsidP="004539F7">
      <w:pPr>
        <w:pStyle w:val="Default"/>
        <w:ind w:right="849"/>
        <w:jc w:val="center"/>
        <w:rPr>
          <w:sz w:val="16"/>
          <w:szCs w:val="16"/>
        </w:rPr>
      </w:pPr>
    </w:p>
    <w:p w14:paraId="5CB7FD6B" w14:textId="77777777" w:rsidR="00E91D3C" w:rsidRPr="00E91D3C" w:rsidRDefault="00F04CC9" w:rsidP="004539F7">
      <w:pPr>
        <w:pStyle w:val="Default"/>
        <w:ind w:right="84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Thur</w:t>
      </w:r>
      <w:r w:rsidR="00E91D3C" w:rsidRPr="00E91D3C">
        <w:rPr>
          <w:b/>
          <w:bCs/>
          <w:sz w:val="32"/>
          <w:szCs w:val="32"/>
        </w:rPr>
        <w:t xml:space="preserve">sday </w:t>
      </w:r>
      <w:r>
        <w:rPr>
          <w:b/>
          <w:bCs/>
          <w:sz w:val="32"/>
          <w:szCs w:val="32"/>
        </w:rPr>
        <w:t>15th June 2017 at 7:0</w:t>
      </w:r>
      <w:r w:rsidR="00E91D3C" w:rsidRPr="00E91D3C">
        <w:rPr>
          <w:b/>
          <w:bCs/>
          <w:sz w:val="32"/>
          <w:szCs w:val="32"/>
        </w:rPr>
        <w:t>0pm</w:t>
      </w:r>
    </w:p>
    <w:p w14:paraId="1981DD05" w14:textId="77777777" w:rsidR="00E91D3C" w:rsidRPr="00E91D3C" w:rsidRDefault="00E91D3C" w:rsidP="004539F7">
      <w:pPr>
        <w:pStyle w:val="Default"/>
        <w:ind w:right="849"/>
        <w:jc w:val="center"/>
        <w:rPr>
          <w:sz w:val="36"/>
          <w:szCs w:val="36"/>
        </w:rPr>
      </w:pPr>
      <w:r w:rsidRPr="00E91D3C">
        <w:rPr>
          <w:b/>
          <w:bCs/>
          <w:sz w:val="32"/>
          <w:szCs w:val="32"/>
        </w:rPr>
        <w:t>Burwell Community Sport Centre</w:t>
      </w:r>
      <w:r w:rsidRPr="00E91D3C">
        <w:rPr>
          <w:b/>
          <w:bCs/>
          <w:sz w:val="36"/>
          <w:szCs w:val="36"/>
        </w:rPr>
        <w:t>.</w:t>
      </w:r>
    </w:p>
    <w:p w14:paraId="2608D8EB" w14:textId="77777777" w:rsidR="00E91D3C" w:rsidRDefault="00E91D3C" w:rsidP="00E91D3C">
      <w:pPr>
        <w:pStyle w:val="Default"/>
        <w:jc w:val="center"/>
        <w:rPr>
          <w:b/>
          <w:bCs/>
          <w:sz w:val="28"/>
          <w:szCs w:val="28"/>
        </w:rPr>
      </w:pPr>
    </w:p>
    <w:p w14:paraId="3C766984" w14:textId="77777777" w:rsidR="00E91D3C" w:rsidRDefault="00E91D3C" w:rsidP="00E91D3C">
      <w:pPr>
        <w:pStyle w:val="Default"/>
        <w:rPr>
          <w:b/>
          <w:bCs/>
          <w:sz w:val="28"/>
          <w:szCs w:val="28"/>
        </w:rPr>
      </w:pPr>
    </w:p>
    <w:p w14:paraId="25BAC4FF" w14:textId="77777777" w:rsidR="00E91D3C" w:rsidRDefault="00E91D3C" w:rsidP="004539F7">
      <w:pPr>
        <w:pStyle w:val="Default"/>
        <w:tabs>
          <w:tab w:val="left" w:pos="9923"/>
        </w:tabs>
        <w:ind w:right="8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9242E87" w14:textId="77777777" w:rsidR="00E91D3C" w:rsidRDefault="00E91D3C" w:rsidP="00E91D3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C1993E2" w14:textId="77777777" w:rsidR="00E91D3C" w:rsidRPr="004539F7" w:rsidRDefault="00F04CC9" w:rsidP="00742FBC">
      <w:pPr>
        <w:pStyle w:val="Default"/>
        <w:numPr>
          <w:ilvl w:val="0"/>
          <w:numId w:val="1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Apologies for Absence</w:t>
      </w:r>
    </w:p>
    <w:p w14:paraId="0C4B30B4" w14:textId="77777777" w:rsidR="00E91D3C" w:rsidRPr="004539F7" w:rsidRDefault="00E91D3C" w:rsidP="00742FBC">
      <w:pPr>
        <w:pStyle w:val="Default"/>
        <w:numPr>
          <w:ilvl w:val="0"/>
          <w:numId w:val="1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Min</w:t>
      </w:r>
      <w:r w:rsidR="00F04CC9" w:rsidRPr="004539F7">
        <w:rPr>
          <w:rFonts w:ascii="Times New Roman" w:hAnsi="Times New Roman" w:cs="Times New Roman"/>
        </w:rPr>
        <w:t>utes from the last meeting held</w:t>
      </w:r>
    </w:p>
    <w:p w14:paraId="3B981693" w14:textId="77777777" w:rsidR="00E91D3C" w:rsidRPr="004539F7" w:rsidRDefault="00F04CC9" w:rsidP="00742FBC">
      <w:pPr>
        <w:pStyle w:val="Default"/>
        <w:numPr>
          <w:ilvl w:val="0"/>
          <w:numId w:val="1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Matters Arising</w:t>
      </w:r>
    </w:p>
    <w:p w14:paraId="54A6CD2F" w14:textId="77777777" w:rsidR="00E91D3C" w:rsidRPr="004539F7" w:rsidRDefault="00F04CC9" w:rsidP="00742FBC">
      <w:pPr>
        <w:pStyle w:val="Default"/>
        <w:numPr>
          <w:ilvl w:val="0"/>
          <w:numId w:val="1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Executive Officers Reports</w:t>
      </w:r>
    </w:p>
    <w:p w14:paraId="1E1A5E5D" w14:textId="77777777" w:rsidR="00E91D3C" w:rsidRPr="004539F7" w:rsidRDefault="00F04CC9" w:rsidP="00742FBC">
      <w:pPr>
        <w:pStyle w:val="Default"/>
        <w:numPr>
          <w:ilvl w:val="0"/>
          <w:numId w:val="3"/>
        </w:numPr>
        <w:tabs>
          <w:tab w:val="left" w:pos="3119"/>
        </w:tabs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Chairman</w:t>
      </w:r>
      <w:r w:rsidRPr="004539F7">
        <w:rPr>
          <w:rFonts w:ascii="Times New Roman" w:hAnsi="Times New Roman" w:cs="Times New Roman"/>
        </w:rPr>
        <w:tab/>
        <w:t>(Phil Morris)</w:t>
      </w:r>
    </w:p>
    <w:p w14:paraId="74A2EAE7" w14:textId="77777777" w:rsidR="00E91D3C" w:rsidRPr="004539F7" w:rsidRDefault="00F04CC9" w:rsidP="00742FBC">
      <w:pPr>
        <w:pStyle w:val="Default"/>
        <w:numPr>
          <w:ilvl w:val="0"/>
          <w:numId w:val="3"/>
        </w:numPr>
        <w:tabs>
          <w:tab w:val="left" w:pos="3119"/>
        </w:tabs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Treasurer</w:t>
      </w:r>
      <w:r w:rsidRPr="004539F7">
        <w:rPr>
          <w:rFonts w:ascii="Times New Roman" w:hAnsi="Times New Roman" w:cs="Times New Roman"/>
        </w:rPr>
        <w:tab/>
      </w:r>
      <w:r w:rsidR="00E91D3C" w:rsidRPr="004539F7">
        <w:rPr>
          <w:rFonts w:ascii="Times New Roman" w:hAnsi="Times New Roman" w:cs="Times New Roman"/>
        </w:rPr>
        <w:t>(Michel Scraff)</w:t>
      </w:r>
    </w:p>
    <w:p w14:paraId="291A86F2" w14:textId="77777777" w:rsidR="00E91D3C" w:rsidRPr="004539F7" w:rsidRDefault="00F04CC9" w:rsidP="00742FBC">
      <w:pPr>
        <w:pStyle w:val="Default"/>
        <w:numPr>
          <w:ilvl w:val="0"/>
          <w:numId w:val="3"/>
        </w:numPr>
        <w:tabs>
          <w:tab w:val="left" w:pos="3119"/>
        </w:tabs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General Secretary</w:t>
      </w:r>
      <w:r w:rsidRPr="004539F7">
        <w:rPr>
          <w:rFonts w:ascii="Times New Roman" w:hAnsi="Times New Roman" w:cs="Times New Roman"/>
        </w:rPr>
        <w:tab/>
      </w:r>
      <w:r w:rsidR="00E91D3C" w:rsidRPr="004539F7">
        <w:rPr>
          <w:rFonts w:ascii="Times New Roman" w:hAnsi="Times New Roman" w:cs="Times New Roman"/>
        </w:rPr>
        <w:t>(Keith Richardson)</w:t>
      </w:r>
    </w:p>
    <w:p w14:paraId="79B7C275" w14:textId="77777777" w:rsidR="00E91D3C" w:rsidRPr="004539F7" w:rsidRDefault="00F04CC9" w:rsidP="00742FBC">
      <w:pPr>
        <w:pStyle w:val="Default"/>
        <w:numPr>
          <w:ilvl w:val="0"/>
          <w:numId w:val="1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Election of Officers</w:t>
      </w:r>
    </w:p>
    <w:p w14:paraId="19AC0CD3" w14:textId="77777777" w:rsidR="00E91D3C" w:rsidRPr="004539F7" w:rsidRDefault="00F04CC9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Chairman</w:t>
      </w:r>
    </w:p>
    <w:p w14:paraId="7874BA1D" w14:textId="77777777" w:rsidR="00E91D3C" w:rsidRPr="004539F7" w:rsidRDefault="00F04CC9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General Secretary</w:t>
      </w:r>
    </w:p>
    <w:p w14:paraId="3114E4F8" w14:textId="77777777" w:rsidR="00E91D3C" w:rsidRPr="004539F7" w:rsidRDefault="00F04CC9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Treasurer</w:t>
      </w:r>
    </w:p>
    <w:p w14:paraId="09A0D072" w14:textId="77777777" w:rsidR="00E91D3C" w:rsidRPr="004539F7" w:rsidRDefault="00E91D3C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Cambs Team Captain</w:t>
      </w:r>
    </w:p>
    <w:p w14:paraId="79694A6D" w14:textId="77777777" w:rsidR="00E91D3C" w:rsidRPr="004539F7" w:rsidRDefault="00F04CC9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Ely Team Captain</w:t>
      </w:r>
    </w:p>
    <w:p w14:paraId="57592D75" w14:textId="5A6E4DDC" w:rsidR="00E91D3C" w:rsidRPr="004539F7" w:rsidRDefault="00E91D3C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Committ</w:t>
      </w:r>
      <w:bookmarkStart w:id="0" w:name="_GoBack"/>
      <w:bookmarkEnd w:id="0"/>
      <w:r w:rsidRPr="004539F7">
        <w:rPr>
          <w:rFonts w:ascii="Times New Roman" w:hAnsi="Times New Roman" w:cs="Times New Roman"/>
        </w:rPr>
        <w:t>ee Member</w:t>
      </w:r>
      <w:r w:rsidR="007D0DA6">
        <w:rPr>
          <w:rFonts w:ascii="Times New Roman" w:hAnsi="Times New Roman" w:cs="Times New Roman"/>
        </w:rPr>
        <w:t>s</w:t>
      </w:r>
    </w:p>
    <w:p w14:paraId="1331D712" w14:textId="32B6B6D8" w:rsidR="00E91D3C" w:rsidRPr="004539F7" w:rsidRDefault="007D0DA6" w:rsidP="00742FBC">
      <w:pPr>
        <w:pStyle w:val="Default"/>
        <w:numPr>
          <w:ilvl w:val="0"/>
          <w:numId w:val="2"/>
        </w:numPr>
        <w:spacing w:after="120"/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14:paraId="7A1480C9" w14:textId="77777777" w:rsidR="00E91D3C" w:rsidRPr="004539F7" w:rsidRDefault="00F04CC9" w:rsidP="00742FBC">
      <w:pPr>
        <w:pStyle w:val="Default"/>
        <w:numPr>
          <w:ilvl w:val="0"/>
          <w:numId w:val="1"/>
        </w:numPr>
        <w:spacing w:after="120"/>
        <w:ind w:left="714" w:right="849" w:hanging="357"/>
        <w:rPr>
          <w:rFonts w:ascii="Times New Roman" w:hAnsi="Times New Roman" w:cs="Times New Roman"/>
        </w:rPr>
      </w:pPr>
      <w:r w:rsidRPr="004539F7">
        <w:rPr>
          <w:rFonts w:ascii="Times New Roman" w:hAnsi="Times New Roman" w:cs="Times New Roman"/>
        </w:rPr>
        <w:t>Annual Subscription</w:t>
      </w:r>
    </w:p>
    <w:p w14:paraId="5E568F6A" w14:textId="77777777" w:rsidR="00E91D3C" w:rsidRPr="004539F7" w:rsidRDefault="00E91D3C" w:rsidP="00742FBC">
      <w:pPr>
        <w:pStyle w:val="ListParagraph"/>
        <w:numPr>
          <w:ilvl w:val="0"/>
          <w:numId w:val="1"/>
        </w:numPr>
        <w:spacing w:after="120"/>
        <w:ind w:left="714" w:right="84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Any Other Business</w:t>
      </w:r>
    </w:p>
    <w:p w14:paraId="4547123D" w14:textId="77777777" w:rsidR="00E91D3C" w:rsidRPr="004539F7" w:rsidRDefault="00F04CC9" w:rsidP="00742FBC">
      <w:pPr>
        <w:pStyle w:val="ListParagraph"/>
        <w:numPr>
          <w:ilvl w:val="0"/>
          <w:numId w:val="1"/>
        </w:numPr>
        <w:spacing w:after="120"/>
        <w:ind w:left="714" w:right="84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Close of meeting</w:t>
      </w:r>
    </w:p>
    <w:sectPr w:rsidR="00E91D3C" w:rsidRPr="004539F7" w:rsidSect="00E91D3C">
      <w:headerReference w:type="default" r:id="rId7"/>
      <w:footerReference w:type="default" r:id="rId8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0A69" w14:textId="77777777" w:rsidR="004539F7" w:rsidRDefault="004539F7" w:rsidP="006C1A41">
      <w:pPr>
        <w:spacing w:after="0" w:line="240" w:lineRule="auto"/>
      </w:pPr>
      <w:r>
        <w:separator/>
      </w:r>
    </w:p>
  </w:endnote>
  <w:endnote w:type="continuationSeparator" w:id="0">
    <w:p w14:paraId="3EC7B49E" w14:textId="77777777" w:rsidR="004539F7" w:rsidRDefault="004539F7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E38F" w14:textId="77777777" w:rsidR="004539F7" w:rsidRPr="00B36B2A" w:rsidRDefault="004539F7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14:paraId="4B67AA8F" w14:textId="77777777" w:rsidR="004539F7" w:rsidRPr="00B36B2A" w:rsidRDefault="004539F7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14:paraId="6306FFF9" w14:textId="77777777" w:rsidR="004539F7" w:rsidRPr="00B36B2A" w:rsidRDefault="004539F7" w:rsidP="00B36B2A">
    <w:pPr>
      <w:pStyle w:val="Footer"/>
      <w:ind w:left="-85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999B" w14:textId="77777777" w:rsidR="004539F7" w:rsidRDefault="004539F7" w:rsidP="006C1A41">
      <w:pPr>
        <w:spacing w:after="0" w:line="240" w:lineRule="auto"/>
      </w:pPr>
      <w:r>
        <w:separator/>
      </w:r>
    </w:p>
  </w:footnote>
  <w:footnote w:type="continuationSeparator" w:id="0">
    <w:p w14:paraId="49B5892E" w14:textId="77777777" w:rsidR="004539F7" w:rsidRDefault="004539F7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A8CD" w14:textId="77777777" w:rsidR="004539F7" w:rsidRDefault="004539F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731FC" wp14:editId="77F55D45">
              <wp:simplePos x="0" y="0"/>
              <wp:positionH relativeFrom="column">
                <wp:posOffset>-77470</wp:posOffset>
              </wp:positionH>
              <wp:positionV relativeFrom="paragraph">
                <wp:posOffset>364490</wp:posOffset>
              </wp:positionV>
              <wp:extent cx="2029460" cy="97663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976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6B3EB" w14:textId="77777777" w:rsidR="004539F7" w:rsidRDefault="004539F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1E3832" wp14:editId="605ECBA6">
                                <wp:extent cx="1837055" cy="644525"/>
                                <wp:effectExtent l="19050" t="0" r="0" b="0"/>
                                <wp:docPr id="9" name="Picture 8" descr="untitled6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titled6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644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73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1pt;margin-top:28.7pt;width:159.8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" stroked="f">
              <v:textbox>
                <w:txbxContent>
                  <w:p w14:paraId="7B86B3EB" w14:textId="77777777" w:rsidR="004539F7" w:rsidRDefault="004539F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61E3832" wp14:editId="605ECBA6">
                          <wp:extent cx="1837055" cy="644525"/>
                          <wp:effectExtent l="19050" t="0" r="0" b="0"/>
                          <wp:docPr id="9" name="Picture 8" descr="untitled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titled6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644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B082045" wp14:editId="21CAC8D1">
          <wp:extent cx="2587478" cy="1455420"/>
          <wp:effectExtent l="19050" t="0" r="3322" b="0"/>
          <wp:docPr id="3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986" cy="145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8C099" w14:textId="77777777" w:rsidR="004539F7" w:rsidRDefault="0045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C01"/>
    <w:multiLevelType w:val="hybridMultilevel"/>
    <w:tmpl w:val="53B834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906AA"/>
    <w:multiLevelType w:val="hybridMultilevel"/>
    <w:tmpl w:val="A7A84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53"/>
    <w:rsid w:val="00153766"/>
    <w:rsid w:val="00437A57"/>
    <w:rsid w:val="004539F7"/>
    <w:rsid w:val="00474744"/>
    <w:rsid w:val="004B5959"/>
    <w:rsid w:val="004C3653"/>
    <w:rsid w:val="006C1A41"/>
    <w:rsid w:val="006E6DB3"/>
    <w:rsid w:val="00742FBC"/>
    <w:rsid w:val="00767D24"/>
    <w:rsid w:val="007D0DA6"/>
    <w:rsid w:val="008A5647"/>
    <w:rsid w:val="008A61E9"/>
    <w:rsid w:val="008F14D7"/>
    <w:rsid w:val="009E1262"/>
    <w:rsid w:val="00A16ABB"/>
    <w:rsid w:val="00B36B2A"/>
    <w:rsid w:val="00BE58B3"/>
    <w:rsid w:val="00D865EC"/>
    <w:rsid w:val="00E766E3"/>
    <w:rsid w:val="00E91D3C"/>
    <w:rsid w:val="00F04CC9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5B1C51"/>
  <w15:docId w15:val="{2A433EF9-57A7-48BC-A89C-750A6AF6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2</cp:revision>
  <dcterms:created xsi:type="dcterms:W3CDTF">2017-05-24T11:46:00Z</dcterms:created>
  <dcterms:modified xsi:type="dcterms:W3CDTF">2017-05-24T11:46:00Z</dcterms:modified>
</cp:coreProperties>
</file>