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b/>
          <w:bCs/>
          <w:sz w:val="32"/>
          <w:szCs w:val="32"/>
        </w:rPr>
      </w:pPr>
      <w:r w:rsidRPr="00F31642">
        <w:rPr>
          <w:b/>
          <w:bCs/>
          <w:sz w:val="32"/>
          <w:szCs w:val="32"/>
        </w:rPr>
        <w:t>Burwell Table Tennis Club</w:t>
      </w:r>
      <w:r w:rsidR="00012929" w:rsidRPr="00F31642">
        <w:rPr>
          <w:b/>
          <w:bCs/>
          <w:sz w:val="32"/>
          <w:szCs w:val="32"/>
        </w:rPr>
        <w:t xml:space="preserve"> Meeting</w:t>
      </w:r>
    </w:p>
    <w:p w:rsidR="00E91D3C" w:rsidRPr="00C96000" w:rsidRDefault="00286A2F" w:rsidP="00F31642">
      <w:pPr>
        <w:pStyle w:val="Default"/>
        <w:widowControl w:val="0"/>
        <w:spacing w:after="120"/>
        <w:ind w:right="851"/>
        <w:jc w:val="center"/>
        <w:rPr>
          <w:color w:val="auto"/>
          <w:sz w:val="32"/>
          <w:szCs w:val="32"/>
        </w:rPr>
      </w:pPr>
      <w:r w:rsidRPr="00C96000">
        <w:rPr>
          <w:b/>
          <w:bCs/>
          <w:i/>
          <w:color w:val="auto"/>
          <w:sz w:val="32"/>
          <w:szCs w:val="32"/>
        </w:rPr>
        <w:t>28</w:t>
      </w:r>
      <w:r w:rsidRPr="00C96000">
        <w:rPr>
          <w:b/>
          <w:bCs/>
          <w:i/>
          <w:color w:val="auto"/>
          <w:sz w:val="32"/>
          <w:szCs w:val="32"/>
          <w:vertAlign w:val="superscript"/>
        </w:rPr>
        <w:t>th</w:t>
      </w:r>
      <w:r w:rsidRPr="00C96000">
        <w:rPr>
          <w:b/>
          <w:bCs/>
          <w:i/>
          <w:color w:val="auto"/>
          <w:sz w:val="32"/>
          <w:szCs w:val="32"/>
        </w:rPr>
        <w:t xml:space="preserve"> September 2016</w:t>
      </w:r>
      <w:r w:rsidR="00E91D3C" w:rsidRPr="00C96000">
        <w:rPr>
          <w:b/>
          <w:bCs/>
          <w:color w:val="auto"/>
          <w:sz w:val="32"/>
          <w:szCs w:val="32"/>
        </w:rPr>
        <w:t xml:space="preserve"> at </w:t>
      </w:r>
      <w:r w:rsidRPr="00C96000">
        <w:rPr>
          <w:b/>
          <w:bCs/>
          <w:i/>
          <w:color w:val="auto"/>
          <w:sz w:val="32"/>
          <w:szCs w:val="32"/>
        </w:rPr>
        <w:t>19:30</w:t>
      </w:r>
    </w:p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 w:rsidRPr="00F31642">
        <w:rPr>
          <w:b/>
          <w:bCs/>
          <w:sz w:val="32"/>
          <w:szCs w:val="32"/>
        </w:rPr>
        <w:t>Burwell Community Sport Centre</w:t>
      </w:r>
    </w:p>
    <w:p w:rsidR="00E91D3C" w:rsidRPr="00F31642" w:rsidRDefault="00D7334C" w:rsidP="00F31642">
      <w:pPr>
        <w:pStyle w:val="Default"/>
        <w:widowControl w:val="0"/>
        <w:spacing w:before="240" w:after="480"/>
        <w:ind w:right="851"/>
        <w:jc w:val="center"/>
        <w:rPr>
          <w:b/>
          <w:bCs/>
          <w:sz w:val="28"/>
          <w:szCs w:val="28"/>
          <w:u w:val="single"/>
        </w:rPr>
      </w:pPr>
      <w:r w:rsidRPr="00F31642">
        <w:rPr>
          <w:b/>
          <w:bCs/>
          <w:sz w:val="28"/>
          <w:szCs w:val="28"/>
          <w:u w:val="single"/>
        </w:rPr>
        <w:t>MINUTES</w:t>
      </w:r>
    </w:p>
    <w:p w:rsidR="004304BB" w:rsidRPr="00C02340" w:rsidRDefault="004304BB" w:rsidP="00F31642">
      <w:pPr>
        <w:pStyle w:val="Default"/>
        <w:keepLines/>
        <w:spacing w:after="240"/>
        <w:ind w:left="1560" w:right="849" w:hanging="1197"/>
      </w:pPr>
      <w:r w:rsidRPr="00C02340">
        <w:rPr>
          <w:b/>
        </w:rPr>
        <w:t>Present:</w:t>
      </w:r>
      <w:r w:rsidRPr="00C02340">
        <w:rPr>
          <w:b/>
        </w:rPr>
        <w:tab/>
      </w:r>
      <w:r w:rsidRPr="00C02340">
        <w:t xml:space="preserve">Phil Morris, Michel Scarff, Ivan Stiff, Keith Richardson, Emily Birt, Martyn Livermore, Astra Carter-Marsh, Dan Odling, </w:t>
      </w:r>
      <w:r w:rsidR="00540EAD" w:rsidRPr="00C02340">
        <w:t>Dan Gullon</w:t>
      </w:r>
      <w:r w:rsidR="00C96000" w:rsidRPr="00C02340">
        <w:t xml:space="preserve">, </w:t>
      </w:r>
      <w:r w:rsidR="00540EAD" w:rsidRPr="00C02340">
        <w:t>Kin Cho Chan</w:t>
      </w:r>
    </w:p>
    <w:p w:rsidR="00E91D3C" w:rsidRPr="00C02340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Apologies for Absence</w:t>
      </w:r>
      <w:r w:rsidR="00286A2F" w:rsidRPr="00C02340">
        <w:rPr>
          <w:b/>
        </w:rPr>
        <w:tab/>
      </w:r>
    </w:p>
    <w:p w:rsidR="00527FFE" w:rsidRPr="00C02340" w:rsidRDefault="00C96000" w:rsidP="00527FFE">
      <w:pPr>
        <w:pStyle w:val="Default"/>
        <w:widowControl w:val="0"/>
        <w:spacing w:after="120"/>
        <w:ind w:left="851" w:right="851"/>
      </w:pPr>
      <w:r w:rsidRPr="00C02340">
        <w:t>Emily Birt</w:t>
      </w:r>
      <w:r w:rsidR="00527FFE" w:rsidRPr="00C02340">
        <w:t>.</w:t>
      </w:r>
    </w:p>
    <w:p w:rsidR="00E91D3C" w:rsidRPr="00C02340" w:rsidRDefault="00E91D3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Min</w:t>
      </w:r>
      <w:r w:rsidR="00F31642" w:rsidRPr="00C02340">
        <w:rPr>
          <w:b/>
        </w:rPr>
        <w:t>utes from the last meeting</w:t>
      </w:r>
    </w:p>
    <w:p w:rsidR="004304BB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>Agreed they’re correct.</w:t>
      </w:r>
    </w:p>
    <w:p w:rsidR="00E91D3C" w:rsidRPr="00C02340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Matters Arising</w:t>
      </w:r>
    </w:p>
    <w:p w:rsidR="004304BB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>Mick – changing of bank account re Unity Trust Bank now charging a fee.  Mick therefore recommends we continue as we are with Cambridge Building Society.  All agreed.</w:t>
      </w:r>
    </w:p>
    <w:p w:rsidR="00711E2D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Correspondence</w:t>
      </w:r>
    </w:p>
    <w:p w:rsidR="00711E2D" w:rsidRPr="00C02340" w:rsidRDefault="00C96000" w:rsidP="00F31642">
      <w:pPr>
        <w:pStyle w:val="Default"/>
        <w:widowControl w:val="0"/>
        <w:spacing w:after="120"/>
        <w:ind w:left="1339" w:right="851" w:hanging="488"/>
      </w:pPr>
      <w:r w:rsidRPr="00C02340">
        <w:t>None</w:t>
      </w:r>
    </w:p>
    <w:p w:rsidR="00711E2D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Treasurer’s Report (Michel)</w:t>
      </w:r>
    </w:p>
    <w:p w:rsidR="00711E2D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>£765.18 in account.  Affiliation fees paid along with cost of advert in League handbook.</w:t>
      </w:r>
    </w:p>
    <w:p w:rsidR="00C96000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>130 members through books since starting the club.  Since June, 64 of those have been back at least once more.</w:t>
      </w:r>
    </w:p>
    <w:p w:rsidR="00C96000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 xml:space="preserve">Brian Freer seems to have missed two of our members off the Ely league registration list – Duncan and Anna.  </w:t>
      </w:r>
      <w:r w:rsidR="00D530BB" w:rsidRPr="00C02340">
        <w:t>C</w:t>
      </w:r>
      <w:r w:rsidRPr="00C02340">
        <w:t>hase this up with Brian</w:t>
      </w:r>
      <w:r w:rsidR="00D530BB" w:rsidRPr="00C02340">
        <w:t xml:space="preserve"> – </w:t>
      </w:r>
      <w:r w:rsidR="00C02340" w:rsidRPr="00C02340">
        <w:rPr>
          <w:b/>
          <w:i/>
        </w:rPr>
        <w:t>Michel to action</w:t>
      </w:r>
    </w:p>
    <w:p w:rsidR="00E91D3C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Team Captains</w:t>
      </w:r>
      <w:r w:rsidR="00D7334C" w:rsidRPr="00C02340">
        <w:rPr>
          <w:b/>
        </w:rPr>
        <w:t xml:space="preserve"> Reports</w:t>
      </w:r>
    </w:p>
    <w:p w:rsidR="00012929" w:rsidRPr="00C02340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C02340">
        <w:rPr>
          <w:u w:val="single"/>
        </w:rPr>
        <w:t>Cambs League Captain’s Report (Kin)</w:t>
      </w:r>
    </w:p>
    <w:p w:rsidR="00012929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 xml:space="preserve">Two matches played – a 5-5 draw with Cambridge Parkside IV and a 6-4 win away to Great </w:t>
      </w:r>
      <w:proofErr w:type="spellStart"/>
      <w:r w:rsidRPr="00C02340">
        <w:t>Stuk</w:t>
      </w:r>
      <w:r w:rsidR="006E427E" w:rsidRPr="00C02340">
        <w:t>ley</w:t>
      </w:r>
      <w:proofErr w:type="spellEnd"/>
      <w:r w:rsidR="006E427E" w:rsidRPr="00C02340">
        <w:t>.</w:t>
      </w:r>
    </w:p>
    <w:p w:rsidR="00E91D3C" w:rsidRPr="00C02340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C02340">
        <w:rPr>
          <w:u w:val="single"/>
        </w:rPr>
        <w:t>Ely League</w:t>
      </w:r>
      <w:r w:rsidR="00FC11B7" w:rsidRPr="00C02340">
        <w:rPr>
          <w:u w:val="single"/>
        </w:rPr>
        <w:t xml:space="preserve"> </w:t>
      </w:r>
      <w:r w:rsidRPr="00C02340">
        <w:rPr>
          <w:u w:val="single"/>
        </w:rPr>
        <w:t>Captain’s</w:t>
      </w:r>
      <w:r w:rsidR="00FC11B7" w:rsidRPr="00C02340">
        <w:rPr>
          <w:u w:val="single"/>
        </w:rPr>
        <w:t xml:space="preserve"> </w:t>
      </w:r>
      <w:r w:rsidRPr="00C02340">
        <w:rPr>
          <w:u w:val="single"/>
        </w:rPr>
        <w:t xml:space="preserve">Report </w:t>
      </w:r>
      <w:r w:rsidR="00E91D3C" w:rsidRPr="00C02340">
        <w:rPr>
          <w:u w:val="single"/>
        </w:rPr>
        <w:t>(</w:t>
      </w:r>
      <w:r w:rsidRPr="00C02340">
        <w:rPr>
          <w:u w:val="single"/>
        </w:rPr>
        <w:t>Ivan</w:t>
      </w:r>
      <w:r w:rsidR="00E91D3C" w:rsidRPr="00C02340">
        <w:rPr>
          <w:u w:val="single"/>
        </w:rPr>
        <w:t>)</w:t>
      </w:r>
    </w:p>
    <w:p w:rsidR="000439DC" w:rsidRPr="00C02340" w:rsidRDefault="006E427E" w:rsidP="00C96000">
      <w:pPr>
        <w:pStyle w:val="Default"/>
        <w:widowControl w:val="0"/>
        <w:spacing w:after="120"/>
        <w:ind w:left="851" w:right="851"/>
      </w:pPr>
      <w:r w:rsidRPr="00C02340">
        <w:t xml:space="preserve">First match was postponed by </w:t>
      </w:r>
      <w:proofErr w:type="spellStart"/>
      <w:r w:rsidRPr="00C02340">
        <w:t>Fulbourn</w:t>
      </w:r>
      <w:proofErr w:type="spellEnd"/>
      <w:r w:rsidRPr="00C02340">
        <w:t xml:space="preserve"> VI, still to be arranged</w:t>
      </w:r>
    </w:p>
    <w:p w:rsidR="006E427E" w:rsidRPr="00C02340" w:rsidRDefault="006E427E" w:rsidP="00C96000">
      <w:pPr>
        <w:pStyle w:val="Default"/>
        <w:widowControl w:val="0"/>
        <w:spacing w:after="120"/>
        <w:ind w:left="851" w:right="851"/>
      </w:pPr>
      <w:r w:rsidRPr="00C02340">
        <w:t>Won 6-4 v Elsmere II</w:t>
      </w:r>
    </w:p>
    <w:p w:rsidR="00364FD7" w:rsidRPr="00C02340" w:rsidRDefault="00364FD7">
      <w:pPr>
        <w:rPr>
          <w:rFonts w:ascii="Arial" w:hAnsi="Arial" w:cs="Arial"/>
          <w:b/>
          <w:color w:val="000000"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br w:type="page"/>
      </w:r>
    </w:p>
    <w:p w:rsidR="004304BB" w:rsidRPr="00C02340" w:rsidRDefault="004304BB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lastRenderedPageBreak/>
        <w:t>Club Rules &amp; Constitution</w:t>
      </w:r>
    </w:p>
    <w:p w:rsidR="004304BB" w:rsidRPr="00C02340" w:rsidRDefault="00DE4652" w:rsidP="008E5DF4">
      <w:pPr>
        <w:pStyle w:val="Default"/>
        <w:widowControl w:val="0"/>
        <w:spacing w:after="120"/>
        <w:ind w:left="851" w:right="851"/>
        <w:rPr>
          <w:b/>
          <w:i/>
        </w:rPr>
      </w:pPr>
      <w:r w:rsidRPr="00C02340">
        <w:t xml:space="preserve">Section </w:t>
      </w:r>
      <w:r w:rsidR="008E5DF4" w:rsidRPr="00C02340">
        <w:t xml:space="preserve">7.10 was deemed as unclear.  </w:t>
      </w:r>
      <w:r w:rsidR="00F3396E" w:rsidRPr="00C02340">
        <w:t>E</w:t>
      </w:r>
      <w:r w:rsidR="008E5DF4" w:rsidRPr="00C02340">
        <w:t xml:space="preserve">lectronic copies to </w:t>
      </w:r>
      <w:r w:rsidR="00F3396E" w:rsidRPr="00C02340">
        <w:t xml:space="preserve">be sent to </w:t>
      </w:r>
      <w:r w:rsidR="00364FD7" w:rsidRPr="00C02340">
        <w:t>Committee members to review in time for next meeting</w:t>
      </w:r>
      <w:r w:rsidR="00F3396E" w:rsidRPr="00C02340">
        <w:t xml:space="preserve"> – </w:t>
      </w:r>
      <w:r w:rsidR="00F3396E" w:rsidRPr="00C02340">
        <w:rPr>
          <w:b/>
          <w:i/>
        </w:rPr>
        <w:t>Keith</w:t>
      </w:r>
      <w:r w:rsidR="00C02340" w:rsidRPr="00C02340">
        <w:rPr>
          <w:b/>
          <w:i/>
        </w:rPr>
        <w:t xml:space="preserve"> </w:t>
      </w:r>
      <w:r w:rsidR="00C02340" w:rsidRPr="00C02340">
        <w:rPr>
          <w:b/>
          <w:i/>
        </w:rPr>
        <w:t>to action</w:t>
      </w:r>
    </w:p>
    <w:p w:rsidR="00E91D3C" w:rsidRPr="00C02340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Junior Section</w:t>
      </w:r>
    </w:p>
    <w:p w:rsidR="004A751C" w:rsidRPr="00C02340" w:rsidRDefault="00DE4652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The actions we were going to perform following last meeting have not occurred as we have already had a large influx of players, particularly juniors, which has given us the good problem of putting a strain on the club regarding space and available playing time for all members.</w:t>
      </w:r>
    </w:p>
    <w:p w:rsidR="00DE4652" w:rsidRPr="00C02340" w:rsidRDefault="00DE4652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Issues include:  General etiquette, multiple balls, ‘hogging’ of tables, distracting </w:t>
      </w:r>
      <w:r w:rsidR="00527FFE" w:rsidRPr="00C02340">
        <w:rPr>
          <w:rFonts w:ascii="Arial" w:hAnsi="Arial" w:cs="Arial"/>
          <w:sz w:val="24"/>
          <w:szCs w:val="24"/>
        </w:rPr>
        <w:t>those playing</w:t>
      </w:r>
      <w:r w:rsidRPr="00C02340">
        <w:rPr>
          <w:rFonts w:ascii="Arial" w:hAnsi="Arial" w:cs="Arial"/>
          <w:sz w:val="24"/>
          <w:szCs w:val="24"/>
        </w:rPr>
        <w:t xml:space="preserve"> matches.</w:t>
      </w:r>
    </w:p>
    <w:p w:rsidR="00D530BB" w:rsidRPr="00C02340" w:rsidRDefault="00D530BB" w:rsidP="00D530BB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i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Committee to produce some basic rules of etiquette.  Draft and send out to rest of committee – </w:t>
      </w:r>
      <w:r w:rsidRPr="00C02340">
        <w:rPr>
          <w:rFonts w:ascii="Arial" w:hAnsi="Arial" w:cs="Arial"/>
          <w:b/>
          <w:i/>
          <w:sz w:val="24"/>
          <w:szCs w:val="24"/>
        </w:rPr>
        <w:t>Astra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</w:p>
    <w:p w:rsidR="00D530BB" w:rsidRPr="00C02340" w:rsidRDefault="00D530BB" w:rsidP="00D530BB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Initial 1 hour coaching for juniors in upstairs room on two tables.  Including use of robot as required.</w:t>
      </w:r>
    </w:p>
    <w:p w:rsidR="00D530BB" w:rsidRPr="00C02340" w:rsidRDefault="00D530BB" w:rsidP="00D530BB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Decent bats required for juniors (see Equipment below)</w:t>
      </w:r>
    </w:p>
    <w:p w:rsidR="003B159A" w:rsidRPr="00C02340" w:rsidRDefault="003B159A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i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Child protection – how do we ensure we’re protected against that?  We did have a ‘Premier Club’ membership which would have coved this.  </w:t>
      </w:r>
      <w:r w:rsidR="00F3396E" w:rsidRPr="00C02340">
        <w:rPr>
          <w:rFonts w:ascii="Arial" w:hAnsi="Arial" w:cs="Arial"/>
          <w:sz w:val="24"/>
          <w:szCs w:val="24"/>
        </w:rPr>
        <w:t>C</w:t>
      </w:r>
      <w:r w:rsidRPr="00C02340">
        <w:rPr>
          <w:rFonts w:ascii="Arial" w:hAnsi="Arial" w:cs="Arial"/>
          <w:sz w:val="24"/>
          <w:szCs w:val="24"/>
        </w:rPr>
        <w:t>heck this and if there’s any actions required</w:t>
      </w:r>
      <w:r w:rsidR="00F3396E" w:rsidRPr="00C02340">
        <w:rPr>
          <w:rFonts w:ascii="Arial" w:hAnsi="Arial" w:cs="Arial"/>
          <w:sz w:val="24"/>
          <w:szCs w:val="24"/>
        </w:rPr>
        <w:t xml:space="preserve"> – </w:t>
      </w:r>
      <w:r w:rsidR="00F3396E" w:rsidRPr="00C02340">
        <w:rPr>
          <w:rFonts w:ascii="Arial" w:hAnsi="Arial" w:cs="Arial"/>
          <w:b/>
          <w:i/>
          <w:sz w:val="24"/>
          <w:szCs w:val="24"/>
        </w:rPr>
        <w:t>Phil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</w:p>
    <w:p w:rsidR="00E91D3C" w:rsidRPr="00C02340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E</w:t>
      </w:r>
      <w:r w:rsidR="00E91D3C" w:rsidRPr="00C02340">
        <w:rPr>
          <w:rFonts w:ascii="Arial" w:hAnsi="Arial" w:cs="Arial"/>
          <w:b/>
          <w:sz w:val="24"/>
          <w:szCs w:val="24"/>
        </w:rPr>
        <w:t>quipment</w:t>
      </w:r>
    </w:p>
    <w:p w:rsidR="00714278" w:rsidRPr="00C02340" w:rsidRDefault="00B00748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Purchase some readymade bats (~10) for juniors to use on club nights.  Phil to approach Jarvis Sports.</w:t>
      </w:r>
    </w:p>
    <w:p w:rsidR="00B05197" w:rsidRPr="00C02340" w:rsidRDefault="00F3396E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P</w:t>
      </w:r>
      <w:r w:rsidR="00B05197" w:rsidRPr="00C02340">
        <w:rPr>
          <w:rFonts w:ascii="Arial" w:hAnsi="Arial" w:cs="Arial"/>
          <w:sz w:val="24"/>
          <w:szCs w:val="24"/>
        </w:rPr>
        <w:t xml:space="preserve">urchase another table and net as spares and </w:t>
      </w:r>
      <w:r w:rsidR="009358EC" w:rsidRPr="00C02340">
        <w:rPr>
          <w:rFonts w:ascii="Arial" w:hAnsi="Arial" w:cs="Arial"/>
          <w:sz w:val="24"/>
          <w:szCs w:val="24"/>
        </w:rPr>
        <w:t>which</w:t>
      </w:r>
      <w:r w:rsidR="00B05197" w:rsidRPr="00C02340">
        <w:rPr>
          <w:rFonts w:ascii="Arial" w:hAnsi="Arial" w:cs="Arial"/>
          <w:sz w:val="24"/>
          <w:szCs w:val="24"/>
        </w:rPr>
        <w:t xml:space="preserve"> could be used upstairs if required.</w:t>
      </w:r>
      <w:r w:rsidR="009358EC" w:rsidRPr="00C02340">
        <w:rPr>
          <w:rFonts w:ascii="Arial" w:hAnsi="Arial" w:cs="Arial"/>
          <w:sz w:val="24"/>
          <w:szCs w:val="24"/>
        </w:rPr>
        <w:t xml:space="preserve">  Store upstairs in storage room</w:t>
      </w:r>
      <w:r w:rsidRPr="00C02340">
        <w:rPr>
          <w:rFonts w:ascii="Arial" w:hAnsi="Arial" w:cs="Arial"/>
          <w:sz w:val="24"/>
          <w:szCs w:val="24"/>
        </w:rPr>
        <w:t xml:space="preserve"> – </w:t>
      </w:r>
      <w:r w:rsidRPr="00C02340">
        <w:rPr>
          <w:rFonts w:ascii="Arial" w:hAnsi="Arial" w:cs="Arial"/>
          <w:b/>
          <w:i/>
          <w:sz w:val="24"/>
          <w:szCs w:val="24"/>
        </w:rPr>
        <w:t>Phil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</w:p>
    <w:p w:rsidR="00E91D3C" w:rsidRPr="00C02340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A</w:t>
      </w:r>
      <w:r w:rsidR="00F31642" w:rsidRPr="00C02340">
        <w:rPr>
          <w:rFonts w:ascii="Arial" w:hAnsi="Arial" w:cs="Arial"/>
          <w:b/>
          <w:sz w:val="24"/>
          <w:szCs w:val="24"/>
        </w:rPr>
        <w:t>ny O</w:t>
      </w:r>
      <w:r w:rsidR="004304BB" w:rsidRPr="00C02340">
        <w:rPr>
          <w:rFonts w:ascii="Arial" w:hAnsi="Arial" w:cs="Arial"/>
          <w:b/>
          <w:sz w:val="24"/>
          <w:szCs w:val="24"/>
        </w:rPr>
        <w:t>ther B</w:t>
      </w:r>
      <w:r w:rsidRPr="00C02340">
        <w:rPr>
          <w:rFonts w:ascii="Arial" w:hAnsi="Arial" w:cs="Arial"/>
          <w:b/>
          <w:sz w:val="24"/>
          <w:szCs w:val="24"/>
        </w:rPr>
        <w:t>usiness</w:t>
      </w:r>
    </w:p>
    <w:p w:rsidR="004304BB" w:rsidRPr="00C02340" w:rsidRDefault="00C0621F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Thursday </w:t>
      </w:r>
      <w:r w:rsidR="00980023" w:rsidRPr="00C02340">
        <w:rPr>
          <w:rFonts w:ascii="Arial" w:hAnsi="Arial" w:cs="Arial"/>
          <w:sz w:val="24"/>
          <w:szCs w:val="24"/>
        </w:rPr>
        <w:t>C</w:t>
      </w:r>
      <w:r w:rsidR="0005290A" w:rsidRPr="00C02340">
        <w:rPr>
          <w:rFonts w:ascii="Arial" w:hAnsi="Arial" w:cs="Arial"/>
          <w:sz w:val="24"/>
          <w:szCs w:val="24"/>
        </w:rPr>
        <w:t xml:space="preserve">lub nights </w:t>
      </w:r>
      <w:r w:rsidR="00980023" w:rsidRPr="00C02340">
        <w:rPr>
          <w:rFonts w:ascii="Arial" w:hAnsi="Arial" w:cs="Arial"/>
          <w:sz w:val="24"/>
          <w:szCs w:val="24"/>
        </w:rPr>
        <w:t xml:space="preserve">– extend </w:t>
      </w:r>
      <w:r w:rsidR="0005290A" w:rsidRPr="00C02340">
        <w:rPr>
          <w:rFonts w:ascii="Arial" w:hAnsi="Arial" w:cs="Arial"/>
          <w:sz w:val="24"/>
          <w:szCs w:val="24"/>
        </w:rPr>
        <w:t xml:space="preserve">until </w:t>
      </w:r>
      <w:r w:rsidRPr="00C02340">
        <w:rPr>
          <w:rFonts w:ascii="Arial" w:hAnsi="Arial" w:cs="Arial"/>
          <w:sz w:val="24"/>
          <w:szCs w:val="24"/>
        </w:rPr>
        <w:t xml:space="preserve">10:00 </w:t>
      </w:r>
      <w:r w:rsidR="0005290A" w:rsidRPr="00C02340">
        <w:rPr>
          <w:rFonts w:ascii="Arial" w:hAnsi="Arial" w:cs="Arial"/>
          <w:sz w:val="24"/>
          <w:szCs w:val="24"/>
        </w:rPr>
        <w:t>p.m.</w:t>
      </w:r>
      <w:r w:rsidRPr="00C02340">
        <w:rPr>
          <w:rFonts w:ascii="Arial" w:hAnsi="Arial" w:cs="Arial"/>
          <w:sz w:val="24"/>
          <w:szCs w:val="24"/>
        </w:rPr>
        <w:t xml:space="preserve"> (additional fee to be agreed between the Chairman and Sports Hall).  This will be monitored over the next few weeks.</w:t>
      </w:r>
    </w:p>
    <w:p w:rsidR="0005290A" w:rsidRPr="00C02340" w:rsidRDefault="00C0621F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Purchase another table and once we’ve done so </w:t>
      </w:r>
      <w:r w:rsidR="00980023" w:rsidRPr="00C02340">
        <w:rPr>
          <w:rFonts w:ascii="Arial" w:hAnsi="Arial" w:cs="Arial"/>
          <w:sz w:val="24"/>
          <w:szCs w:val="24"/>
        </w:rPr>
        <w:t>u</w:t>
      </w:r>
      <w:r w:rsidR="0005290A" w:rsidRPr="00C02340">
        <w:rPr>
          <w:rFonts w:ascii="Arial" w:hAnsi="Arial" w:cs="Arial"/>
          <w:sz w:val="24"/>
          <w:szCs w:val="24"/>
        </w:rPr>
        <w:t>se and pay for 2/3</w:t>
      </w:r>
      <w:r w:rsidR="0005290A" w:rsidRPr="00C02340">
        <w:rPr>
          <w:rFonts w:ascii="Arial" w:hAnsi="Arial" w:cs="Arial"/>
          <w:sz w:val="24"/>
          <w:szCs w:val="24"/>
          <w:vertAlign w:val="superscript"/>
        </w:rPr>
        <w:t>rds</w:t>
      </w:r>
      <w:r w:rsidR="0005290A" w:rsidRPr="00C02340">
        <w:rPr>
          <w:rFonts w:ascii="Arial" w:hAnsi="Arial" w:cs="Arial"/>
          <w:sz w:val="24"/>
          <w:szCs w:val="24"/>
        </w:rPr>
        <w:t xml:space="preserve"> of the hall</w:t>
      </w:r>
      <w:r w:rsidRPr="00C02340">
        <w:rPr>
          <w:rFonts w:ascii="Arial" w:hAnsi="Arial" w:cs="Arial"/>
          <w:sz w:val="24"/>
          <w:szCs w:val="24"/>
        </w:rPr>
        <w:t xml:space="preserve"> on Sundays</w:t>
      </w:r>
      <w:r w:rsidR="00F3396E" w:rsidRPr="00C02340">
        <w:rPr>
          <w:rFonts w:ascii="Arial" w:hAnsi="Arial" w:cs="Arial"/>
          <w:sz w:val="24"/>
          <w:szCs w:val="24"/>
        </w:rPr>
        <w:t xml:space="preserve"> – </w:t>
      </w:r>
      <w:r w:rsidR="00F3396E" w:rsidRPr="00C02340">
        <w:rPr>
          <w:rFonts w:ascii="Arial" w:hAnsi="Arial" w:cs="Arial"/>
          <w:b/>
          <w:i/>
          <w:sz w:val="24"/>
          <w:szCs w:val="24"/>
        </w:rPr>
        <w:t>Phil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</w:p>
    <w:p w:rsidR="00B05197" w:rsidRPr="00C02340" w:rsidRDefault="00C0621F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i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Look to o</w:t>
      </w:r>
      <w:r w:rsidR="00B05197" w:rsidRPr="00C02340">
        <w:rPr>
          <w:rFonts w:ascii="Arial" w:hAnsi="Arial" w:cs="Arial"/>
          <w:sz w:val="24"/>
          <w:szCs w:val="24"/>
        </w:rPr>
        <w:t>rganise two coaching sessions on Sunday</w:t>
      </w:r>
      <w:r w:rsidRPr="00C02340">
        <w:rPr>
          <w:rFonts w:ascii="Arial" w:hAnsi="Arial" w:cs="Arial"/>
          <w:sz w:val="24"/>
          <w:szCs w:val="24"/>
        </w:rPr>
        <w:t>s</w:t>
      </w:r>
      <w:r w:rsidR="00B05197" w:rsidRPr="00C02340">
        <w:rPr>
          <w:rFonts w:ascii="Arial" w:hAnsi="Arial" w:cs="Arial"/>
          <w:sz w:val="24"/>
          <w:szCs w:val="24"/>
        </w:rPr>
        <w:t xml:space="preserve">, open to all </w:t>
      </w:r>
      <w:r w:rsidRPr="00C02340">
        <w:rPr>
          <w:rFonts w:ascii="Arial" w:hAnsi="Arial" w:cs="Arial"/>
          <w:sz w:val="24"/>
          <w:szCs w:val="24"/>
        </w:rPr>
        <w:t>with</w:t>
      </w:r>
      <w:r w:rsidR="00B05197" w:rsidRPr="00C02340">
        <w:rPr>
          <w:rFonts w:ascii="Arial" w:hAnsi="Arial" w:cs="Arial"/>
          <w:sz w:val="24"/>
          <w:szCs w:val="24"/>
        </w:rPr>
        <w:t>in the</w:t>
      </w:r>
      <w:r w:rsidR="004170D6" w:rsidRPr="00C02340">
        <w:rPr>
          <w:rFonts w:ascii="Arial" w:hAnsi="Arial" w:cs="Arial"/>
          <w:sz w:val="24"/>
          <w:szCs w:val="24"/>
        </w:rPr>
        <w:t xml:space="preserve"> area – </w:t>
      </w:r>
      <w:r w:rsidR="004170D6" w:rsidRPr="00C02340">
        <w:rPr>
          <w:rFonts w:ascii="Arial" w:hAnsi="Arial" w:cs="Arial"/>
          <w:b/>
          <w:i/>
          <w:sz w:val="24"/>
          <w:szCs w:val="24"/>
        </w:rPr>
        <w:t>Phil &amp; Martyn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</w:p>
    <w:p w:rsidR="00B05197" w:rsidRPr="00C02340" w:rsidRDefault="00B05197" w:rsidP="00B05197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Introduction of events such as club championships, handicap, doubles drive, etc.</w:t>
      </w:r>
      <w:r w:rsidR="00F3396E" w:rsidRPr="00C02340">
        <w:rPr>
          <w:rFonts w:ascii="Arial" w:hAnsi="Arial" w:cs="Arial"/>
          <w:sz w:val="24"/>
          <w:szCs w:val="24"/>
        </w:rPr>
        <w:t xml:space="preserve">  Organise along with an e</w:t>
      </w:r>
      <w:r w:rsidR="00C0621F" w:rsidRPr="00C02340">
        <w:rPr>
          <w:rFonts w:ascii="Arial" w:hAnsi="Arial" w:cs="Arial"/>
          <w:sz w:val="24"/>
          <w:szCs w:val="24"/>
        </w:rPr>
        <w:t>vent afterwards</w:t>
      </w:r>
      <w:r w:rsidR="00F3396E" w:rsidRPr="00C02340">
        <w:rPr>
          <w:rFonts w:ascii="Arial" w:hAnsi="Arial" w:cs="Arial"/>
          <w:sz w:val="24"/>
          <w:szCs w:val="24"/>
        </w:rPr>
        <w:t xml:space="preserve"> –</w:t>
      </w:r>
      <w:r w:rsidR="00F3396E" w:rsidRPr="00C02340">
        <w:rPr>
          <w:rFonts w:ascii="Arial" w:hAnsi="Arial" w:cs="Arial"/>
          <w:b/>
          <w:i/>
          <w:sz w:val="24"/>
          <w:szCs w:val="24"/>
        </w:rPr>
        <w:t xml:space="preserve"> Phil</w:t>
      </w:r>
      <w:r w:rsidR="004170D6" w:rsidRPr="00C02340">
        <w:rPr>
          <w:rFonts w:ascii="Arial" w:hAnsi="Arial" w:cs="Arial"/>
          <w:b/>
          <w:i/>
          <w:sz w:val="24"/>
          <w:szCs w:val="24"/>
        </w:rPr>
        <w:t>, Martyn,</w:t>
      </w:r>
      <w:r w:rsidR="00F3396E" w:rsidRPr="00C02340">
        <w:rPr>
          <w:rFonts w:ascii="Arial" w:hAnsi="Arial" w:cs="Arial"/>
          <w:b/>
          <w:i/>
          <w:sz w:val="24"/>
          <w:szCs w:val="24"/>
        </w:rPr>
        <w:t xml:space="preserve"> &amp; Keith</w:t>
      </w:r>
      <w:r w:rsidR="00C02340" w:rsidRPr="00C02340">
        <w:rPr>
          <w:rFonts w:ascii="Arial" w:hAnsi="Arial" w:cs="Arial"/>
          <w:b/>
          <w:i/>
          <w:sz w:val="24"/>
          <w:szCs w:val="24"/>
        </w:rPr>
        <w:t xml:space="preserve"> </w:t>
      </w:r>
      <w:r w:rsidR="00C02340" w:rsidRPr="00C02340">
        <w:rPr>
          <w:rFonts w:ascii="Arial" w:hAnsi="Arial" w:cs="Arial"/>
          <w:b/>
          <w:i/>
          <w:sz w:val="24"/>
          <w:szCs w:val="24"/>
        </w:rPr>
        <w:t>to action</w:t>
      </w:r>
      <w:bookmarkStart w:id="0" w:name="_GoBack"/>
      <w:bookmarkEnd w:id="0"/>
    </w:p>
    <w:p w:rsidR="00B05197" w:rsidRPr="00C02340" w:rsidRDefault="00A50281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Promote</w:t>
      </w:r>
      <w:r w:rsidR="00B05197" w:rsidRPr="00C02340">
        <w:rPr>
          <w:rFonts w:ascii="Arial" w:hAnsi="Arial" w:cs="Arial"/>
          <w:sz w:val="24"/>
          <w:szCs w:val="24"/>
        </w:rPr>
        <w:t xml:space="preserve"> the game and club in the school: demonstration</w:t>
      </w:r>
      <w:r w:rsidR="00C0621F" w:rsidRPr="00C02340">
        <w:rPr>
          <w:rFonts w:ascii="Arial" w:hAnsi="Arial" w:cs="Arial"/>
          <w:sz w:val="24"/>
          <w:szCs w:val="24"/>
        </w:rPr>
        <w:t>/</w:t>
      </w:r>
      <w:r w:rsidR="00B05197" w:rsidRPr="00C02340">
        <w:rPr>
          <w:rFonts w:ascii="Arial" w:hAnsi="Arial" w:cs="Arial"/>
          <w:sz w:val="24"/>
          <w:szCs w:val="24"/>
        </w:rPr>
        <w:t>exhibition, coaching</w:t>
      </w:r>
      <w:r w:rsidR="00F3396E" w:rsidRPr="00C02340">
        <w:rPr>
          <w:rFonts w:ascii="Arial" w:hAnsi="Arial" w:cs="Arial"/>
          <w:sz w:val="24"/>
          <w:szCs w:val="24"/>
        </w:rPr>
        <w:t xml:space="preserve"> –</w:t>
      </w:r>
      <w:r w:rsidR="00F3396E" w:rsidRPr="00C02340">
        <w:rPr>
          <w:rFonts w:ascii="Arial" w:hAnsi="Arial" w:cs="Arial"/>
          <w:b/>
          <w:i/>
          <w:sz w:val="24"/>
          <w:szCs w:val="24"/>
        </w:rPr>
        <w:t xml:space="preserve"> Phil</w:t>
      </w:r>
    </w:p>
    <w:p w:rsidR="00A50281" w:rsidRPr="00C02340" w:rsidRDefault="00A50281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Date of Next Meeting</w:t>
      </w:r>
    </w:p>
    <w:p w:rsidR="00A50281" w:rsidRPr="00C02340" w:rsidRDefault="00A50281" w:rsidP="00A50281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>Monday 14</w:t>
      </w:r>
      <w:r w:rsidRPr="00C02340">
        <w:rPr>
          <w:rFonts w:ascii="Arial" w:hAnsi="Arial" w:cs="Arial"/>
          <w:sz w:val="24"/>
          <w:szCs w:val="24"/>
          <w:vertAlign w:val="superscript"/>
        </w:rPr>
        <w:t>th</w:t>
      </w:r>
      <w:r w:rsidRPr="00C02340">
        <w:rPr>
          <w:rFonts w:ascii="Arial" w:hAnsi="Arial" w:cs="Arial"/>
          <w:sz w:val="24"/>
          <w:szCs w:val="24"/>
        </w:rPr>
        <w:t xml:space="preserve"> November</w:t>
      </w:r>
    </w:p>
    <w:p w:rsidR="00E91D3C" w:rsidRPr="00C02340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Close of Meeting</w:t>
      </w:r>
    </w:p>
    <w:p w:rsidR="004304BB" w:rsidRPr="00C02340" w:rsidRDefault="007846FD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Meeting closed at </w:t>
      </w:r>
      <w:r w:rsidR="00AB636A" w:rsidRPr="00C02340">
        <w:rPr>
          <w:rFonts w:ascii="Arial" w:hAnsi="Arial" w:cs="Arial"/>
          <w:sz w:val="24"/>
          <w:szCs w:val="24"/>
        </w:rPr>
        <w:t>10:05</w:t>
      </w:r>
      <w:r w:rsidR="00D530BB" w:rsidRPr="00C02340">
        <w:rPr>
          <w:rFonts w:ascii="Arial" w:hAnsi="Arial" w:cs="Arial"/>
          <w:sz w:val="24"/>
          <w:szCs w:val="24"/>
        </w:rPr>
        <w:t xml:space="preserve"> p.m.</w:t>
      </w:r>
    </w:p>
    <w:sectPr w:rsidR="004304BB" w:rsidRPr="00C02340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B3" w:rsidRDefault="00B12747" w:rsidP="00B12747">
    <w:pPr>
      <w:pStyle w:val="Header"/>
      <w:tabs>
        <w:tab w:val="clear" w:pos="4513"/>
        <w:tab w:val="clear" w:pos="9026"/>
        <w:tab w:val="right" w:pos="992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341630</wp:posOffset>
          </wp:positionV>
          <wp:extent cx="1837055" cy="644525"/>
          <wp:effectExtent l="0" t="0" r="0" b="0"/>
          <wp:wrapThrough wrapText="bothSides">
            <wp:wrapPolygon edited="0">
              <wp:start x="0" y="0"/>
              <wp:lineTo x="0" y="21068"/>
              <wp:lineTo x="21279" y="21068"/>
              <wp:lineTo x="21279" y="0"/>
              <wp:lineTo x="0" y="0"/>
            </wp:wrapPolygon>
          </wp:wrapThrough>
          <wp:docPr id="2" name="Picture 8" descr="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6C9E947B" wp14:editId="1AB336B6">
          <wp:extent cx="2587478" cy="1455420"/>
          <wp:effectExtent l="19050" t="0" r="3322" b="0"/>
          <wp:docPr id="4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478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747" w:rsidRDefault="00B12747" w:rsidP="00B12747">
    <w:pPr>
      <w:pStyle w:val="Header"/>
      <w:tabs>
        <w:tab w:val="clear" w:pos="4513"/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341"/>
    <w:multiLevelType w:val="hybridMultilevel"/>
    <w:tmpl w:val="B37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12929"/>
    <w:rsid w:val="000439DC"/>
    <w:rsid w:val="0005290A"/>
    <w:rsid w:val="00153766"/>
    <w:rsid w:val="00286A2F"/>
    <w:rsid w:val="002D3688"/>
    <w:rsid w:val="00364FD7"/>
    <w:rsid w:val="003B159A"/>
    <w:rsid w:val="004170D6"/>
    <w:rsid w:val="004304BB"/>
    <w:rsid w:val="004521EA"/>
    <w:rsid w:val="00474744"/>
    <w:rsid w:val="00487CC2"/>
    <w:rsid w:val="004A751C"/>
    <w:rsid w:val="004B5959"/>
    <w:rsid w:val="004C3653"/>
    <w:rsid w:val="00527FFE"/>
    <w:rsid w:val="00540EAD"/>
    <w:rsid w:val="00560F06"/>
    <w:rsid w:val="006C1A41"/>
    <w:rsid w:val="006E427E"/>
    <w:rsid w:val="006E6DB3"/>
    <w:rsid w:val="00711E2D"/>
    <w:rsid w:val="00714278"/>
    <w:rsid w:val="007846FD"/>
    <w:rsid w:val="008A5647"/>
    <w:rsid w:val="008A61E9"/>
    <w:rsid w:val="008E5DF4"/>
    <w:rsid w:val="008F14D7"/>
    <w:rsid w:val="009358EC"/>
    <w:rsid w:val="00980023"/>
    <w:rsid w:val="009E1262"/>
    <w:rsid w:val="00A16ABB"/>
    <w:rsid w:val="00A50281"/>
    <w:rsid w:val="00AB636A"/>
    <w:rsid w:val="00B00748"/>
    <w:rsid w:val="00B05197"/>
    <w:rsid w:val="00B12747"/>
    <w:rsid w:val="00B36B2A"/>
    <w:rsid w:val="00C02340"/>
    <w:rsid w:val="00C0621F"/>
    <w:rsid w:val="00C806EF"/>
    <w:rsid w:val="00C96000"/>
    <w:rsid w:val="00CE7468"/>
    <w:rsid w:val="00D530BB"/>
    <w:rsid w:val="00D7334C"/>
    <w:rsid w:val="00D865EC"/>
    <w:rsid w:val="00DD3528"/>
    <w:rsid w:val="00DE4652"/>
    <w:rsid w:val="00E91D3C"/>
    <w:rsid w:val="00F31642"/>
    <w:rsid w:val="00F3396E"/>
    <w:rsid w:val="00F42743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BA432C9-0510-4FAE-AAB0-52B30FB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143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15</cp:revision>
  <dcterms:created xsi:type="dcterms:W3CDTF">2016-09-28T07:48:00Z</dcterms:created>
  <dcterms:modified xsi:type="dcterms:W3CDTF">2016-09-29T10:06:00Z</dcterms:modified>
</cp:coreProperties>
</file>