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3C" w:rsidRPr="00F31642" w:rsidRDefault="00E91D3C" w:rsidP="00F31642">
      <w:pPr>
        <w:pStyle w:val="Default"/>
        <w:widowControl w:val="0"/>
        <w:spacing w:after="120"/>
        <w:ind w:right="851"/>
        <w:jc w:val="center"/>
        <w:rPr>
          <w:b/>
          <w:bCs/>
          <w:sz w:val="32"/>
          <w:szCs w:val="32"/>
        </w:rPr>
      </w:pPr>
      <w:r w:rsidRPr="00F31642">
        <w:rPr>
          <w:b/>
          <w:bCs/>
          <w:sz w:val="32"/>
          <w:szCs w:val="32"/>
        </w:rPr>
        <w:t>Burwell Table Tennis Club</w:t>
      </w:r>
      <w:r w:rsidR="00012929" w:rsidRPr="00F31642">
        <w:rPr>
          <w:b/>
          <w:bCs/>
          <w:sz w:val="32"/>
          <w:szCs w:val="32"/>
        </w:rPr>
        <w:t xml:space="preserve"> Meeting</w:t>
      </w:r>
    </w:p>
    <w:p w:rsidR="00E91D3C" w:rsidRPr="00F31642" w:rsidRDefault="00815B75" w:rsidP="00F31642">
      <w:pPr>
        <w:pStyle w:val="Default"/>
        <w:widowControl w:val="0"/>
        <w:spacing w:after="120"/>
        <w:ind w:right="851"/>
        <w:jc w:val="center"/>
        <w:rPr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>Monday 16</w:t>
      </w:r>
      <w:r w:rsidRPr="00A558CD">
        <w:rPr>
          <w:b/>
          <w:bCs/>
          <w:i/>
          <w:color w:val="0070C0"/>
          <w:sz w:val="32"/>
          <w:szCs w:val="32"/>
          <w:vertAlign w:val="superscript"/>
        </w:rPr>
        <w:t>th</w:t>
      </w:r>
      <w:r>
        <w:rPr>
          <w:b/>
          <w:bCs/>
          <w:i/>
          <w:color w:val="0070C0"/>
          <w:sz w:val="32"/>
          <w:szCs w:val="32"/>
        </w:rPr>
        <w:t xml:space="preserve"> January</w:t>
      </w:r>
      <w:r w:rsidRPr="007D617A">
        <w:rPr>
          <w:b/>
          <w:bCs/>
          <w:sz w:val="32"/>
          <w:szCs w:val="32"/>
        </w:rPr>
        <w:t xml:space="preserve"> </w:t>
      </w:r>
      <w:r w:rsidR="00E91D3C" w:rsidRPr="00F31642">
        <w:rPr>
          <w:b/>
          <w:bCs/>
          <w:sz w:val="32"/>
          <w:szCs w:val="32"/>
        </w:rPr>
        <w:t xml:space="preserve">at </w:t>
      </w:r>
      <w:r>
        <w:rPr>
          <w:b/>
          <w:bCs/>
          <w:i/>
          <w:color w:val="0070C0"/>
          <w:sz w:val="32"/>
          <w:szCs w:val="32"/>
        </w:rPr>
        <w:t>19:30</w:t>
      </w:r>
    </w:p>
    <w:p w:rsidR="00E91D3C" w:rsidRPr="00F31642" w:rsidRDefault="00E91D3C" w:rsidP="00F31642">
      <w:pPr>
        <w:pStyle w:val="Default"/>
        <w:widowControl w:val="0"/>
        <w:spacing w:after="120"/>
        <w:ind w:right="851"/>
        <w:jc w:val="center"/>
        <w:rPr>
          <w:sz w:val="32"/>
          <w:szCs w:val="32"/>
        </w:rPr>
      </w:pPr>
      <w:r w:rsidRPr="00F31642">
        <w:rPr>
          <w:b/>
          <w:bCs/>
          <w:sz w:val="32"/>
          <w:szCs w:val="32"/>
        </w:rPr>
        <w:t>Burwell Community Sport Centre</w:t>
      </w:r>
    </w:p>
    <w:p w:rsidR="00E91D3C" w:rsidRPr="00F31642" w:rsidRDefault="00D7334C" w:rsidP="00F31642">
      <w:pPr>
        <w:pStyle w:val="Default"/>
        <w:widowControl w:val="0"/>
        <w:spacing w:before="240" w:after="480"/>
        <w:ind w:right="851"/>
        <w:jc w:val="center"/>
        <w:rPr>
          <w:b/>
          <w:bCs/>
          <w:sz w:val="28"/>
          <w:szCs w:val="28"/>
          <w:u w:val="single"/>
        </w:rPr>
      </w:pPr>
      <w:r w:rsidRPr="00F31642">
        <w:rPr>
          <w:b/>
          <w:bCs/>
          <w:sz w:val="28"/>
          <w:szCs w:val="28"/>
          <w:u w:val="single"/>
        </w:rPr>
        <w:t>MINUTES</w:t>
      </w:r>
    </w:p>
    <w:p w:rsidR="004304BB" w:rsidRPr="00F31642" w:rsidRDefault="004304BB" w:rsidP="00F31642">
      <w:pPr>
        <w:pStyle w:val="Default"/>
        <w:keepLines/>
        <w:spacing w:after="240"/>
        <w:ind w:left="1560" w:right="849" w:hanging="1197"/>
      </w:pPr>
      <w:r w:rsidRPr="00F31642">
        <w:rPr>
          <w:b/>
        </w:rPr>
        <w:t>Present:</w:t>
      </w:r>
      <w:r w:rsidRPr="00F31642">
        <w:rPr>
          <w:b/>
        </w:rPr>
        <w:tab/>
      </w:r>
      <w:r w:rsidRPr="00F31642">
        <w:t xml:space="preserve">Phil Morris, Michel Scarff, Ivan Stiff, Keith Richardson, Astra Carter-Marsh, Dan </w:t>
      </w:r>
      <w:proofErr w:type="spellStart"/>
      <w:r w:rsidRPr="00F31642">
        <w:t>Odling</w:t>
      </w:r>
      <w:proofErr w:type="spellEnd"/>
      <w:r w:rsidRPr="00F31642">
        <w:t>, Kin Cho Chan</w:t>
      </w:r>
      <w:r w:rsidR="00C22A56">
        <w:t>, Dan</w:t>
      </w:r>
      <w:r w:rsidR="00745346">
        <w:t xml:space="preserve"> </w:t>
      </w:r>
      <w:proofErr w:type="spellStart"/>
      <w:r w:rsidR="00745346">
        <w:t>Gullon</w:t>
      </w:r>
      <w:proofErr w:type="spellEnd"/>
    </w:p>
    <w:p w:rsidR="00E91D3C" w:rsidRPr="00F31642" w:rsidRDefault="00D7334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Apologies for Absence</w:t>
      </w:r>
    </w:p>
    <w:p w:rsidR="004304BB" w:rsidRPr="00F31642" w:rsidRDefault="001D70C0" w:rsidP="00F31642">
      <w:pPr>
        <w:pStyle w:val="Default"/>
        <w:widowControl w:val="0"/>
        <w:spacing w:after="120"/>
        <w:ind w:left="1339" w:right="851" w:hanging="488"/>
      </w:pPr>
      <w:r>
        <w:t>Martyn</w:t>
      </w:r>
      <w:r w:rsidR="00216B2F">
        <w:t xml:space="preserve"> Livermore</w:t>
      </w:r>
      <w:r>
        <w:t>, Emily</w:t>
      </w:r>
      <w:r w:rsidR="00216B2F">
        <w:t xml:space="preserve"> </w:t>
      </w:r>
      <w:proofErr w:type="spellStart"/>
      <w:r w:rsidR="00216B2F">
        <w:t>Birt</w:t>
      </w:r>
      <w:proofErr w:type="spellEnd"/>
    </w:p>
    <w:p w:rsidR="00E91D3C" w:rsidRPr="00F31642" w:rsidRDefault="00E91D3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Min</w:t>
      </w:r>
      <w:r w:rsidR="00F31642" w:rsidRPr="00F31642">
        <w:rPr>
          <w:b/>
        </w:rPr>
        <w:t>utes from the last meeting</w:t>
      </w:r>
    </w:p>
    <w:p w:rsidR="004304BB" w:rsidRPr="00F31642" w:rsidRDefault="00745346" w:rsidP="00F31642">
      <w:pPr>
        <w:pStyle w:val="Default"/>
        <w:widowControl w:val="0"/>
        <w:spacing w:after="120"/>
        <w:ind w:left="1339" w:right="851" w:hanging="488"/>
      </w:pPr>
      <w:r>
        <w:t>Agreed as correct</w:t>
      </w:r>
      <w:r w:rsidR="001D70C0">
        <w:t xml:space="preserve"> </w:t>
      </w:r>
      <w:r>
        <w:t>and</w:t>
      </w:r>
      <w:r w:rsidR="001D70C0">
        <w:t xml:space="preserve"> signed</w:t>
      </w:r>
      <w:r w:rsidR="00216B2F">
        <w:t xml:space="preserve"> by chairman</w:t>
      </w:r>
    </w:p>
    <w:p w:rsidR="00E91D3C" w:rsidRPr="00F31642" w:rsidRDefault="00D7334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Matters Arising</w:t>
      </w:r>
    </w:p>
    <w:p w:rsidR="004304BB" w:rsidRDefault="00955032" w:rsidP="001D70C0">
      <w:pPr>
        <w:pStyle w:val="Default"/>
        <w:widowControl w:val="0"/>
        <w:spacing w:after="120"/>
        <w:ind w:left="1701" w:right="851" w:hanging="850"/>
      </w:pPr>
      <w:r>
        <w:t>A new</w:t>
      </w:r>
      <w:r w:rsidR="001D70C0">
        <w:t xml:space="preserve"> bat </w:t>
      </w:r>
      <w:r>
        <w:t xml:space="preserve">was not given to </w:t>
      </w:r>
      <w:r w:rsidR="001D70C0">
        <w:t>Phoebe</w:t>
      </w:r>
      <w:r>
        <w:t xml:space="preserve"> as she was getting one for Xmas.</w:t>
      </w:r>
    </w:p>
    <w:p w:rsidR="001D70C0" w:rsidRPr="00F31642" w:rsidRDefault="00EF6B37" w:rsidP="00955032">
      <w:pPr>
        <w:pStyle w:val="Default"/>
        <w:widowControl w:val="0"/>
        <w:spacing w:after="120"/>
        <w:ind w:left="851" w:right="851"/>
      </w:pPr>
      <w:r>
        <w:t>M</w:t>
      </w:r>
      <w:r w:rsidR="001D70C0">
        <w:t xml:space="preserve">oney </w:t>
      </w:r>
      <w:r w:rsidR="00955032">
        <w:t>from the</w:t>
      </w:r>
      <w:r w:rsidR="001D70C0">
        <w:t xml:space="preserve"> </w:t>
      </w:r>
      <w:r w:rsidR="00955032">
        <w:t>‘S</w:t>
      </w:r>
      <w:r w:rsidR="001D70C0">
        <w:t>ection 106 funding</w:t>
      </w:r>
      <w:r w:rsidR="00955032">
        <w:t>’</w:t>
      </w:r>
      <w:r>
        <w:t xml:space="preserve"> will not be possible</w:t>
      </w:r>
      <w:r w:rsidR="001D70C0">
        <w:t xml:space="preserve">.  </w:t>
      </w:r>
      <w:r>
        <w:t>This</w:t>
      </w:r>
      <w:r w:rsidR="00955032">
        <w:t xml:space="preserve"> is therefore </w:t>
      </w:r>
      <w:r>
        <w:t>something</w:t>
      </w:r>
      <w:r w:rsidR="00955032">
        <w:t xml:space="preserve"> the Community Sports Centre </w:t>
      </w:r>
      <w:r>
        <w:t>will need to</w:t>
      </w:r>
      <w:r w:rsidR="00955032">
        <w:t xml:space="preserve"> take action if they so wish.</w:t>
      </w:r>
      <w:r w:rsidR="001D70C0">
        <w:t xml:space="preserve">  </w:t>
      </w:r>
      <w:r w:rsidR="00955032">
        <w:t xml:space="preserve">BTTC would offer what </w:t>
      </w:r>
      <w:r w:rsidR="001D70C0">
        <w:t>support we can</w:t>
      </w:r>
      <w:r w:rsidR="00955032">
        <w:t>.</w:t>
      </w:r>
    </w:p>
    <w:p w:rsidR="00711E2D" w:rsidRPr="00F31642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Correspondence</w:t>
      </w:r>
    </w:p>
    <w:p w:rsidR="00216B2F" w:rsidRPr="00955032" w:rsidRDefault="00EF6B37" w:rsidP="00955032">
      <w:pPr>
        <w:pStyle w:val="Default"/>
        <w:widowControl w:val="0"/>
        <w:spacing w:after="120"/>
        <w:ind w:left="851" w:right="851"/>
        <w:rPr>
          <w:b/>
        </w:rPr>
      </w:pPr>
      <w:r>
        <w:t>E</w:t>
      </w:r>
      <w:r w:rsidR="00955032">
        <w:t>ntry form for the ‘</w:t>
      </w:r>
      <w:proofErr w:type="spellStart"/>
      <w:r w:rsidR="00955032">
        <w:t>Bribar</w:t>
      </w:r>
      <w:proofErr w:type="spellEnd"/>
      <w:r w:rsidR="00955032">
        <w:t xml:space="preserve"> St Neots Junior Team Challenge’ to be held at St Neots on Saturday 28</w:t>
      </w:r>
      <w:r w:rsidR="00955032" w:rsidRPr="00955032">
        <w:rPr>
          <w:vertAlign w:val="superscript"/>
        </w:rPr>
        <w:t>th</w:t>
      </w:r>
      <w:r w:rsidR="00955032">
        <w:t xml:space="preserve"> January.  Committee to approach </w:t>
      </w:r>
      <w:r w:rsidR="00216B2F">
        <w:t>Anthony, Josh, &amp; Joe</w:t>
      </w:r>
      <w:r w:rsidR="00955032">
        <w:t xml:space="preserve"> to see if they wanted to enter this or any future such events</w:t>
      </w:r>
      <w:r w:rsidR="00216B2F">
        <w:t xml:space="preserve">. </w:t>
      </w:r>
      <w:r w:rsidR="00955032">
        <w:t xml:space="preserve"> </w:t>
      </w:r>
      <w:r>
        <w:rPr>
          <w:b/>
        </w:rPr>
        <w:t>Keith &amp; Astra to action</w:t>
      </w:r>
      <w:r w:rsidR="00955032" w:rsidRPr="00955032">
        <w:rPr>
          <w:b/>
        </w:rPr>
        <w:t>.</w:t>
      </w:r>
    </w:p>
    <w:p w:rsidR="00711E2D" w:rsidRPr="00F31642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Treasurer’s Report (Michel)</w:t>
      </w:r>
    </w:p>
    <w:p w:rsidR="00216B2F" w:rsidRDefault="00216B2F" w:rsidP="00EF6B37">
      <w:pPr>
        <w:pStyle w:val="Default"/>
        <w:widowControl w:val="0"/>
        <w:spacing w:after="120"/>
        <w:ind w:left="851" w:right="851"/>
      </w:pPr>
      <w:r>
        <w:t>Current balance:</w:t>
      </w:r>
      <w:r>
        <w:tab/>
        <w:t>£857.25</w:t>
      </w:r>
      <w:r w:rsidR="00EF6B37">
        <w:t>.  With the n</w:t>
      </w:r>
      <w:r>
        <w:t xml:space="preserve">ew </w:t>
      </w:r>
      <w:r w:rsidR="00EF6B37">
        <w:t xml:space="preserve">barriers </w:t>
      </w:r>
      <w:r>
        <w:t xml:space="preserve">brackets and painting of </w:t>
      </w:r>
      <w:r w:rsidR="007E4D8A">
        <w:t xml:space="preserve">the gallery </w:t>
      </w:r>
      <w:r>
        <w:t>room paid for.</w:t>
      </w:r>
    </w:p>
    <w:p w:rsidR="00AD7AED" w:rsidRPr="00F31642" w:rsidRDefault="00216B2F" w:rsidP="007E4D8A">
      <w:pPr>
        <w:pStyle w:val="Default"/>
        <w:widowControl w:val="0"/>
        <w:spacing w:after="120"/>
        <w:ind w:left="851" w:right="851"/>
      </w:pPr>
      <w:r>
        <w:t>Good turn-outs</w:t>
      </w:r>
      <w:r w:rsidR="00AD7AED">
        <w:t xml:space="preserve"> on both Thursdays and Sunday’s</w:t>
      </w:r>
      <w:r w:rsidR="007E4D8A">
        <w:t xml:space="preserve"> including the current world #15 </w:t>
      </w:r>
      <w:proofErr w:type="spellStart"/>
      <w:r w:rsidR="00955032">
        <w:t>Joo</w:t>
      </w:r>
      <w:proofErr w:type="spellEnd"/>
      <w:r w:rsidR="00955032">
        <w:t xml:space="preserve"> Sea-</w:t>
      </w:r>
      <w:proofErr w:type="spellStart"/>
      <w:r w:rsidR="00AD7AED">
        <w:t>hyuk</w:t>
      </w:r>
      <w:proofErr w:type="spellEnd"/>
      <w:r w:rsidR="00F82D2C">
        <w:t xml:space="preserve"> who caused quite a stir!</w:t>
      </w:r>
    </w:p>
    <w:p w:rsidR="00E91D3C" w:rsidRPr="00F31642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F31642">
        <w:rPr>
          <w:b/>
        </w:rPr>
        <w:t>Team Captains</w:t>
      </w:r>
      <w:r w:rsidR="00D7334C" w:rsidRPr="00F31642">
        <w:rPr>
          <w:b/>
        </w:rPr>
        <w:t xml:space="preserve"> Reports</w:t>
      </w:r>
    </w:p>
    <w:p w:rsidR="00012929" w:rsidRPr="00F31642" w:rsidRDefault="00012929" w:rsidP="00F31642">
      <w:pPr>
        <w:pStyle w:val="Default"/>
        <w:widowControl w:val="0"/>
        <w:spacing w:after="120"/>
        <w:ind w:left="1339" w:right="851" w:hanging="488"/>
        <w:rPr>
          <w:u w:val="single"/>
        </w:rPr>
      </w:pPr>
      <w:r w:rsidRPr="00F31642">
        <w:rPr>
          <w:u w:val="single"/>
        </w:rPr>
        <w:t>Cambs League Captain’s Report (Kin)</w:t>
      </w:r>
    </w:p>
    <w:p w:rsidR="00F82D2C" w:rsidRDefault="00F82D2C" w:rsidP="00AD7AED">
      <w:pPr>
        <w:pStyle w:val="Default"/>
        <w:widowControl w:val="0"/>
        <w:spacing w:after="120"/>
        <w:ind w:left="851" w:right="851"/>
      </w:pPr>
      <w:r>
        <w:t xml:space="preserve">Continuing in bottom half of table.  No concerns that we’ll not avoid relegation yet.  Can always call on </w:t>
      </w:r>
      <w:proofErr w:type="spellStart"/>
      <w:r>
        <w:t>Mirek</w:t>
      </w:r>
      <w:proofErr w:type="spellEnd"/>
      <w:r>
        <w:t xml:space="preserve"> or Keith if required.</w:t>
      </w:r>
    </w:p>
    <w:p w:rsidR="00012929" w:rsidRPr="00F31642" w:rsidRDefault="00AD7AED" w:rsidP="00AD7AED">
      <w:pPr>
        <w:pStyle w:val="Default"/>
        <w:widowControl w:val="0"/>
        <w:spacing w:after="120"/>
        <w:ind w:left="851" w:right="851"/>
      </w:pPr>
      <w:r>
        <w:t>Confirmed Helen Arnold will be playing for us for the remainder of the season.  Josh &amp; Joe will also be joining next year.</w:t>
      </w:r>
    </w:p>
    <w:p w:rsidR="00E91D3C" w:rsidRPr="00F31642" w:rsidRDefault="00012929" w:rsidP="00F31642">
      <w:pPr>
        <w:pStyle w:val="Default"/>
        <w:widowControl w:val="0"/>
        <w:spacing w:after="120"/>
        <w:ind w:left="1339" w:right="851" w:hanging="488"/>
        <w:rPr>
          <w:u w:val="single"/>
        </w:rPr>
      </w:pPr>
      <w:r w:rsidRPr="00F31642">
        <w:rPr>
          <w:u w:val="single"/>
        </w:rPr>
        <w:t>Ely League</w:t>
      </w:r>
      <w:r w:rsidR="00FC11B7" w:rsidRPr="00F31642">
        <w:rPr>
          <w:u w:val="single"/>
        </w:rPr>
        <w:t xml:space="preserve"> </w:t>
      </w:r>
      <w:r w:rsidRPr="00F31642">
        <w:rPr>
          <w:u w:val="single"/>
        </w:rPr>
        <w:t>Captain’s</w:t>
      </w:r>
      <w:r w:rsidR="00FC11B7" w:rsidRPr="00F31642">
        <w:rPr>
          <w:u w:val="single"/>
        </w:rPr>
        <w:t xml:space="preserve"> </w:t>
      </w:r>
      <w:r w:rsidRPr="00F31642">
        <w:rPr>
          <w:u w:val="single"/>
        </w:rPr>
        <w:t xml:space="preserve">Report </w:t>
      </w:r>
      <w:r w:rsidR="00E91D3C" w:rsidRPr="00F31642">
        <w:rPr>
          <w:u w:val="single"/>
        </w:rPr>
        <w:t>(</w:t>
      </w:r>
      <w:r w:rsidRPr="00F31642">
        <w:rPr>
          <w:u w:val="single"/>
        </w:rPr>
        <w:t>Ivan</w:t>
      </w:r>
      <w:r w:rsidR="00E91D3C" w:rsidRPr="00F31642">
        <w:rPr>
          <w:u w:val="single"/>
        </w:rPr>
        <w:t>)</w:t>
      </w:r>
    </w:p>
    <w:p w:rsidR="00AD7AED" w:rsidRPr="00F31642" w:rsidRDefault="00AD7AED" w:rsidP="00EF6B37">
      <w:pPr>
        <w:pStyle w:val="Default"/>
        <w:widowControl w:val="0"/>
        <w:spacing w:after="120"/>
        <w:ind w:left="851" w:right="851"/>
      </w:pPr>
      <w:r>
        <w:t xml:space="preserve">Richard Spencer now playing for us and making a </w:t>
      </w:r>
      <w:r w:rsidR="00F82D2C">
        <w:t xml:space="preserve">positive </w:t>
      </w:r>
      <w:r>
        <w:t>difference.  Now mid-table.</w:t>
      </w:r>
      <w:r w:rsidR="00EF6B37">
        <w:t xml:space="preserve">  We have also gone t</w:t>
      </w:r>
      <w:r>
        <w:t xml:space="preserve">hrough to next round of </w:t>
      </w:r>
      <w:r w:rsidR="00EF6B37">
        <w:t xml:space="preserve">the </w:t>
      </w:r>
      <w:r>
        <w:t>handicap plate.</w:t>
      </w:r>
    </w:p>
    <w:p w:rsidR="004304BB" w:rsidRPr="00F31642" w:rsidRDefault="00815B75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>
        <w:rPr>
          <w:b/>
        </w:rPr>
        <w:lastRenderedPageBreak/>
        <w:t>Welfare</w:t>
      </w:r>
    </w:p>
    <w:p w:rsidR="005146C5" w:rsidRDefault="00F82D2C" w:rsidP="005146C5">
      <w:pPr>
        <w:pStyle w:val="Default"/>
        <w:widowControl w:val="0"/>
        <w:spacing w:after="120"/>
        <w:ind w:left="851" w:right="851"/>
      </w:pPr>
      <w:r>
        <w:t xml:space="preserve">We </w:t>
      </w:r>
      <w:r w:rsidR="005146C5">
        <w:t xml:space="preserve">need </w:t>
      </w:r>
      <w:r>
        <w:t xml:space="preserve">to </w:t>
      </w:r>
      <w:r>
        <w:t xml:space="preserve">take up the </w:t>
      </w:r>
      <w:r>
        <w:t>Premier Club’s ‘</w:t>
      </w:r>
      <w:r>
        <w:t xml:space="preserve">Safe Guarding’ </w:t>
      </w:r>
      <w:r>
        <w:t xml:space="preserve">guidelines and look into having </w:t>
      </w:r>
      <w:r w:rsidR="005146C5">
        <w:t xml:space="preserve">a welfare officer.  </w:t>
      </w:r>
      <w:r>
        <w:t xml:space="preserve">Phil and </w:t>
      </w:r>
      <w:r>
        <w:t>all s</w:t>
      </w:r>
      <w:r w:rsidR="005146C5">
        <w:t>ports centre</w:t>
      </w:r>
      <w:r>
        <w:t xml:space="preserve"> duty managers </w:t>
      </w:r>
      <w:r w:rsidR="005146C5">
        <w:t xml:space="preserve">are DBS checked </w:t>
      </w:r>
      <w:r>
        <w:t>along with</w:t>
      </w:r>
      <w:r w:rsidR="005146C5">
        <w:t xml:space="preserve"> Michel </w:t>
      </w:r>
      <w:r>
        <w:t xml:space="preserve">who is covered </w:t>
      </w:r>
      <w:r w:rsidR="00EF6B37">
        <w:t>as</w:t>
      </w:r>
      <w:r w:rsidR="005146C5">
        <w:t xml:space="preserve"> school governor.  </w:t>
      </w:r>
      <w:r>
        <w:t>Need</w:t>
      </w:r>
      <w:r w:rsidR="005146C5">
        <w:t xml:space="preserve"> to </w:t>
      </w:r>
      <w:r>
        <w:t xml:space="preserve">read through the </w:t>
      </w:r>
      <w:r>
        <w:t xml:space="preserve">‘Safe Guarding’ guidelines </w:t>
      </w:r>
      <w:r>
        <w:t xml:space="preserve">and present back to the committee.  </w:t>
      </w:r>
      <w:r w:rsidRPr="00F82D2C">
        <w:rPr>
          <w:b/>
        </w:rPr>
        <w:t>Michel to action</w:t>
      </w:r>
      <w:r w:rsidR="005146C5">
        <w:t>.</w:t>
      </w:r>
    </w:p>
    <w:p w:rsidR="00E91D3C" w:rsidRPr="00F31642" w:rsidRDefault="00E91D3C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F31642">
        <w:rPr>
          <w:rFonts w:ascii="Arial" w:hAnsi="Arial" w:cs="Arial"/>
          <w:b/>
          <w:sz w:val="24"/>
          <w:szCs w:val="24"/>
        </w:rPr>
        <w:t>Junior Section</w:t>
      </w:r>
    </w:p>
    <w:p w:rsidR="00F82D2C" w:rsidRDefault="00EF6B37" w:rsidP="00F82D2C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give more space, we’ll</w:t>
      </w:r>
      <w:r w:rsidR="00F82D2C">
        <w:rPr>
          <w:rFonts w:ascii="Arial" w:hAnsi="Arial" w:cs="Arial"/>
          <w:sz w:val="24"/>
          <w:szCs w:val="24"/>
        </w:rPr>
        <w:t xml:space="preserve"> not setup the robot </w:t>
      </w:r>
      <w:r>
        <w:rPr>
          <w:rFonts w:ascii="Arial" w:hAnsi="Arial" w:cs="Arial"/>
          <w:sz w:val="24"/>
          <w:szCs w:val="24"/>
        </w:rPr>
        <w:t>for club sessions</w:t>
      </w:r>
      <w:r w:rsidR="00F82D2C">
        <w:rPr>
          <w:rFonts w:ascii="Arial" w:hAnsi="Arial" w:cs="Arial"/>
          <w:sz w:val="24"/>
          <w:szCs w:val="24"/>
        </w:rPr>
        <w:t xml:space="preserve">, but have it on stand-by.  This will give more table space, especially </w:t>
      </w:r>
      <w:r>
        <w:rPr>
          <w:rFonts w:ascii="Arial" w:hAnsi="Arial" w:cs="Arial"/>
          <w:sz w:val="24"/>
          <w:szCs w:val="24"/>
        </w:rPr>
        <w:t>when</w:t>
      </w:r>
      <w:r w:rsidR="00F82D2C">
        <w:rPr>
          <w:rFonts w:ascii="Arial" w:hAnsi="Arial" w:cs="Arial"/>
          <w:sz w:val="24"/>
          <w:szCs w:val="24"/>
        </w:rPr>
        <w:t xml:space="preserve"> coaching.</w:t>
      </w:r>
    </w:p>
    <w:p w:rsidR="005146C5" w:rsidRDefault="00F82D2C" w:rsidP="00F82D2C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We’d like to encourage juniors to have more </w:t>
      </w:r>
      <w:r w:rsidR="00AD7AED">
        <w:rPr>
          <w:rFonts w:ascii="Arial" w:hAnsi="Arial" w:cs="Arial"/>
          <w:sz w:val="24"/>
          <w:szCs w:val="24"/>
        </w:rPr>
        <w:t>match play/practice</w:t>
      </w:r>
      <w:r>
        <w:rPr>
          <w:rFonts w:ascii="Arial" w:hAnsi="Arial" w:cs="Arial"/>
          <w:sz w:val="24"/>
          <w:szCs w:val="24"/>
        </w:rPr>
        <w:t xml:space="preserve">.  </w:t>
      </w:r>
      <w:r w:rsidR="00082417">
        <w:rPr>
          <w:rFonts w:ascii="Arial" w:hAnsi="Arial" w:cs="Arial"/>
          <w:sz w:val="24"/>
          <w:szCs w:val="24"/>
        </w:rPr>
        <w:t>We’ll</w:t>
      </w:r>
      <w:r w:rsidR="00082417">
        <w:rPr>
          <w:rFonts w:ascii="Arial" w:hAnsi="Arial" w:cs="Arial"/>
          <w:sz w:val="24"/>
          <w:szCs w:val="24"/>
        </w:rPr>
        <w:t xml:space="preserve"> wait until Hugo had setup the Saturday coaching sessions (see below) before deciding how best to proceed</w:t>
      </w:r>
      <w:r w:rsidR="00082417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</w:t>
      </w:r>
      <w:r w:rsidR="0008241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82417">
        <w:rPr>
          <w:rFonts w:ascii="Arial" w:hAnsi="Arial" w:cs="Arial"/>
          <w:sz w:val="24"/>
          <w:szCs w:val="24"/>
        </w:rPr>
        <w:t xml:space="preserve">weekend morning </w:t>
      </w:r>
      <w:r>
        <w:rPr>
          <w:rFonts w:ascii="Arial" w:hAnsi="Arial" w:cs="Arial"/>
          <w:sz w:val="24"/>
          <w:szCs w:val="24"/>
        </w:rPr>
        <w:t>junior league</w:t>
      </w:r>
      <w:r>
        <w:rPr>
          <w:rFonts w:ascii="Arial" w:hAnsi="Arial" w:cs="Arial"/>
          <w:sz w:val="24"/>
          <w:szCs w:val="24"/>
        </w:rPr>
        <w:t>.</w:t>
      </w:r>
    </w:p>
    <w:p w:rsidR="004A751C" w:rsidRPr="00EF6B37" w:rsidRDefault="00F82D2C" w:rsidP="00F82D2C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082417">
        <w:rPr>
          <w:rFonts w:ascii="Arial" w:hAnsi="Arial" w:cs="Arial"/>
          <w:sz w:val="24"/>
          <w:szCs w:val="24"/>
        </w:rPr>
        <w:t>to start</w:t>
      </w:r>
      <w:r>
        <w:rPr>
          <w:rFonts w:ascii="Arial" w:hAnsi="Arial" w:cs="Arial"/>
          <w:sz w:val="24"/>
          <w:szCs w:val="24"/>
        </w:rPr>
        <w:t xml:space="preserve"> a </w:t>
      </w:r>
      <w:r w:rsidR="005146C5">
        <w:rPr>
          <w:rFonts w:ascii="Arial" w:hAnsi="Arial" w:cs="Arial"/>
          <w:sz w:val="24"/>
          <w:szCs w:val="24"/>
        </w:rPr>
        <w:t xml:space="preserve">Saturday morning </w:t>
      </w:r>
      <w:r>
        <w:rPr>
          <w:rFonts w:ascii="Arial" w:hAnsi="Arial" w:cs="Arial"/>
          <w:sz w:val="24"/>
          <w:szCs w:val="24"/>
        </w:rPr>
        <w:t>session for juniors</w:t>
      </w:r>
      <w:r w:rsidR="005146C5">
        <w:rPr>
          <w:rFonts w:ascii="Arial" w:hAnsi="Arial" w:cs="Arial"/>
          <w:sz w:val="24"/>
          <w:szCs w:val="24"/>
        </w:rPr>
        <w:t xml:space="preserve">.  </w:t>
      </w:r>
      <w:r w:rsidR="00082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ession</w:t>
      </w:r>
      <w:r w:rsidR="00082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082417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be for 3 hours and use</w:t>
      </w:r>
      <w:r w:rsidR="000204DC">
        <w:rPr>
          <w:rFonts w:ascii="Arial" w:hAnsi="Arial" w:cs="Arial"/>
          <w:sz w:val="24"/>
          <w:szCs w:val="24"/>
        </w:rPr>
        <w:t xml:space="preserve"> ½ the hall.  </w:t>
      </w:r>
      <w:r>
        <w:rPr>
          <w:rFonts w:ascii="Arial" w:hAnsi="Arial" w:cs="Arial"/>
          <w:sz w:val="24"/>
          <w:szCs w:val="24"/>
        </w:rPr>
        <w:t xml:space="preserve">The aim is for this to be </w:t>
      </w:r>
      <w:r w:rsidR="005146C5">
        <w:rPr>
          <w:rFonts w:ascii="Arial" w:hAnsi="Arial" w:cs="Arial"/>
          <w:sz w:val="24"/>
          <w:szCs w:val="24"/>
        </w:rPr>
        <w:t>self-funding.</w:t>
      </w:r>
      <w:r w:rsidR="00EF6B37">
        <w:rPr>
          <w:rFonts w:ascii="Arial" w:hAnsi="Arial" w:cs="Arial"/>
          <w:sz w:val="24"/>
          <w:szCs w:val="24"/>
        </w:rPr>
        <w:t xml:space="preserve">  </w:t>
      </w:r>
      <w:r w:rsidR="00EF6B37">
        <w:rPr>
          <w:rFonts w:ascii="Arial" w:hAnsi="Arial" w:cs="Arial"/>
          <w:b/>
          <w:sz w:val="24"/>
          <w:szCs w:val="24"/>
        </w:rPr>
        <w:t>Phil to action with Hugo</w:t>
      </w:r>
    </w:p>
    <w:p w:rsidR="00E91D3C" w:rsidRPr="00F31642" w:rsidRDefault="004304BB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F31642">
        <w:rPr>
          <w:rFonts w:ascii="Arial" w:hAnsi="Arial" w:cs="Arial"/>
          <w:b/>
          <w:sz w:val="24"/>
          <w:szCs w:val="24"/>
        </w:rPr>
        <w:t>E</w:t>
      </w:r>
      <w:r w:rsidR="00E91D3C" w:rsidRPr="00F31642">
        <w:rPr>
          <w:rFonts w:ascii="Arial" w:hAnsi="Arial" w:cs="Arial"/>
          <w:b/>
          <w:sz w:val="24"/>
          <w:szCs w:val="24"/>
        </w:rPr>
        <w:t>quipment</w:t>
      </w:r>
    </w:p>
    <w:p w:rsidR="00714278" w:rsidRDefault="00EF6B37" w:rsidP="00F82D2C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decided we could start to use the </w:t>
      </w:r>
      <w:r w:rsidR="00EA0B96">
        <w:rPr>
          <w:rFonts w:ascii="Arial" w:hAnsi="Arial" w:cs="Arial"/>
          <w:sz w:val="24"/>
          <w:szCs w:val="24"/>
        </w:rPr>
        <w:t xml:space="preserve">bats </w:t>
      </w:r>
      <w:r>
        <w:rPr>
          <w:rFonts w:ascii="Arial" w:hAnsi="Arial" w:cs="Arial"/>
          <w:sz w:val="24"/>
          <w:szCs w:val="24"/>
        </w:rPr>
        <w:t xml:space="preserve">purchased earlier in the season </w:t>
      </w:r>
      <w:r w:rsidR="00EA0B96">
        <w:rPr>
          <w:rFonts w:ascii="Arial" w:hAnsi="Arial" w:cs="Arial"/>
          <w:sz w:val="24"/>
          <w:szCs w:val="24"/>
        </w:rPr>
        <w:t>as club bats for beginners</w:t>
      </w:r>
      <w:r>
        <w:rPr>
          <w:rFonts w:ascii="Arial" w:hAnsi="Arial" w:cs="Arial"/>
          <w:sz w:val="24"/>
          <w:szCs w:val="24"/>
        </w:rPr>
        <w:t>.</w:t>
      </w:r>
    </w:p>
    <w:p w:rsidR="00EA0B96" w:rsidRDefault="00EF6B37" w:rsidP="00F82D2C">
      <w:pPr>
        <w:pStyle w:val="Default"/>
        <w:widowControl w:val="0"/>
        <w:spacing w:after="120"/>
        <w:ind w:left="851" w:right="851"/>
      </w:pPr>
      <w:r>
        <w:t>Praise and thanks were given to Ivan for p</w:t>
      </w:r>
      <w:r w:rsidR="00EA0B96">
        <w:t xml:space="preserve">ainting </w:t>
      </w:r>
      <w:r>
        <w:t>the gallery room</w:t>
      </w:r>
      <w:r w:rsidR="00EA0B96">
        <w:t>.</w:t>
      </w:r>
      <w:r>
        <w:t xml:space="preserve">  Matches will now be played there where possible, with matches only being played in the main hall where we have two matches at home on the same night.</w:t>
      </w:r>
    </w:p>
    <w:p w:rsidR="00E91D3C" w:rsidRPr="00F31642" w:rsidRDefault="00E91D3C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F31642">
        <w:rPr>
          <w:rFonts w:ascii="Arial" w:hAnsi="Arial" w:cs="Arial"/>
          <w:b/>
          <w:sz w:val="24"/>
          <w:szCs w:val="24"/>
        </w:rPr>
        <w:t>A</w:t>
      </w:r>
      <w:r w:rsidR="00F31642">
        <w:rPr>
          <w:rFonts w:ascii="Arial" w:hAnsi="Arial" w:cs="Arial"/>
          <w:b/>
          <w:sz w:val="24"/>
          <w:szCs w:val="24"/>
        </w:rPr>
        <w:t>ny O</w:t>
      </w:r>
      <w:r w:rsidR="004304BB" w:rsidRPr="00F31642">
        <w:rPr>
          <w:rFonts w:ascii="Arial" w:hAnsi="Arial" w:cs="Arial"/>
          <w:b/>
          <w:sz w:val="24"/>
          <w:szCs w:val="24"/>
        </w:rPr>
        <w:t>ther B</w:t>
      </w:r>
      <w:r w:rsidRPr="00F31642">
        <w:rPr>
          <w:rFonts w:ascii="Arial" w:hAnsi="Arial" w:cs="Arial"/>
          <w:b/>
          <w:sz w:val="24"/>
          <w:szCs w:val="24"/>
        </w:rPr>
        <w:t>usiness</w:t>
      </w:r>
    </w:p>
    <w:p w:rsidR="00EA0B96" w:rsidRDefault="00EA0B96" w:rsidP="00F82D2C">
      <w:pPr>
        <w:pStyle w:val="Default"/>
        <w:widowControl w:val="0"/>
        <w:spacing w:after="120"/>
        <w:ind w:left="851" w:right="851"/>
      </w:pPr>
      <w:r>
        <w:t xml:space="preserve">Location of First Aid kit </w:t>
      </w:r>
      <w:r w:rsidR="00EF6B37">
        <w:t xml:space="preserve">was discussed, the centre will </w:t>
      </w:r>
      <w:r>
        <w:t xml:space="preserve">make </w:t>
      </w:r>
      <w:r w:rsidR="00EF6B37">
        <w:t>them more accessible.</w:t>
      </w:r>
    </w:p>
    <w:p w:rsidR="005146C5" w:rsidRPr="00F31642" w:rsidRDefault="005146C5" w:rsidP="00F82D2C">
      <w:pPr>
        <w:pStyle w:val="Default"/>
        <w:widowControl w:val="0"/>
        <w:spacing w:after="120"/>
        <w:ind w:left="851" w:right="851"/>
      </w:pPr>
      <w:r>
        <w:t>Keith &amp; Phil attending CPD Coaching course at St Neots on Saturday 21</w:t>
      </w:r>
      <w:r w:rsidRPr="005146C5">
        <w:rPr>
          <w:vertAlign w:val="superscript"/>
        </w:rPr>
        <w:t>st</w:t>
      </w:r>
      <w:r w:rsidR="00EF6B37">
        <w:t xml:space="preserve"> January where </w:t>
      </w:r>
      <w:r w:rsidR="00EA0B96">
        <w:t xml:space="preserve">First aid </w:t>
      </w:r>
      <w:r w:rsidR="00EF6B37">
        <w:t xml:space="preserve">is believed to be </w:t>
      </w:r>
      <w:r w:rsidR="00EA0B96">
        <w:t>included</w:t>
      </w:r>
      <w:r w:rsidR="00EF6B37">
        <w:t xml:space="preserve"> in the session</w:t>
      </w:r>
      <w:r w:rsidR="00EA0B96">
        <w:t>.</w:t>
      </w:r>
    </w:p>
    <w:p w:rsidR="005146C5" w:rsidRPr="00EF6B37" w:rsidRDefault="00EF6B37" w:rsidP="00F82D2C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ease the c</w:t>
      </w:r>
      <w:r w:rsidR="00DD5A32">
        <w:rPr>
          <w:rFonts w:ascii="Arial" w:hAnsi="Arial" w:cs="Arial"/>
          <w:sz w:val="24"/>
          <w:szCs w:val="24"/>
        </w:rPr>
        <w:t>ollection of monies</w:t>
      </w:r>
      <w:r>
        <w:rPr>
          <w:rFonts w:ascii="Arial" w:hAnsi="Arial" w:cs="Arial"/>
          <w:sz w:val="24"/>
          <w:szCs w:val="24"/>
        </w:rPr>
        <w:t xml:space="preserve"> during our sessions was discussed.</w:t>
      </w:r>
      <w:r w:rsidR="00C22A5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Michel to order the s</w:t>
      </w:r>
      <w:r w:rsidR="00C22A56">
        <w:rPr>
          <w:rFonts w:ascii="Arial" w:hAnsi="Arial" w:cs="Arial"/>
          <w:sz w:val="24"/>
          <w:szCs w:val="24"/>
        </w:rPr>
        <w:t xml:space="preserve">preadsheet alphabetical.  </w:t>
      </w:r>
      <w:r>
        <w:rPr>
          <w:rFonts w:ascii="Arial" w:hAnsi="Arial" w:cs="Arial"/>
          <w:sz w:val="24"/>
          <w:szCs w:val="24"/>
        </w:rPr>
        <w:t xml:space="preserve">Look to focus on money collection </w:t>
      </w:r>
      <w:r w:rsidR="00C22A56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 xml:space="preserve">the first15 minutes.  </w:t>
      </w:r>
      <w:r>
        <w:rPr>
          <w:rFonts w:ascii="Arial" w:hAnsi="Arial" w:cs="Arial"/>
          <w:b/>
          <w:sz w:val="24"/>
          <w:szCs w:val="24"/>
        </w:rPr>
        <w:t>Michel &amp; Keith to action</w:t>
      </w:r>
    </w:p>
    <w:p w:rsidR="00C22A56" w:rsidRDefault="00EF6B37" w:rsidP="00F82D2C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there will be other b</w:t>
      </w:r>
      <w:r w:rsidR="00C22A56">
        <w:rPr>
          <w:rFonts w:ascii="Arial" w:hAnsi="Arial" w:cs="Arial"/>
          <w:sz w:val="24"/>
          <w:szCs w:val="24"/>
        </w:rPr>
        <w:t>at testing day</w:t>
      </w:r>
      <w:r>
        <w:rPr>
          <w:rFonts w:ascii="Arial" w:hAnsi="Arial" w:cs="Arial"/>
          <w:sz w:val="24"/>
          <w:szCs w:val="24"/>
        </w:rPr>
        <w:t xml:space="preserve">s at both the </w:t>
      </w:r>
      <w:r w:rsidR="00C22A56">
        <w:rPr>
          <w:rFonts w:ascii="Arial" w:hAnsi="Arial" w:cs="Arial"/>
          <w:sz w:val="24"/>
          <w:szCs w:val="24"/>
        </w:rPr>
        <w:t>Ely league &amp; Cambs Closed tournaments</w:t>
      </w:r>
      <w:r>
        <w:rPr>
          <w:rFonts w:ascii="Arial" w:hAnsi="Arial" w:cs="Arial"/>
          <w:sz w:val="24"/>
          <w:szCs w:val="24"/>
        </w:rPr>
        <w:t>.  This will be in the gallery room.</w:t>
      </w:r>
    </w:p>
    <w:p w:rsidR="00C22A56" w:rsidRDefault="00EF6B37" w:rsidP="00F82D2C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decided to look at holding another </w:t>
      </w:r>
      <w:r w:rsidR="00C22A56">
        <w:rPr>
          <w:rFonts w:ascii="Arial" w:hAnsi="Arial" w:cs="Arial"/>
          <w:sz w:val="24"/>
          <w:szCs w:val="24"/>
        </w:rPr>
        <w:t>Coaching day on a Saturday</w:t>
      </w:r>
      <w:r>
        <w:rPr>
          <w:rFonts w:ascii="Arial" w:hAnsi="Arial" w:cs="Arial"/>
          <w:sz w:val="24"/>
          <w:szCs w:val="24"/>
        </w:rPr>
        <w:t xml:space="preserve"> as it was so successful last time</w:t>
      </w:r>
      <w:r w:rsidR="00C22A5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Cost will be £10 with a maximum of </w:t>
      </w:r>
      <w:r w:rsidR="00C22A56">
        <w:rPr>
          <w:rFonts w:ascii="Arial" w:hAnsi="Arial" w:cs="Arial"/>
          <w:sz w:val="24"/>
          <w:szCs w:val="24"/>
        </w:rPr>
        <w:t>20 people.  10:00-15:00. 1</w:t>
      </w:r>
      <w:r w:rsidR="00C22A56" w:rsidRPr="00C22A56">
        <w:rPr>
          <w:rFonts w:ascii="Arial" w:hAnsi="Arial" w:cs="Arial"/>
          <w:sz w:val="24"/>
          <w:szCs w:val="24"/>
          <w:vertAlign w:val="superscript"/>
        </w:rPr>
        <w:t>st</w:t>
      </w:r>
      <w:r w:rsidR="00C22A56">
        <w:rPr>
          <w:rFonts w:ascii="Arial" w:hAnsi="Arial" w:cs="Arial"/>
          <w:sz w:val="24"/>
          <w:szCs w:val="24"/>
        </w:rPr>
        <w:t xml:space="preserve"> week in March.  </w:t>
      </w:r>
      <w:r w:rsidR="00C22A56" w:rsidRPr="00C22A56">
        <w:rPr>
          <w:rFonts w:ascii="Arial" w:hAnsi="Arial" w:cs="Arial"/>
          <w:b/>
          <w:sz w:val="24"/>
          <w:szCs w:val="24"/>
        </w:rPr>
        <w:t>Dan &amp; Phil to check/confirm dates</w:t>
      </w:r>
    </w:p>
    <w:p w:rsidR="00C22A56" w:rsidRPr="00C22A56" w:rsidRDefault="00EF6B37" w:rsidP="00F82D2C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‘</w:t>
      </w:r>
      <w:proofErr w:type="spellStart"/>
      <w:r w:rsidR="00C22A56" w:rsidRPr="00C22A56">
        <w:rPr>
          <w:rFonts w:ascii="Arial" w:hAnsi="Arial" w:cs="Arial"/>
          <w:sz w:val="24"/>
          <w:szCs w:val="24"/>
        </w:rPr>
        <w:t>Locktight</w:t>
      </w:r>
      <w:proofErr w:type="spellEnd"/>
      <w:r>
        <w:rPr>
          <w:rFonts w:ascii="Arial" w:hAnsi="Arial" w:cs="Arial"/>
          <w:sz w:val="24"/>
          <w:szCs w:val="24"/>
        </w:rPr>
        <w:t>’ type so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lution to be used to lock table legs in position, thus ensuring tables remain more level on setting-up.  Initially will action for one table which will always be put up in the area where the floor is believed not to be level.</w:t>
      </w:r>
      <w:r w:rsidR="00C22A56">
        <w:rPr>
          <w:rFonts w:ascii="Arial" w:hAnsi="Arial" w:cs="Arial"/>
          <w:sz w:val="24"/>
          <w:szCs w:val="24"/>
        </w:rPr>
        <w:t xml:space="preserve">  </w:t>
      </w:r>
      <w:r w:rsidR="00C22A56" w:rsidRPr="00EF6B37">
        <w:rPr>
          <w:rFonts w:ascii="Arial" w:hAnsi="Arial" w:cs="Arial"/>
          <w:b/>
          <w:sz w:val="24"/>
          <w:szCs w:val="24"/>
        </w:rPr>
        <w:t>Dan O</w:t>
      </w:r>
      <w:r>
        <w:rPr>
          <w:rFonts w:ascii="Arial" w:hAnsi="Arial" w:cs="Arial"/>
          <w:b/>
          <w:sz w:val="24"/>
          <w:szCs w:val="24"/>
        </w:rPr>
        <w:t xml:space="preserve"> to action</w:t>
      </w:r>
    </w:p>
    <w:p w:rsidR="00E91D3C" w:rsidRPr="00F31642" w:rsidRDefault="004304BB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F31642">
        <w:rPr>
          <w:rFonts w:ascii="Arial" w:hAnsi="Arial" w:cs="Arial"/>
          <w:b/>
          <w:sz w:val="24"/>
          <w:szCs w:val="24"/>
        </w:rPr>
        <w:t>Close of Meeting</w:t>
      </w:r>
    </w:p>
    <w:p w:rsidR="004304BB" w:rsidRDefault="007846FD" w:rsidP="00F82D2C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F31642">
        <w:rPr>
          <w:rFonts w:ascii="Arial" w:hAnsi="Arial" w:cs="Arial"/>
          <w:sz w:val="24"/>
          <w:szCs w:val="24"/>
        </w:rPr>
        <w:lastRenderedPageBreak/>
        <w:t xml:space="preserve">Meeting closed at </w:t>
      </w:r>
      <w:r w:rsidR="00597965">
        <w:rPr>
          <w:rFonts w:ascii="Arial" w:hAnsi="Arial" w:cs="Arial"/>
          <w:sz w:val="24"/>
          <w:szCs w:val="24"/>
        </w:rPr>
        <w:t>21:20</w:t>
      </w:r>
    </w:p>
    <w:p w:rsidR="00F46BED" w:rsidRPr="00F31642" w:rsidRDefault="00F46BED" w:rsidP="00F82D2C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next meeting </w:t>
      </w:r>
      <w:r w:rsidR="00BF1132">
        <w:rPr>
          <w:rFonts w:ascii="Arial" w:hAnsi="Arial" w:cs="Arial"/>
          <w:sz w:val="24"/>
          <w:szCs w:val="24"/>
        </w:rPr>
        <w:t>19:30, Wednesday 22</w:t>
      </w:r>
      <w:r w:rsidR="00BF1132" w:rsidRPr="00BF1132">
        <w:rPr>
          <w:rFonts w:ascii="Arial" w:hAnsi="Arial" w:cs="Arial"/>
          <w:sz w:val="24"/>
          <w:szCs w:val="24"/>
          <w:vertAlign w:val="superscript"/>
        </w:rPr>
        <w:t>nd</w:t>
      </w:r>
      <w:r w:rsidR="00082417">
        <w:rPr>
          <w:rFonts w:ascii="Arial" w:hAnsi="Arial" w:cs="Arial"/>
          <w:sz w:val="24"/>
          <w:szCs w:val="24"/>
        </w:rPr>
        <w:t xml:space="preserve"> Feb.</w:t>
      </w:r>
    </w:p>
    <w:sectPr w:rsidR="00F46BED" w:rsidRPr="00F31642" w:rsidSect="00E9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5" w:right="0" w:bottom="1276" w:left="1134" w:header="2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44" w:rsidRDefault="00474744" w:rsidP="006C1A41">
      <w:pPr>
        <w:spacing w:after="0" w:line="240" w:lineRule="auto"/>
      </w:pPr>
      <w:r>
        <w:separator/>
      </w:r>
    </w:p>
  </w:endnote>
  <w:end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17" w:rsidRDefault="00082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1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>Burwell Table Tennis Club, c/o Burwell Community Sport Centre, Buntings Path, Burwell, Cambridgeshire, CB25 0DD.</w:t>
    </w:r>
  </w:p>
  <w:p w:rsidR="00B36B2A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 xml:space="preserve">Tel: 07501 271 059.   Email: </w:t>
    </w:r>
    <w:proofErr w:type="gramStart"/>
    <w:r w:rsidRPr="00B36B2A">
      <w:rPr>
        <w:b/>
        <w:color w:val="808080" w:themeColor="background1" w:themeShade="80"/>
      </w:rPr>
      <w:t>burwelltt@outlook.com  Facebook</w:t>
    </w:r>
    <w:proofErr w:type="gramEnd"/>
    <w:r w:rsidRPr="00B36B2A">
      <w:rPr>
        <w:b/>
        <w:color w:val="808080" w:themeColor="background1" w:themeShade="80"/>
      </w:rPr>
      <w:t>: Burwell Table Tennis Club</w:t>
    </w:r>
  </w:p>
  <w:p w:rsidR="006C1A41" w:rsidRPr="00B36B2A" w:rsidRDefault="006C1A41" w:rsidP="00B36B2A">
    <w:pPr>
      <w:pStyle w:val="Footer"/>
      <w:ind w:left="-851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17" w:rsidRDefault="00082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44" w:rsidRDefault="00474744" w:rsidP="006C1A41">
      <w:pPr>
        <w:spacing w:after="0" w:line="240" w:lineRule="auto"/>
      </w:pPr>
      <w:r>
        <w:separator/>
      </w:r>
    </w:p>
  </w:footnote>
  <w:foot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17" w:rsidRDefault="00082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B3" w:rsidRDefault="00B12747" w:rsidP="00B12747">
    <w:pPr>
      <w:pStyle w:val="Header"/>
      <w:tabs>
        <w:tab w:val="clear" w:pos="4513"/>
        <w:tab w:val="clear" w:pos="9026"/>
        <w:tab w:val="right" w:pos="9923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341630</wp:posOffset>
          </wp:positionV>
          <wp:extent cx="1837055" cy="644525"/>
          <wp:effectExtent l="0" t="0" r="0" b="0"/>
          <wp:wrapThrough wrapText="bothSides">
            <wp:wrapPolygon edited="0">
              <wp:start x="0" y="0"/>
              <wp:lineTo x="0" y="21068"/>
              <wp:lineTo x="21279" y="21068"/>
              <wp:lineTo x="21279" y="0"/>
              <wp:lineTo x="0" y="0"/>
            </wp:wrapPolygon>
          </wp:wrapThrough>
          <wp:docPr id="2" name="Picture 8" descr="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inline distT="0" distB="0" distL="0" distR="0" wp14:anchorId="6C9E947B" wp14:editId="1AB336B6">
          <wp:extent cx="2587478" cy="1455420"/>
          <wp:effectExtent l="19050" t="0" r="3322" b="0"/>
          <wp:docPr id="4" name="Picture 2" descr="Burweltt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weltt Logo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7478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747" w:rsidRDefault="00B12747" w:rsidP="00B12747">
    <w:pPr>
      <w:pStyle w:val="Header"/>
      <w:tabs>
        <w:tab w:val="clear" w:pos="4513"/>
        <w:tab w:val="clear" w:pos="9026"/>
        <w:tab w:val="right" w:pos="992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17" w:rsidRDefault="00082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8553E"/>
    <w:multiLevelType w:val="hybridMultilevel"/>
    <w:tmpl w:val="0A4A04DC"/>
    <w:lvl w:ilvl="0" w:tplc="E280F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1341"/>
    <w:multiLevelType w:val="hybridMultilevel"/>
    <w:tmpl w:val="B37E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653"/>
    <w:rsid w:val="00012929"/>
    <w:rsid w:val="000204DC"/>
    <w:rsid w:val="000439DC"/>
    <w:rsid w:val="00082417"/>
    <w:rsid w:val="000D1663"/>
    <w:rsid w:val="00153766"/>
    <w:rsid w:val="001D70C0"/>
    <w:rsid w:val="00216B2F"/>
    <w:rsid w:val="002D3688"/>
    <w:rsid w:val="004304BB"/>
    <w:rsid w:val="00474744"/>
    <w:rsid w:val="00487CC2"/>
    <w:rsid w:val="004A751C"/>
    <w:rsid w:val="004B5959"/>
    <w:rsid w:val="004C3653"/>
    <w:rsid w:val="005146C5"/>
    <w:rsid w:val="00560F06"/>
    <w:rsid w:val="00597965"/>
    <w:rsid w:val="006C1A41"/>
    <w:rsid w:val="006E6DB3"/>
    <w:rsid w:val="00711E2D"/>
    <w:rsid w:val="00714278"/>
    <w:rsid w:val="00745346"/>
    <w:rsid w:val="007846FD"/>
    <w:rsid w:val="007E4D8A"/>
    <w:rsid w:val="008119B0"/>
    <w:rsid w:val="00815B75"/>
    <w:rsid w:val="008A5647"/>
    <w:rsid w:val="008A61E9"/>
    <w:rsid w:val="008F14D7"/>
    <w:rsid w:val="00955032"/>
    <w:rsid w:val="009E1262"/>
    <w:rsid w:val="00A16ABB"/>
    <w:rsid w:val="00AD7AED"/>
    <w:rsid w:val="00B12747"/>
    <w:rsid w:val="00B36B2A"/>
    <w:rsid w:val="00BF1132"/>
    <w:rsid w:val="00C22A56"/>
    <w:rsid w:val="00C806EF"/>
    <w:rsid w:val="00CE7468"/>
    <w:rsid w:val="00D7334C"/>
    <w:rsid w:val="00D865EC"/>
    <w:rsid w:val="00DD3528"/>
    <w:rsid w:val="00DD5A32"/>
    <w:rsid w:val="00E91D3C"/>
    <w:rsid w:val="00EA0B96"/>
    <w:rsid w:val="00EF6B37"/>
    <w:rsid w:val="00F31642"/>
    <w:rsid w:val="00F42743"/>
    <w:rsid w:val="00F46BED"/>
    <w:rsid w:val="00F82D2C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."/>
  <w:listSeparator w:val=","/>
  <w15:docId w15:val="{3BA432C9-0510-4FAE-AAB0-52B30FB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41"/>
  </w:style>
  <w:style w:type="paragraph" w:styleId="Footer">
    <w:name w:val="footer"/>
    <w:basedOn w:val="Normal"/>
    <w:link w:val="Foot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41"/>
  </w:style>
  <w:style w:type="paragraph" w:customStyle="1" w:styleId="Default">
    <w:name w:val="Default"/>
    <w:rsid w:val="00E91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M\Documents\Burwell%20TT%20Club\Burwelltt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Burwelltt Letterhead 2</Template>
  <TotalTime>171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Richardson, Keith</cp:lastModifiedBy>
  <cp:revision>13</cp:revision>
  <cp:lastPrinted>2017-01-19T13:59:00Z</cp:lastPrinted>
  <dcterms:created xsi:type="dcterms:W3CDTF">2017-01-16T08:42:00Z</dcterms:created>
  <dcterms:modified xsi:type="dcterms:W3CDTF">2017-01-19T13:59:00Z</dcterms:modified>
</cp:coreProperties>
</file>