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47" w:rsidRDefault="00B12747" w:rsidP="00C806EF">
      <w:pPr>
        <w:pStyle w:val="Default"/>
        <w:keepLines/>
        <w:spacing w:after="240"/>
        <w:ind w:right="849"/>
        <w:jc w:val="center"/>
        <w:rPr>
          <w:b/>
          <w:bCs/>
          <w:sz w:val="32"/>
          <w:szCs w:val="32"/>
        </w:rPr>
      </w:pPr>
      <w:r>
        <w:rPr>
          <w:b/>
          <w:bCs/>
          <w:sz w:val="32"/>
          <w:szCs w:val="32"/>
        </w:rPr>
        <w:t>AGM</w:t>
      </w:r>
    </w:p>
    <w:p w:rsidR="00E91D3C" w:rsidRPr="00E91D3C" w:rsidRDefault="00E91D3C" w:rsidP="00C806EF">
      <w:pPr>
        <w:pStyle w:val="Default"/>
        <w:keepLines/>
        <w:spacing w:after="240"/>
        <w:ind w:right="849"/>
        <w:jc w:val="center"/>
        <w:rPr>
          <w:b/>
          <w:bCs/>
          <w:sz w:val="32"/>
          <w:szCs w:val="32"/>
        </w:rPr>
      </w:pPr>
      <w:r w:rsidRPr="00E91D3C">
        <w:rPr>
          <w:b/>
          <w:bCs/>
          <w:sz w:val="32"/>
          <w:szCs w:val="32"/>
        </w:rPr>
        <w:t>Burwell Table Tennis Club</w:t>
      </w:r>
    </w:p>
    <w:p w:rsidR="00E91D3C" w:rsidRPr="00E91D3C" w:rsidRDefault="00E91D3C" w:rsidP="00C806EF">
      <w:pPr>
        <w:pStyle w:val="Default"/>
        <w:keepLines/>
        <w:spacing w:after="60"/>
        <w:ind w:right="849"/>
        <w:jc w:val="center"/>
        <w:rPr>
          <w:sz w:val="32"/>
          <w:szCs w:val="32"/>
        </w:rPr>
      </w:pPr>
      <w:r w:rsidRPr="00E91D3C">
        <w:rPr>
          <w:b/>
          <w:bCs/>
          <w:sz w:val="32"/>
          <w:szCs w:val="32"/>
        </w:rPr>
        <w:t>Wednesday 8th June 2016 at 7:30pm</w:t>
      </w:r>
    </w:p>
    <w:p w:rsidR="00E91D3C" w:rsidRPr="00E91D3C" w:rsidRDefault="00E91D3C" w:rsidP="00C806EF">
      <w:pPr>
        <w:pStyle w:val="Default"/>
        <w:keepLines/>
        <w:spacing w:after="60"/>
        <w:ind w:right="849"/>
        <w:jc w:val="center"/>
        <w:rPr>
          <w:sz w:val="36"/>
          <w:szCs w:val="36"/>
        </w:rPr>
      </w:pPr>
      <w:r w:rsidRPr="00E91D3C">
        <w:rPr>
          <w:b/>
          <w:bCs/>
          <w:sz w:val="32"/>
          <w:szCs w:val="32"/>
        </w:rPr>
        <w:t>Burwell Community Sport Centre</w:t>
      </w:r>
      <w:r w:rsidRPr="00E91D3C">
        <w:rPr>
          <w:b/>
          <w:bCs/>
          <w:sz w:val="36"/>
          <w:szCs w:val="36"/>
        </w:rPr>
        <w:t>.</w:t>
      </w:r>
    </w:p>
    <w:p w:rsidR="00E91D3C" w:rsidRDefault="00D7334C" w:rsidP="00C806EF">
      <w:pPr>
        <w:pStyle w:val="Default"/>
        <w:keepLines/>
        <w:spacing w:before="240" w:after="240"/>
        <w:ind w:right="849"/>
        <w:jc w:val="center"/>
        <w:rPr>
          <w:b/>
          <w:bCs/>
          <w:sz w:val="28"/>
          <w:szCs w:val="28"/>
        </w:rPr>
      </w:pPr>
      <w:r>
        <w:rPr>
          <w:b/>
          <w:bCs/>
          <w:sz w:val="28"/>
          <w:szCs w:val="28"/>
        </w:rPr>
        <w:t>MINUTES</w:t>
      </w:r>
    </w:p>
    <w:p w:rsidR="004304BB" w:rsidRDefault="004304BB" w:rsidP="00C806EF">
      <w:pPr>
        <w:pStyle w:val="Default"/>
        <w:keepLines/>
        <w:spacing w:after="240"/>
        <w:ind w:left="1418" w:right="849" w:hanging="1055"/>
        <w:rPr>
          <w:rFonts w:ascii="Times New Roman" w:hAnsi="Times New Roman" w:cs="Times New Roman"/>
          <w:b/>
          <w:sz w:val="23"/>
          <w:szCs w:val="23"/>
        </w:rPr>
      </w:pPr>
      <w:r>
        <w:rPr>
          <w:rFonts w:ascii="Times New Roman" w:hAnsi="Times New Roman" w:cs="Times New Roman"/>
          <w:b/>
          <w:sz w:val="23"/>
          <w:szCs w:val="23"/>
        </w:rPr>
        <w:t>Present:</w:t>
      </w:r>
      <w:r>
        <w:rPr>
          <w:rFonts w:ascii="Times New Roman" w:hAnsi="Times New Roman" w:cs="Times New Roman"/>
          <w:b/>
          <w:sz w:val="23"/>
          <w:szCs w:val="23"/>
        </w:rPr>
        <w:tab/>
      </w:r>
      <w:r>
        <w:rPr>
          <w:rFonts w:ascii="Times New Roman" w:hAnsi="Times New Roman" w:cs="Times New Roman"/>
          <w:sz w:val="23"/>
          <w:szCs w:val="23"/>
        </w:rPr>
        <w:t xml:space="preserve">Phil Morris, </w:t>
      </w:r>
      <w:r w:rsidRPr="004304BB">
        <w:rPr>
          <w:rFonts w:ascii="Times New Roman" w:hAnsi="Times New Roman" w:cs="Times New Roman"/>
          <w:sz w:val="23"/>
          <w:szCs w:val="23"/>
        </w:rPr>
        <w:t>Michel Sc</w:t>
      </w:r>
      <w:r>
        <w:rPr>
          <w:rFonts w:ascii="Times New Roman" w:hAnsi="Times New Roman" w:cs="Times New Roman"/>
          <w:sz w:val="23"/>
          <w:szCs w:val="23"/>
        </w:rPr>
        <w:t>a</w:t>
      </w:r>
      <w:r w:rsidRPr="004304BB">
        <w:rPr>
          <w:rFonts w:ascii="Times New Roman" w:hAnsi="Times New Roman" w:cs="Times New Roman"/>
          <w:sz w:val="23"/>
          <w:szCs w:val="23"/>
        </w:rPr>
        <w:t>rff</w:t>
      </w:r>
      <w:r>
        <w:rPr>
          <w:rFonts w:ascii="Times New Roman" w:hAnsi="Times New Roman" w:cs="Times New Roman"/>
          <w:sz w:val="23"/>
          <w:szCs w:val="23"/>
        </w:rPr>
        <w:t xml:space="preserve">, Ivan Stiff, </w:t>
      </w:r>
      <w:r w:rsidRPr="004304BB">
        <w:rPr>
          <w:rFonts w:ascii="Times New Roman" w:hAnsi="Times New Roman" w:cs="Times New Roman"/>
          <w:sz w:val="23"/>
          <w:szCs w:val="23"/>
        </w:rPr>
        <w:t>Keith Richardson</w:t>
      </w:r>
      <w:r>
        <w:rPr>
          <w:rFonts w:ascii="Times New Roman" w:hAnsi="Times New Roman" w:cs="Times New Roman"/>
          <w:sz w:val="23"/>
          <w:szCs w:val="23"/>
        </w:rPr>
        <w:t xml:space="preserve">, Emily Birt, </w:t>
      </w:r>
      <w:r w:rsidR="004A751C">
        <w:rPr>
          <w:rFonts w:ascii="Times New Roman" w:hAnsi="Times New Roman" w:cs="Times New Roman"/>
          <w:sz w:val="23"/>
          <w:szCs w:val="23"/>
        </w:rPr>
        <w:t>Dan</w:t>
      </w:r>
      <w:r>
        <w:rPr>
          <w:rFonts w:ascii="Times New Roman" w:hAnsi="Times New Roman" w:cs="Times New Roman"/>
          <w:sz w:val="23"/>
          <w:szCs w:val="23"/>
        </w:rPr>
        <w:t xml:space="preserve"> Gullon, Martyn Livermore, Astra Carter-Marsh, Dan Odling, Syd Rushton, Anna Bridge, Kin Cho Chan</w:t>
      </w:r>
    </w:p>
    <w:p w:rsidR="00E91D3C" w:rsidRDefault="00D7334C"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Apologies for Absence</w:t>
      </w:r>
    </w:p>
    <w:p w:rsidR="004304BB" w:rsidRPr="004304BB" w:rsidRDefault="004304BB" w:rsidP="00C806EF">
      <w:pPr>
        <w:pStyle w:val="Default"/>
        <w:keepLines/>
        <w:spacing w:after="120"/>
        <w:ind w:left="720" w:right="849"/>
        <w:rPr>
          <w:rFonts w:ascii="Times New Roman" w:hAnsi="Times New Roman" w:cs="Times New Roman"/>
          <w:sz w:val="23"/>
          <w:szCs w:val="23"/>
        </w:rPr>
      </w:pPr>
      <w:r w:rsidRPr="004304BB">
        <w:rPr>
          <w:rFonts w:ascii="Times New Roman" w:hAnsi="Times New Roman" w:cs="Times New Roman"/>
          <w:sz w:val="23"/>
          <w:szCs w:val="23"/>
        </w:rPr>
        <w:t>None received</w:t>
      </w:r>
    </w:p>
    <w:p w:rsidR="00E91D3C" w:rsidRDefault="00E91D3C" w:rsidP="00C806EF">
      <w:pPr>
        <w:pStyle w:val="Default"/>
        <w:keepLines/>
        <w:numPr>
          <w:ilvl w:val="0"/>
          <w:numId w:val="1"/>
        </w:numPr>
        <w:spacing w:after="120"/>
        <w:ind w:right="849" w:hanging="357"/>
        <w:rPr>
          <w:rFonts w:ascii="Times New Roman" w:hAnsi="Times New Roman" w:cs="Times New Roman"/>
          <w:b/>
          <w:sz w:val="23"/>
          <w:szCs w:val="23"/>
        </w:rPr>
      </w:pPr>
      <w:r w:rsidRPr="00E91D3C">
        <w:rPr>
          <w:rFonts w:ascii="Times New Roman" w:hAnsi="Times New Roman" w:cs="Times New Roman"/>
          <w:b/>
          <w:sz w:val="23"/>
          <w:szCs w:val="23"/>
        </w:rPr>
        <w:t>Min</w:t>
      </w:r>
      <w:r w:rsidR="00D7334C">
        <w:rPr>
          <w:rFonts w:ascii="Times New Roman" w:hAnsi="Times New Roman" w:cs="Times New Roman"/>
          <w:b/>
          <w:sz w:val="23"/>
          <w:szCs w:val="23"/>
        </w:rPr>
        <w:t>utes from the last meeting held</w:t>
      </w:r>
    </w:p>
    <w:p w:rsidR="004304BB" w:rsidRPr="00FC11B7" w:rsidRDefault="00FC11B7" w:rsidP="00C806EF">
      <w:pPr>
        <w:pStyle w:val="Default"/>
        <w:keepLines/>
        <w:spacing w:after="120"/>
        <w:ind w:left="720" w:right="849"/>
        <w:rPr>
          <w:rFonts w:ascii="Times New Roman" w:hAnsi="Times New Roman" w:cs="Times New Roman"/>
          <w:sz w:val="23"/>
          <w:szCs w:val="23"/>
        </w:rPr>
      </w:pPr>
      <w:r w:rsidRPr="00FC11B7">
        <w:rPr>
          <w:rFonts w:ascii="Times New Roman" w:hAnsi="Times New Roman" w:cs="Times New Roman"/>
          <w:sz w:val="23"/>
          <w:szCs w:val="23"/>
        </w:rPr>
        <w:t>Read</w:t>
      </w:r>
      <w:r>
        <w:rPr>
          <w:rFonts w:ascii="Times New Roman" w:hAnsi="Times New Roman" w:cs="Times New Roman"/>
          <w:sz w:val="23"/>
          <w:szCs w:val="23"/>
        </w:rPr>
        <w:t xml:space="preserve"> by those present and taken as a true account</w:t>
      </w:r>
    </w:p>
    <w:p w:rsidR="00E91D3C" w:rsidRPr="00E91D3C" w:rsidRDefault="00D7334C"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Matters Arising</w:t>
      </w:r>
    </w:p>
    <w:p w:rsidR="004304BB" w:rsidRPr="004304BB" w:rsidRDefault="00FC11B7"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None</w:t>
      </w:r>
    </w:p>
    <w:p w:rsidR="00E91D3C" w:rsidRPr="00E91D3C" w:rsidRDefault="00D7334C"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Executive Officers Reports</w:t>
      </w:r>
    </w:p>
    <w:p w:rsidR="00E91D3C" w:rsidRDefault="00FC11B7" w:rsidP="00C806EF">
      <w:pPr>
        <w:pStyle w:val="Default"/>
        <w:keepLines/>
        <w:spacing w:after="120"/>
        <w:ind w:left="723" w:right="849"/>
        <w:rPr>
          <w:rFonts w:ascii="Times New Roman" w:hAnsi="Times New Roman" w:cs="Times New Roman"/>
          <w:sz w:val="23"/>
          <w:szCs w:val="23"/>
          <w:u w:val="single"/>
        </w:rPr>
      </w:pPr>
      <w:r w:rsidRPr="000439DC">
        <w:rPr>
          <w:rFonts w:ascii="Times New Roman" w:hAnsi="Times New Roman" w:cs="Times New Roman"/>
          <w:sz w:val="23"/>
          <w:szCs w:val="23"/>
          <w:u w:val="single"/>
        </w:rPr>
        <w:t>Chairman (Phil Morris)</w:t>
      </w:r>
    </w:p>
    <w:p w:rsidR="000439DC" w:rsidRPr="000439DC" w:rsidRDefault="000439DC" w:rsidP="00C806EF">
      <w:pPr>
        <w:pStyle w:val="Default"/>
        <w:keepLines/>
        <w:spacing w:after="120"/>
        <w:ind w:left="723" w:right="849"/>
        <w:rPr>
          <w:rFonts w:ascii="Times New Roman" w:hAnsi="Times New Roman" w:cs="Times New Roman"/>
          <w:sz w:val="23"/>
          <w:szCs w:val="23"/>
        </w:rPr>
      </w:pPr>
      <w:r>
        <w:rPr>
          <w:rFonts w:ascii="Times New Roman" w:hAnsi="Times New Roman" w:cs="Times New Roman"/>
          <w:sz w:val="23"/>
          <w:szCs w:val="23"/>
        </w:rPr>
        <w:t>The report (attached) was distributed to all present and summarised</w:t>
      </w:r>
      <w:r w:rsidRPr="000439DC">
        <w:rPr>
          <w:rFonts w:ascii="Times New Roman" w:hAnsi="Times New Roman" w:cs="Times New Roman"/>
          <w:sz w:val="23"/>
          <w:szCs w:val="23"/>
        </w:rPr>
        <w:t xml:space="preserve"> by Phil Morris</w:t>
      </w:r>
      <w:r>
        <w:rPr>
          <w:rFonts w:ascii="Times New Roman" w:hAnsi="Times New Roman" w:cs="Times New Roman"/>
          <w:sz w:val="23"/>
          <w:szCs w:val="23"/>
        </w:rPr>
        <w:t>.</w:t>
      </w:r>
    </w:p>
    <w:p w:rsidR="00E91D3C" w:rsidRDefault="00FC11B7" w:rsidP="00C806EF">
      <w:pPr>
        <w:pStyle w:val="Default"/>
        <w:keepLines/>
        <w:spacing w:after="120"/>
        <w:ind w:left="723" w:right="849"/>
        <w:rPr>
          <w:rFonts w:ascii="Times New Roman" w:hAnsi="Times New Roman" w:cs="Times New Roman"/>
          <w:sz w:val="23"/>
          <w:szCs w:val="23"/>
          <w:u w:val="single"/>
        </w:rPr>
      </w:pPr>
      <w:r w:rsidRPr="000439DC">
        <w:rPr>
          <w:rFonts w:ascii="Times New Roman" w:hAnsi="Times New Roman" w:cs="Times New Roman"/>
          <w:sz w:val="23"/>
          <w:szCs w:val="23"/>
          <w:u w:val="single"/>
        </w:rPr>
        <w:t xml:space="preserve">Treasurer </w:t>
      </w:r>
      <w:r w:rsidR="00E91D3C" w:rsidRPr="000439DC">
        <w:rPr>
          <w:rFonts w:ascii="Times New Roman" w:hAnsi="Times New Roman" w:cs="Times New Roman"/>
          <w:sz w:val="23"/>
          <w:szCs w:val="23"/>
          <w:u w:val="single"/>
        </w:rPr>
        <w:t>(Michel Sc</w:t>
      </w:r>
      <w:r w:rsidR="004304BB" w:rsidRPr="000439DC">
        <w:rPr>
          <w:rFonts w:ascii="Times New Roman" w:hAnsi="Times New Roman" w:cs="Times New Roman"/>
          <w:sz w:val="23"/>
          <w:szCs w:val="23"/>
          <w:u w:val="single"/>
        </w:rPr>
        <w:t>a</w:t>
      </w:r>
      <w:r w:rsidR="00E91D3C" w:rsidRPr="000439DC">
        <w:rPr>
          <w:rFonts w:ascii="Times New Roman" w:hAnsi="Times New Roman" w:cs="Times New Roman"/>
          <w:sz w:val="23"/>
          <w:szCs w:val="23"/>
          <w:u w:val="single"/>
        </w:rPr>
        <w:t>rff)</w:t>
      </w:r>
    </w:p>
    <w:p w:rsidR="000439DC" w:rsidRPr="000439DC" w:rsidRDefault="000439DC" w:rsidP="00C806EF">
      <w:pPr>
        <w:pStyle w:val="Default"/>
        <w:keepLines/>
        <w:spacing w:after="120"/>
        <w:ind w:left="723" w:right="849"/>
        <w:rPr>
          <w:rFonts w:ascii="Times New Roman" w:hAnsi="Times New Roman" w:cs="Times New Roman"/>
          <w:sz w:val="23"/>
          <w:szCs w:val="23"/>
        </w:rPr>
      </w:pPr>
      <w:r>
        <w:rPr>
          <w:rFonts w:ascii="Times New Roman" w:hAnsi="Times New Roman" w:cs="Times New Roman"/>
          <w:sz w:val="23"/>
          <w:szCs w:val="23"/>
        </w:rPr>
        <w:t>The statement of accounts (attached) was distributed to all present and summarised</w:t>
      </w:r>
      <w:r w:rsidRPr="000439DC">
        <w:rPr>
          <w:rFonts w:ascii="Times New Roman" w:hAnsi="Times New Roman" w:cs="Times New Roman"/>
          <w:sz w:val="23"/>
          <w:szCs w:val="23"/>
        </w:rPr>
        <w:t xml:space="preserve"> by Michel Scarff</w:t>
      </w:r>
      <w:r>
        <w:rPr>
          <w:rFonts w:ascii="Times New Roman" w:hAnsi="Times New Roman" w:cs="Times New Roman"/>
          <w:sz w:val="23"/>
          <w:szCs w:val="23"/>
        </w:rPr>
        <w:t>.</w:t>
      </w:r>
    </w:p>
    <w:p w:rsidR="00E91D3C" w:rsidRDefault="00D7334C" w:rsidP="00C806EF">
      <w:pPr>
        <w:pStyle w:val="Default"/>
        <w:keepLines/>
        <w:spacing w:after="120"/>
        <w:ind w:left="723" w:right="849"/>
        <w:rPr>
          <w:rFonts w:ascii="Times New Roman" w:hAnsi="Times New Roman" w:cs="Times New Roman"/>
          <w:sz w:val="23"/>
          <w:szCs w:val="23"/>
          <w:u w:val="single"/>
        </w:rPr>
      </w:pPr>
      <w:r w:rsidRPr="000439DC">
        <w:rPr>
          <w:rFonts w:ascii="Times New Roman" w:hAnsi="Times New Roman" w:cs="Times New Roman"/>
          <w:sz w:val="23"/>
          <w:szCs w:val="23"/>
          <w:u w:val="single"/>
        </w:rPr>
        <w:t>Gener</w:t>
      </w:r>
      <w:r w:rsidR="00FC11B7" w:rsidRPr="000439DC">
        <w:rPr>
          <w:rFonts w:ascii="Times New Roman" w:hAnsi="Times New Roman" w:cs="Times New Roman"/>
          <w:sz w:val="23"/>
          <w:szCs w:val="23"/>
          <w:u w:val="single"/>
        </w:rPr>
        <w:t xml:space="preserve">al Secretary </w:t>
      </w:r>
      <w:r w:rsidR="00E91D3C" w:rsidRPr="000439DC">
        <w:rPr>
          <w:rFonts w:ascii="Times New Roman" w:hAnsi="Times New Roman" w:cs="Times New Roman"/>
          <w:sz w:val="23"/>
          <w:szCs w:val="23"/>
          <w:u w:val="single"/>
        </w:rPr>
        <w:t>(Keith Richardson)</w:t>
      </w:r>
    </w:p>
    <w:p w:rsidR="000439DC" w:rsidRDefault="000439DC" w:rsidP="00C806EF">
      <w:pPr>
        <w:pStyle w:val="Default"/>
        <w:keepLines/>
        <w:spacing w:after="120"/>
        <w:ind w:left="723" w:right="849"/>
        <w:rPr>
          <w:rFonts w:ascii="Times New Roman" w:hAnsi="Times New Roman" w:cs="Times New Roman"/>
          <w:sz w:val="23"/>
          <w:szCs w:val="23"/>
        </w:rPr>
      </w:pPr>
      <w:r>
        <w:rPr>
          <w:rFonts w:ascii="Times New Roman" w:hAnsi="Times New Roman" w:cs="Times New Roman"/>
          <w:sz w:val="23"/>
          <w:szCs w:val="23"/>
        </w:rPr>
        <w:t>As the majority of the work had been actioned by either Phil prior to Keith taken on this role, no further report was given.</w:t>
      </w:r>
    </w:p>
    <w:p w:rsidR="00E91D3C" w:rsidRPr="00E91D3C" w:rsidRDefault="004304BB" w:rsidP="00C806EF">
      <w:pPr>
        <w:pStyle w:val="Default"/>
        <w:keepLines/>
        <w:spacing w:after="120"/>
        <w:ind w:left="723" w:right="849"/>
        <w:rPr>
          <w:rFonts w:ascii="Times New Roman" w:hAnsi="Times New Roman" w:cs="Times New Roman"/>
          <w:b/>
          <w:sz w:val="23"/>
          <w:szCs w:val="23"/>
        </w:rPr>
      </w:pPr>
      <w:r>
        <w:rPr>
          <w:rFonts w:ascii="Times New Roman" w:hAnsi="Times New Roman" w:cs="Times New Roman"/>
          <w:b/>
          <w:sz w:val="23"/>
          <w:szCs w:val="23"/>
        </w:rPr>
        <w:t>Election of Officers</w:t>
      </w:r>
    </w:p>
    <w:p w:rsidR="00E91D3C" w:rsidRPr="004304BB" w:rsidRDefault="004304BB"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Chairman</w:t>
      </w:r>
    </w:p>
    <w:p w:rsidR="000439DC" w:rsidRPr="004304BB" w:rsidRDefault="000439DC" w:rsidP="00C806EF">
      <w:pPr>
        <w:pStyle w:val="Default"/>
        <w:keepLines/>
        <w:spacing w:after="120"/>
        <w:ind w:left="723" w:right="849"/>
        <w:rPr>
          <w:rFonts w:ascii="Times New Roman" w:hAnsi="Times New Roman" w:cs="Times New Roman"/>
          <w:sz w:val="23"/>
          <w:szCs w:val="23"/>
        </w:rPr>
      </w:pPr>
      <w:r>
        <w:rPr>
          <w:rFonts w:ascii="Times New Roman" w:hAnsi="Times New Roman" w:cs="Times New Roman"/>
          <w:sz w:val="23"/>
          <w:szCs w:val="23"/>
        </w:rPr>
        <w:t>Phil Morris was proposed by Keith, seconded by Mick, and unanimously agreed by all present.</w:t>
      </w:r>
    </w:p>
    <w:p w:rsidR="00E91D3C" w:rsidRPr="004304BB" w:rsidRDefault="004304BB"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General Secretary</w:t>
      </w:r>
    </w:p>
    <w:p w:rsidR="000439DC" w:rsidRPr="004304BB" w:rsidRDefault="000439DC" w:rsidP="00C806EF">
      <w:pPr>
        <w:pStyle w:val="Default"/>
        <w:keepLines/>
        <w:spacing w:after="120"/>
        <w:ind w:left="723" w:right="849"/>
        <w:rPr>
          <w:rFonts w:ascii="Times New Roman" w:hAnsi="Times New Roman" w:cs="Times New Roman"/>
          <w:sz w:val="23"/>
          <w:szCs w:val="23"/>
        </w:rPr>
      </w:pPr>
      <w:r w:rsidRPr="000439DC">
        <w:rPr>
          <w:rFonts w:ascii="Times New Roman" w:hAnsi="Times New Roman" w:cs="Times New Roman"/>
          <w:sz w:val="23"/>
          <w:szCs w:val="23"/>
        </w:rPr>
        <w:t>Keith Richardson</w:t>
      </w:r>
      <w:r>
        <w:rPr>
          <w:rFonts w:ascii="Times New Roman" w:hAnsi="Times New Roman" w:cs="Times New Roman"/>
          <w:sz w:val="23"/>
          <w:szCs w:val="23"/>
        </w:rPr>
        <w:t xml:space="preserve"> was proposed by Phil, seconded by Ivan, and unanimously agreed by all present</w:t>
      </w:r>
    </w:p>
    <w:p w:rsidR="00E91D3C" w:rsidRPr="004304BB" w:rsidRDefault="004304BB"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Treasurer</w:t>
      </w:r>
    </w:p>
    <w:p w:rsidR="000439DC" w:rsidRPr="004304BB" w:rsidRDefault="000439DC" w:rsidP="00C806EF">
      <w:pPr>
        <w:pStyle w:val="Default"/>
        <w:keepLines/>
        <w:spacing w:after="120"/>
        <w:ind w:left="723" w:right="849"/>
        <w:rPr>
          <w:rFonts w:ascii="Times New Roman" w:hAnsi="Times New Roman" w:cs="Times New Roman"/>
          <w:sz w:val="23"/>
          <w:szCs w:val="23"/>
        </w:rPr>
      </w:pPr>
      <w:r w:rsidRPr="000439DC">
        <w:rPr>
          <w:rFonts w:ascii="Times New Roman" w:hAnsi="Times New Roman" w:cs="Times New Roman"/>
          <w:sz w:val="23"/>
          <w:szCs w:val="23"/>
        </w:rPr>
        <w:t>Michel Scarff</w:t>
      </w:r>
      <w:r>
        <w:rPr>
          <w:rFonts w:ascii="Times New Roman" w:hAnsi="Times New Roman" w:cs="Times New Roman"/>
          <w:sz w:val="23"/>
          <w:szCs w:val="23"/>
        </w:rPr>
        <w:t xml:space="preserve"> was proposed by Ivan, seconded by Phil, and unanimously agreed by all present.</w:t>
      </w:r>
    </w:p>
    <w:p w:rsidR="00E91D3C" w:rsidRPr="004304BB" w:rsidRDefault="00E91D3C"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Cambs Team Captain</w:t>
      </w:r>
    </w:p>
    <w:p w:rsidR="004304BB" w:rsidRDefault="000439DC"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Kin agreed to taking on this role.</w:t>
      </w:r>
    </w:p>
    <w:p w:rsidR="00B12747" w:rsidRDefault="00B12747" w:rsidP="00C806EF">
      <w:pPr>
        <w:keepLines/>
        <w:rPr>
          <w:rFonts w:ascii="Times New Roman" w:hAnsi="Times New Roman" w:cs="Times New Roman"/>
          <w:b/>
          <w:color w:val="000000"/>
          <w:sz w:val="23"/>
          <w:szCs w:val="23"/>
        </w:rPr>
      </w:pPr>
      <w:r>
        <w:rPr>
          <w:rFonts w:ascii="Times New Roman" w:hAnsi="Times New Roman" w:cs="Times New Roman"/>
          <w:b/>
          <w:sz w:val="23"/>
          <w:szCs w:val="23"/>
        </w:rPr>
        <w:br w:type="page"/>
      </w:r>
    </w:p>
    <w:p w:rsidR="00E91D3C" w:rsidRPr="004304BB" w:rsidRDefault="004304BB"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lastRenderedPageBreak/>
        <w:t>Ely Team Captain</w:t>
      </w:r>
    </w:p>
    <w:p w:rsidR="000439DC" w:rsidRDefault="000439DC"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Ivan agreed to taking on this role.</w:t>
      </w:r>
    </w:p>
    <w:p w:rsidR="00E91D3C" w:rsidRDefault="00E91D3C"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Committee Member</w:t>
      </w:r>
      <w:r w:rsidR="004304BB">
        <w:rPr>
          <w:rFonts w:ascii="Times New Roman" w:hAnsi="Times New Roman" w:cs="Times New Roman"/>
          <w:b/>
          <w:sz w:val="23"/>
          <w:szCs w:val="23"/>
        </w:rPr>
        <w:t>s</w:t>
      </w:r>
    </w:p>
    <w:p w:rsidR="004304BB" w:rsidRPr="004304BB" w:rsidRDefault="000439DC"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Astra, Emily, and Martyn expressed a wish to be part of the committee and this was accepted by all present.</w:t>
      </w:r>
    </w:p>
    <w:p w:rsidR="004304BB" w:rsidRDefault="004304BB"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Bank Account</w:t>
      </w:r>
    </w:p>
    <w:p w:rsidR="004304BB" w:rsidRPr="004304BB" w:rsidRDefault="000439DC"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 xml:space="preserve">Mick informed those present that as the Cambridge Building Society was closing down in the village, he proposed to open a Unity Trust Bank account.  This would allow the club a lot more flexibility </w:t>
      </w:r>
      <w:r w:rsidR="00487CC2">
        <w:rPr>
          <w:rFonts w:ascii="Times New Roman" w:hAnsi="Times New Roman" w:cs="Times New Roman"/>
          <w:sz w:val="23"/>
          <w:szCs w:val="23"/>
        </w:rPr>
        <w:t>in managing their money.  This was agreed by all present.  Mick to action</w:t>
      </w:r>
    </w:p>
    <w:p w:rsidR="004304BB" w:rsidRDefault="004304BB"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Club Rules &amp; Constitution</w:t>
      </w:r>
    </w:p>
    <w:p w:rsidR="004304BB" w:rsidRPr="004304BB" w:rsidRDefault="00487CC2"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Going forward we recognise we need to create a club constitution.  Mick to contact Karen Byford from Ely TTC with a view to using the constitution as a starting point in creating our own.  Mick to draft and share with the committee for finalisation.</w:t>
      </w:r>
    </w:p>
    <w:p w:rsidR="00E91D3C" w:rsidRDefault="004304BB" w:rsidP="00C806EF">
      <w:pPr>
        <w:pStyle w:val="Default"/>
        <w:keepLines/>
        <w:numPr>
          <w:ilvl w:val="0"/>
          <w:numId w:val="1"/>
        </w:numPr>
        <w:spacing w:after="120"/>
        <w:ind w:right="849" w:hanging="357"/>
        <w:rPr>
          <w:rFonts w:ascii="Times New Roman" w:hAnsi="Times New Roman" w:cs="Times New Roman"/>
          <w:b/>
          <w:sz w:val="23"/>
          <w:szCs w:val="23"/>
        </w:rPr>
      </w:pPr>
      <w:r>
        <w:rPr>
          <w:rFonts w:ascii="Times New Roman" w:hAnsi="Times New Roman" w:cs="Times New Roman"/>
          <w:b/>
          <w:sz w:val="23"/>
          <w:szCs w:val="23"/>
        </w:rPr>
        <w:t>Club Night Fees &amp; Annual Team Subscriptions</w:t>
      </w:r>
    </w:p>
    <w:p w:rsidR="00E91D3C" w:rsidRPr="004304BB" w:rsidRDefault="00E91D3C" w:rsidP="00C806EF">
      <w:pPr>
        <w:pStyle w:val="Default"/>
        <w:keepLines/>
        <w:spacing w:after="120"/>
        <w:ind w:left="720" w:right="849"/>
        <w:rPr>
          <w:rFonts w:ascii="Times New Roman" w:hAnsi="Times New Roman" w:cs="Times New Roman"/>
          <w:b/>
          <w:sz w:val="23"/>
          <w:szCs w:val="23"/>
        </w:rPr>
      </w:pPr>
      <w:r w:rsidRPr="004304BB">
        <w:rPr>
          <w:rFonts w:ascii="Times New Roman" w:hAnsi="Times New Roman" w:cs="Times New Roman"/>
          <w:b/>
          <w:sz w:val="23"/>
          <w:szCs w:val="23"/>
        </w:rPr>
        <w:t>We</w:t>
      </w:r>
      <w:r w:rsidR="004304BB">
        <w:rPr>
          <w:rFonts w:ascii="Times New Roman" w:hAnsi="Times New Roman" w:cs="Times New Roman"/>
          <w:b/>
          <w:sz w:val="23"/>
          <w:szCs w:val="23"/>
        </w:rPr>
        <w:t>ekly, M</w:t>
      </w:r>
      <w:r w:rsidR="004304BB" w:rsidRPr="004304BB">
        <w:rPr>
          <w:rFonts w:ascii="Times New Roman" w:hAnsi="Times New Roman" w:cs="Times New Roman"/>
          <w:b/>
          <w:sz w:val="23"/>
          <w:szCs w:val="23"/>
        </w:rPr>
        <w:t xml:space="preserve">onthly, </w:t>
      </w:r>
      <w:r w:rsidR="004304BB">
        <w:rPr>
          <w:rFonts w:ascii="Times New Roman" w:hAnsi="Times New Roman" w:cs="Times New Roman"/>
          <w:b/>
          <w:sz w:val="23"/>
          <w:szCs w:val="23"/>
        </w:rPr>
        <w:t>Match F</w:t>
      </w:r>
      <w:r w:rsidR="004304BB" w:rsidRPr="004304BB">
        <w:rPr>
          <w:rFonts w:ascii="Times New Roman" w:hAnsi="Times New Roman" w:cs="Times New Roman"/>
          <w:b/>
          <w:sz w:val="23"/>
          <w:szCs w:val="23"/>
        </w:rPr>
        <w:t>ees (TTE)</w:t>
      </w:r>
    </w:p>
    <w:p w:rsidR="004304BB" w:rsidRPr="004304BB" w:rsidRDefault="002D3688" w:rsidP="00C806EF">
      <w:pPr>
        <w:pStyle w:val="Default"/>
        <w:keepLines/>
        <w:spacing w:after="120"/>
        <w:ind w:left="720" w:right="849"/>
        <w:rPr>
          <w:rFonts w:ascii="Times New Roman" w:hAnsi="Times New Roman" w:cs="Times New Roman"/>
          <w:sz w:val="23"/>
          <w:szCs w:val="23"/>
        </w:rPr>
      </w:pPr>
      <w:r>
        <w:rPr>
          <w:rFonts w:ascii="Times New Roman" w:hAnsi="Times New Roman" w:cs="Times New Roman"/>
          <w:sz w:val="23"/>
          <w:szCs w:val="23"/>
        </w:rPr>
        <w:t>D</w:t>
      </w:r>
      <w:r w:rsidR="00487CC2">
        <w:rPr>
          <w:rFonts w:ascii="Times New Roman" w:hAnsi="Times New Roman" w:cs="Times New Roman"/>
          <w:sz w:val="23"/>
          <w:szCs w:val="23"/>
        </w:rPr>
        <w:t xml:space="preserve">iscussion </w:t>
      </w:r>
      <w:r>
        <w:rPr>
          <w:rFonts w:ascii="Times New Roman" w:hAnsi="Times New Roman" w:cs="Times New Roman"/>
          <w:sz w:val="23"/>
          <w:szCs w:val="23"/>
        </w:rPr>
        <w:t xml:space="preserve">held </w:t>
      </w:r>
      <w:r w:rsidR="00487CC2">
        <w:rPr>
          <w:rFonts w:ascii="Times New Roman" w:hAnsi="Times New Roman" w:cs="Times New Roman"/>
          <w:sz w:val="23"/>
          <w:szCs w:val="23"/>
        </w:rPr>
        <w:t xml:space="preserve">regarding whether or not to </w:t>
      </w:r>
      <w:r>
        <w:rPr>
          <w:rFonts w:ascii="Times New Roman" w:hAnsi="Times New Roman" w:cs="Times New Roman"/>
          <w:sz w:val="23"/>
          <w:szCs w:val="23"/>
        </w:rPr>
        <w:t>install</w:t>
      </w:r>
      <w:r w:rsidR="00487CC2">
        <w:rPr>
          <w:rFonts w:ascii="Times New Roman" w:hAnsi="Times New Roman" w:cs="Times New Roman"/>
          <w:sz w:val="23"/>
          <w:szCs w:val="23"/>
        </w:rPr>
        <w:t xml:space="preserve"> an annual club fee and, if so, what form this would take.  </w:t>
      </w:r>
      <w:r>
        <w:rPr>
          <w:rFonts w:ascii="Times New Roman" w:hAnsi="Times New Roman" w:cs="Times New Roman"/>
          <w:sz w:val="23"/>
          <w:szCs w:val="23"/>
        </w:rPr>
        <w:t>This decision is to be taken on by the newly formed committee.</w:t>
      </w:r>
    </w:p>
    <w:p w:rsidR="00E91D3C" w:rsidRPr="00714278" w:rsidRDefault="002D3688" w:rsidP="00C806EF">
      <w:pPr>
        <w:pStyle w:val="ListParagraph"/>
        <w:keepLines/>
        <w:numPr>
          <w:ilvl w:val="0"/>
          <w:numId w:val="1"/>
        </w:numPr>
        <w:spacing w:after="120"/>
        <w:ind w:left="714" w:right="849" w:hanging="357"/>
        <w:contextualSpacing w:val="0"/>
        <w:rPr>
          <w:b/>
        </w:rPr>
      </w:pPr>
      <w:r w:rsidRPr="00714278">
        <w:rPr>
          <w:b/>
        </w:rPr>
        <w:t xml:space="preserve">Senior British League (SBL) </w:t>
      </w:r>
      <w:r w:rsidR="00E91D3C" w:rsidRPr="00714278">
        <w:rPr>
          <w:b/>
        </w:rPr>
        <w:t>Opportunity</w:t>
      </w:r>
      <w:r w:rsidR="004C3653" w:rsidRPr="00714278">
        <w:rPr>
          <w:b/>
        </w:rPr>
        <w:t xml:space="preserve"> </w:t>
      </w:r>
      <w:r w:rsidR="004304BB" w:rsidRPr="00714278">
        <w:rPr>
          <w:b/>
        </w:rPr>
        <w:t>&amp; Tournaments in 2016/17 Season</w:t>
      </w:r>
    </w:p>
    <w:p w:rsidR="004304BB" w:rsidRDefault="002D3688" w:rsidP="00C806EF">
      <w:pPr>
        <w:keepLines/>
        <w:spacing w:after="120"/>
        <w:ind w:left="714" w:right="849"/>
      </w:pPr>
      <w:r>
        <w:t xml:space="preserve">Phil informed the meeting that Gary Wood, the SBL </w:t>
      </w:r>
      <w:r w:rsidR="00DD3528">
        <w:t>General S</w:t>
      </w:r>
      <w:r>
        <w:t xml:space="preserve">ecretary </w:t>
      </w:r>
      <w:bookmarkStart w:id="0" w:name="_GoBack"/>
      <w:bookmarkEnd w:id="0"/>
      <w:r>
        <w:t xml:space="preserve">confirmed that we would be accepted if we decided to enter a team and the venue was on their reserve list.  Much discussion was had around whether to </w:t>
      </w:r>
      <w:r w:rsidR="00560F06">
        <w:t>enter a team this season</w:t>
      </w:r>
      <w:r>
        <w:t xml:space="preserve"> or not.  The issues </w:t>
      </w:r>
      <w:r w:rsidR="00560F06">
        <w:t>being</w:t>
      </w:r>
      <w:r>
        <w:t xml:space="preserve"> the strength of the team, restricted timelines</w:t>
      </w:r>
      <w:r w:rsidR="004A751C">
        <w:t xml:space="preserve"> (entries required in less than two weeks)</w:t>
      </w:r>
      <w:r>
        <w:t xml:space="preserve"> and cost</w:t>
      </w:r>
      <w:r w:rsidR="00560F06">
        <w:t>s</w:t>
      </w:r>
      <w:r>
        <w:t xml:space="preserve"> involved.  The conclusion was that this is probably a season too early for BTTC and that we should focus on consolidating the club’s identity, building on our already considerable achievements, and encouraging more juniors to play.</w:t>
      </w:r>
    </w:p>
    <w:p w:rsidR="00560F06" w:rsidRPr="002D3688" w:rsidRDefault="00560F06" w:rsidP="00C806EF">
      <w:pPr>
        <w:keepLines/>
        <w:spacing w:after="120"/>
        <w:ind w:left="714" w:right="849"/>
      </w:pPr>
      <w:r>
        <w:t>The Cambridgeshire TTA have confirmed they would like to hold their championships at Burwell again, a date needs to be confirmed.  It’s also looking likely that the Ely league will be holding their annual championships at Burwell as well.  There will be a reduction in cost for each of these as agreed due to BTC having now secured the equipment required over the past year.</w:t>
      </w:r>
    </w:p>
    <w:p w:rsidR="00E91D3C" w:rsidRPr="00714278" w:rsidRDefault="00E91D3C" w:rsidP="00C806EF">
      <w:pPr>
        <w:pStyle w:val="ListParagraph"/>
        <w:keepLines/>
        <w:numPr>
          <w:ilvl w:val="0"/>
          <w:numId w:val="1"/>
        </w:numPr>
        <w:spacing w:after="120"/>
        <w:ind w:left="714" w:right="849" w:hanging="357"/>
        <w:contextualSpacing w:val="0"/>
        <w:rPr>
          <w:b/>
        </w:rPr>
      </w:pPr>
      <w:r w:rsidRPr="00714278">
        <w:rPr>
          <w:b/>
        </w:rPr>
        <w:t>Junior Section</w:t>
      </w:r>
    </w:p>
    <w:p w:rsidR="004A751C" w:rsidRDefault="00560F06" w:rsidP="00C806EF">
      <w:pPr>
        <w:keepLines/>
        <w:spacing w:after="120"/>
        <w:ind w:left="714" w:right="849"/>
      </w:pPr>
      <w:r>
        <w:t>Discussions were held around how to encourage more juniors to play at BTTC.  The club will be looking to get a foothold into the primary school by starting up an after school club</w:t>
      </w:r>
      <w:r w:rsidR="004A751C">
        <w:t>.  Running an Open Day was also raised as a potential option.</w:t>
      </w:r>
    </w:p>
    <w:p w:rsidR="004A751C" w:rsidRDefault="004A751C" w:rsidP="00C806EF">
      <w:pPr>
        <w:keepLines/>
        <w:spacing w:after="120"/>
        <w:ind w:left="714" w:right="849"/>
      </w:pPr>
      <w:r>
        <w:t>It was highlighted that when we did recently have two new juniors turn up to club sessions, they were very much left to their own devices which left to the being somewhat disruptive.  It was agreed that we need to ensure junior members should be supervised at all times to keep their focus and interest.</w:t>
      </w:r>
    </w:p>
    <w:p w:rsidR="004A751C" w:rsidRDefault="004A751C" w:rsidP="00C806EF">
      <w:pPr>
        <w:keepLines/>
        <w:spacing w:after="120"/>
        <w:ind w:left="714" w:right="849"/>
      </w:pPr>
      <w:r>
        <w:t>Suggestions were made to give current members some guidance how to help coach juniors in the basics.  Keith agreed to do this at forthcoming sessions.</w:t>
      </w:r>
    </w:p>
    <w:p w:rsidR="004A751C" w:rsidRDefault="00560F06" w:rsidP="00C806EF">
      <w:pPr>
        <w:keepLines/>
        <w:spacing w:after="120"/>
        <w:ind w:left="714" w:right="849"/>
      </w:pPr>
      <w:r>
        <w:lastRenderedPageBreak/>
        <w:t xml:space="preserve">It was recognised that </w:t>
      </w:r>
      <w:r w:rsidR="004A751C">
        <w:t xml:space="preserve">although Keith was able to coach on club nights, we’d require another </w:t>
      </w:r>
      <w:r>
        <w:t xml:space="preserve">coach for the </w:t>
      </w:r>
      <w:r w:rsidR="004A751C">
        <w:t xml:space="preserve">after-school </w:t>
      </w:r>
      <w:r>
        <w:t>time-slots</w:t>
      </w:r>
      <w:r w:rsidR="004A751C">
        <w:t>.  Phil to approach two potential local coaches to see if they would be willing to take such sessions.</w:t>
      </w:r>
    </w:p>
    <w:p w:rsidR="004A751C" w:rsidRPr="00714278" w:rsidRDefault="004A751C" w:rsidP="00C806EF">
      <w:pPr>
        <w:pStyle w:val="ListParagraph"/>
        <w:keepLines/>
        <w:numPr>
          <w:ilvl w:val="0"/>
          <w:numId w:val="1"/>
        </w:numPr>
        <w:spacing w:after="120"/>
        <w:ind w:left="714" w:right="849" w:hanging="357"/>
        <w:contextualSpacing w:val="0"/>
        <w:rPr>
          <w:b/>
        </w:rPr>
      </w:pPr>
      <w:r w:rsidRPr="00714278">
        <w:rPr>
          <w:b/>
        </w:rPr>
        <w:t>Thursday Club Opening Time</w:t>
      </w:r>
    </w:p>
    <w:p w:rsidR="004A751C" w:rsidRDefault="004A751C" w:rsidP="00C806EF">
      <w:pPr>
        <w:keepLines/>
        <w:spacing w:after="120"/>
        <w:ind w:left="714" w:right="849"/>
        <w:rPr>
          <w:rFonts w:ascii="Times New Roman" w:hAnsi="Times New Roman" w:cs="Times New Roman"/>
          <w:sz w:val="23"/>
          <w:szCs w:val="23"/>
        </w:rPr>
      </w:pPr>
      <w:r>
        <w:rPr>
          <w:rFonts w:ascii="Times New Roman" w:hAnsi="Times New Roman" w:cs="Times New Roman"/>
          <w:sz w:val="23"/>
          <w:szCs w:val="23"/>
        </w:rPr>
        <w:t xml:space="preserve">Dan Gullon informed the meeting that it was difficult to set-up for Thursday’s club nights for a 19:00 start as they need to clear the hall of children from the preceding gymnastics club before they can start putting their equipment away and then putting our equipment out.  It was therefore agreed to </w:t>
      </w:r>
      <w:r w:rsidR="00714278">
        <w:rPr>
          <w:rFonts w:ascii="Times New Roman" w:hAnsi="Times New Roman" w:cs="Times New Roman"/>
          <w:sz w:val="23"/>
          <w:szCs w:val="23"/>
        </w:rPr>
        <w:t>have an official start time of 19:15 running through to 21:15.</w:t>
      </w:r>
    </w:p>
    <w:p w:rsidR="00714278" w:rsidRPr="002D3688" w:rsidRDefault="00714278" w:rsidP="00C806EF">
      <w:pPr>
        <w:keepLines/>
        <w:spacing w:after="120"/>
        <w:ind w:left="714" w:right="849"/>
      </w:pPr>
      <w:r>
        <w:rPr>
          <w:rFonts w:ascii="Times New Roman" w:hAnsi="Times New Roman" w:cs="Times New Roman"/>
          <w:sz w:val="23"/>
          <w:szCs w:val="23"/>
        </w:rPr>
        <w:t>Discussion also surrounded increasing the structure around club nights where we’d be able to offer coaching for all (i.e. not just juniors), offering different events such as a ladder, top table, doubles events, etc.  Kin agreed to look into organising such events on a regular basis and Keith to offer more structure around coaching for all.</w:t>
      </w:r>
    </w:p>
    <w:p w:rsidR="00E91D3C" w:rsidRPr="00714278" w:rsidRDefault="00E91D3C" w:rsidP="00C806EF">
      <w:pPr>
        <w:pStyle w:val="ListParagraph"/>
        <w:keepLines/>
        <w:numPr>
          <w:ilvl w:val="0"/>
          <w:numId w:val="1"/>
        </w:numPr>
        <w:spacing w:after="120"/>
        <w:ind w:left="714" w:right="849" w:hanging="357"/>
        <w:contextualSpacing w:val="0"/>
        <w:rPr>
          <w:b/>
        </w:rPr>
      </w:pPr>
      <w:r w:rsidRPr="00714278">
        <w:rPr>
          <w:b/>
        </w:rPr>
        <w:t>I</w:t>
      </w:r>
      <w:r w:rsidR="004304BB" w:rsidRPr="00714278">
        <w:rPr>
          <w:b/>
        </w:rPr>
        <w:t>nvestment in E</w:t>
      </w:r>
      <w:r w:rsidRPr="00714278">
        <w:rPr>
          <w:b/>
        </w:rPr>
        <w:t>quipment</w:t>
      </w:r>
    </w:p>
    <w:p w:rsidR="004304BB" w:rsidRDefault="00714278" w:rsidP="00C806EF">
      <w:pPr>
        <w:keepLines/>
        <w:spacing w:after="120"/>
        <w:ind w:left="714" w:right="849"/>
      </w:pPr>
      <w:r>
        <w:t>We believe we now have enough tables, nets, and surrounds.  Although there was thoughts that we had no reserve table (in case of breakage) we would struggle with storage.  We would however look into purchasing some spare nets.</w:t>
      </w:r>
    </w:p>
    <w:p w:rsidR="00714278" w:rsidRDefault="00714278" w:rsidP="00C806EF">
      <w:pPr>
        <w:keepLines/>
        <w:spacing w:after="120"/>
        <w:ind w:left="714" w:right="849"/>
      </w:pPr>
      <w:r>
        <w:t>It was agreed that the purchase of a robot would be great.  One of our members, Robyn Mclean has offered her robot free of charge; it just needs to be transported from Ireland.</w:t>
      </w:r>
    </w:p>
    <w:p w:rsidR="00714278" w:rsidRDefault="00714278" w:rsidP="00C806EF">
      <w:pPr>
        <w:keepLines/>
        <w:spacing w:after="120"/>
        <w:ind w:left="714" w:right="849"/>
      </w:pPr>
      <w:r>
        <w:t>A decision was made to only use the plastic balls.  The current orange balls would be left for use in the robot (if suitable).</w:t>
      </w:r>
    </w:p>
    <w:p w:rsidR="00714278" w:rsidRPr="002D3688" w:rsidRDefault="00714278" w:rsidP="00C806EF">
      <w:pPr>
        <w:keepLines/>
        <w:spacing w:after="120"/>
        <w:ind w:left="714" w:right="849"/>
      </w:pPr>
      <w:r>
        <w:t>A request was made and agreed upon to reduce disruption of league matches by applying a rule of ‘one ball per table’ on match days.</w:t>
      </w:r>
    </w:p>
    <w:p w:rsidR="00E91D3C" w:rsidRPr="00714278" w:rsidRDefault="00E91D3C" w:rsidP="00C806EF">
      <w:pPr>
        <w:pStyle w:val="ListParagraph"/>
        <w:keepLines/>
        <w:numPr>
          <w:ilvl w:val="0"/>
          <w:numId w:val="1"/>
        </w:numPr>
        <w:spacing w:after="120"/>
        <w:ind w:left="714" w:right="849" w:hanging="357"/>
        <w:contextualSpacing w:val="0"/>
        <w:rPr>
          <w:b/>
        </w:rPr>
      </w:pPr>
      <w:r w:rsidRPr="00714278">
        <w:rPr>
          <w:b/>
        </w:rPr>
        <w:t>A</w:t>
      </w:r>
      <w:r w:rsidR="004304BB" w:rsidRPr="00714278">
        <w:rPr>
          <w:b/>
        </w:rPr>
        <w:t>ny other B</w:t>
      </w:r>
      <w:r w:rsidRPr="00714278">
        <w:rPr>
          <w:b/>
        </w:rPr>
        <w:t>usiness</w:t>
      </w:r>
    </w:p>
    <w:p w:rsidR="004304BB" w:rsidRPr="002D3688" w:rsidRDefault="00714278" w:rsidP="00C806EF">
      <w:pPr>
        <w:keepLines/>
        <w:spacing w:after="120"/>
        <w:ind w:left="714" w:right="849"/>
      </w:pPr>
      <w:r>
        <w:t>None received.</w:t>
      </w:r>
    </w:p>
    <w:p w:rsidR="00E91D3C" w:rsidRPr="00714278" w:rsidRDefault="004304BB" w:rsidP="00C806EF">
      <w:pPr>
        <w:pStyle w:val="ListParagraph"/>
        <w:keepLines/>
        <w:numPr>
          <w:ilvl w:val="0"/>
          <w:numId w:val="1"/>
        </w:numPr>
        <w:spacing w:after="120"/>
        <w:ind w:left="714" w:right="849" w:hanging="357"/>
        <w:contextualSpacing w:val="0"/>
        <w:rPr>
          <w:b/>
        </w:rPr>
      </w:pPr>
      <w:r w:rsidRPr="00714278">
        <w:rPr>
          <w:b/>
        </w:rPr>
        <w:t>Close of Meeting</w:t>
      </w:r>
    </w:p>
    <w:p w:rsidR="004304BB" w:rsidRDefault="007846FD" w:rsidP="00C806EF">
      <w:pPr>
        <w:keepLines/>
        <w:spacing w:after="120"/>
        <w:ind w:left="714" w:right="849"/>
      </w:pPr>
      <w:r>
        <w:t>Meeting closed at 21:30</w:t>
      </w:r>
    </w:p>
    <w:sectPr w:rsidR="004304BB" w:rsidSect="00E91D3C">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44" w:rsidRDefault="00474744" w:rsidP="006C1A41">
      <w:pPr>
        <w:spacing w:after="0" w:line="240" w:lineRule="auto"/>
      </w:pPr>
      <w:r>
        <w:separator/>
      </w:r>
    </w:p>
  </w:endnote>
  <w:endnote w:type="continuationSeparator" w:id="0">
    <w:p w:rsidR="00474744" w:rsidRDefault="00474744" w:rsidP="006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41"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Burwell Table Tennis Club, c/o Burwell Community Sport Centre, Buntings Path, Burwell, Cambridgeshire, CB25 0DD.</w:t>
    </w:r>
  </w:p>
  <w:p w:rsidR="00B36B2A"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 xml:space="preserve">Tel: 07501 271 059.   Email: </w:t>
    </w:r>
    <w:proofErr w:type="gramStart"/>
    <w:r w:rsidRPr="00B36B2A">
      <w:rPr>
        <w:b/>
        <w:color w:val="808080" w:themeColor="background1" w:themeShade="80"/>
      </w:rPr>
      <w:t>burwelltt@outlook.com  Facebook</w:t>
    </w:r>
    <w:proofErr w:type="gramEnd"/>
    <w:r w:rsidRPr="00B36B2A">
      <w:rPr>
        <w:b/>
        <w:color w:val="808080" w:themeColor="background1" w:themeShade="80"/>
      </w:rPr>
      <w:t>: Burwell Table Tennis Club</w:t>
    </w:r>
  </w:p>
  <w:p w:rsidR="006C1A41" w:rsidRPr="00B36B2A" w:rsidRDefault="006C1A41" w:rsidP="00B36B2A">
    <w:pPr>
      <w:pStyle w:val="Footer"/>
      <w:ind w:left="-851"/>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44" w:rsidRDefault="00474744" w:rsidP="006C1A41">
      <w:pPr>
        <w:spacing w:after="0" w:line="240" w:lineRule="auto"/>
      </w:pPr>
      <w:r>
        <w:separator/>
      </w:r>
    </w:p>
  </w:footnote>
  <w:footnote w:type="continuationSeparator" w:id="0">
    <w:p w:rsidR="00474744" w:rsidRDefault="00474744" w:rsidP="006C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B3" w:rsidRDefault="00B12747" w:rsidP="00B12747">
    <w:pPr>
      <w:pStyle w:val="Header"/>
      <w:tabs>
        <w:tab w:val="clear" w:pos="4513"/>
        <w:tab w:val="clear" w:pos="9026"/>
        <w:tab w:val="right" w:pos="9923"/>
      </w:tabs>
    </w:pPr>
    <w:r>
      <w:rPr>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341630</wp:posOffset>
          </wp:positionV>
          <wp:extent cx="1837055" cy="644525"/>
          <wp:effectExtent l="0" t="0" r="0" b="0"/>
          <wp:wrapThrough wrapText="bothSides">
            <wp:wrapPolygon edited="0">
              <wp:start x="0" y="0"/>
              <wp:lineTo x="0" y="21068"/>
              <wp:lineTo x="21279" y="21068"/>
              <wp:lineTo x="21279" y="0"/>
              <wp:lineTo x="0" y="0"/>
            </wp:wrapPolygon>
          </wp:wrapThrough>
          <wp:docPr id="2" name="Picture 8" descr="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png"/>
                  <pic:cNvPicPr/>
                </pic:nvPicPr>
                <pic:blipFill>
                  <a:blip r:embed="rId1">
                    <a:extLst>
                      <a:ext uri="{28A0092B-C50C-407E-A947-70E740481C1C}">
                        <a14:useLocalDpi xmlns:a14="http://schemas.microsoft.com/office/drawing/2010/main" val="0"/>
                      </a:ext>
                    </a:extLst>
                  </a:blip>
                  <a:stretch>
                    <a:fillRect/>
                  </a:stretch>
                </pic:blipFill>
                <pic:spPr>
                  <a:xfrm>
                    <a:off x="0" y="0"/>
                    <a:ext cx="1837055" cy="644525"/>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6C9E947B" wp14:editId="1AB336B6">
          <wp:extent cx="2587478" cy="1455420"/>
          <wp:effectExtent l="19050" t="0" r="3322" b="0"/>
          <wp:docPr id="4" name="Picture 2" descr="Burwelt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weltt Logo 3.jpg"/>
                  <pic:cNvPicPr/>
                </pic:nvPicPr>
                <pic:blipFill>
                  <a:blip r:embed="rId2"/>
                  <a:stretch>
                    <a:fillRect/>
                  </a:stretch>
                </pic:blipFill>
                <pic:spPr>
                  <a:xfrm>
                    <a:off x="0" y="0"/>
                    <a:ext cx="2587478" cy="1455420"/>
                  </a:xfrm>
                  <a:prstGeom prst="rect">
                    <a:avLst/>
                  </a:prstGeom>
                </pic:spPr>
              </pic:pic>
            </a:graphicData>
          </a:graphic>
        </wp:inline>
      </w:drawing>
    </w:r>
  </w:p>
  <w:p w:rsidR="00B12747" w:rsidRDefault="00B12747" w:rsidP="00B12747">
    <w:pPr>
      <w:pStyle w:val="Header"/>
      <w:tabs>
        <w:tab w:val="clear" w:pos="4513"/>
        <w:tab w:val="clear" w:pos="9026"/>
        <w:tab w:val="right" w:pos="99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8553E"/>
    <w:multiLevelType w:val="hybridMultilevel"/>
    <w:tmpl w:val="0A4A04DC"/>
    <w:lvl w:ilvl="0" w:tplc="E280F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841341"/>
    <w:multiLevelType w:val="hybridMultilevel"/>
    <w:tmpl w:val="B37E807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C3653"/>
    <w:rsid w:val="000439DC"/>
    <w:rsid w:val="00153766"/>
    <w:rsid w:val="002D3688"/>
    <w:rsid w:val="004304BB"/>
    <w:rsid w:val="00474744"/>
    <w:rsid w:val="00487CC2"/>
    <w:rsid w:val="004A751C"/>
    <w:rsid w:val="004B5959"/>
    <w:rsid w:val="004C3653"/>
    <w:rsid w:val="00560F06"/>
    <w:rsid w:val="006C1A41"/>
    <w:rsid w:val="006E6DB3"/>
    <w:rsid w:val="00714278"/>
    <w:rsid w:val="007846FD"/>
    <w:rsid w:val="008A5647"/>
    <w:rsid w:val="008A61E9"/>
    <w:rsid w:val="008F14D7"/>
    <w:rsid w:val="009E1262"/>
    <w:rsid w:val="00A16ABB"/>
    <w:rsid w:val="00B12747"/>
    <w:rsid w:val="00B36B2A"/>
    <w:rsid w:val="00C806EF"/>
    <w:rsid w:val="00D7334C"/>
    <w:rsid w:val="00D865EC"/>
    <w:rsid w:val="00DD3528"/>
    <w:rsid w:val="00E91D3C"/>
    <w:rsid w:val="00F42743"/>
    <w:rsid w:val="00FC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A432C9-0510-4FAE-AAB0-52B30FB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41"/>
    <w:rPr>
      <w:rFonts w:ascii="Tahoma" w:hAnsi="Tahoma" w:cs="Tahoma"/>
      <w:sz w:val="16"/>
      <w:szCs w:val="16"/>
    </w:rPr>
  </w:style>
  <w:style w:type="paragraph" w:styleId="Header">
    <w:name w:val="header"/>
    <w:basedOn w:val="Normal"/>
    <w:link w:val="HeaderChar"/>
    <w:uiPriority w:val="99"/>
    <w:unhideWhenUsed/>
    <w:rsid w:val="006C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A41"/>
  </w:style>
  <w:style w:type="paragraph" w:styleId="Footer">
    <w:name w:val="footer"/>
    <w:basedOn w:val="Normal"/>
    <w:link w:val="FooterChar"/>
    <w:uiPriority w:val="99"/>
    <w:unhideWhenUsed/>
    <w:rsid w:val="006C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A41"/>
  </w:style>
  <w:style w:type="paragraph" w:customStyle="1" w:styleId="Default">
    <w:name w:val="Default"/>
    <w:rsid w:val="00E91D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M\Documents\Burwell%20TT%20Club\Burwelltt%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Burwelltt Letterhead 2</Template>
  <TotalTime>0</TotalTime>
  <Pages>3</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Richardson, Keith</cp:lastModifiedBy>
  <cp:revision>2</cp:revision>
  <dcterms:created xsi:type="dcterms:W3CDTF">2016-07-11T07:13:00Z</dcterms:created>
  <dcterms:modified xsi:type="dcterms:W3CDTF">2016-07-11T07:13:00Z</dcterms:modified>
</cp:coreProperties>
</file>