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AF89" w14:textId="77777777" w:rsidR="00BD09B6" w:rsidRPr="00562EAF" w:rsidRDefault="00562EAF" w:rsidP="00347F6A">
      <w:pPr>
        <w:jc w:val="center"/>
        <w:rPr>
          <w:rFonts w:ascii="Arial" w:hAnsi="Arial"/>
          <w:b/>
          <w:u w:val="single"/>
        </w:rPr>
      </w:pPr>
      <w:r w:rsidRPr="00562EAF">
        <w:rPr>
          <w:rFonts w:ascii="Arial" w:hAnsi="Arial"/>
          <w:b/>
          <w:u w:val="single"/>
        </w:rPr>
        <w:t xml:space="preserve">LEAGUE MATCH </w:t>
      </w:r>
      <w:r w:rsidR="00347F6A" w:rsidRPr="00562EAF">
        <w:rPr>
          <w:rFonts w:ascii="Arial" w:hAnsi="Arial"/>
          <w:b/>
          <w:u w:val="single"/>
        </w:rPr>
        <w:t>SCORECARD – WIRRAL LEAGUE</w:t>
      </w:r>
    </w:p>
    <w:p w14:paraId="33F8E2DA" w14:textId="77777777" w:rsidR="00347F6A" w:rsidRDefault="00347F6A" w:rsidP="004E01A2">
      <w:pPr>
        <w:spacing w:line="200" w:lineRule="exact"/>
        <w:jc w:val="center"/>
        <w:rPr>
          <w:rFonts w:ascii="Arial" w:hAnsi="Arial"/>
          <w:b/>
          <w:sz w:val="20"/>
          <w:szCs w:val="20"/>
        </w:rPr>
      </w:pPr>
    </w:p>
    <w:p w14:paraId="6E2394FE" w14:textId="77777777" w:rsidR="005C6D95" w:rsidRDefault="005C6D95" w:rsidP="00347F6A">
      <w:pPr>
        <w:rPr>
          <w:rFonts w:ascii="Arial" w:hAnsi="Arial"/>
          <w:b/>
          <w:sz w:val="20"/>
          <w:szCs w:val="20"/>
        </w:rPr>
        <w:sectPr w:rsidR="005C6D95" w:rsidSect="00E42541">
          <w:pgSz w:w="11900" w:h="16840"/>
          <w:pgMar w:top="340" w:right="567" w:bottom="340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095"/>
        <w:gridCol w:w="2268"/>
        <w:gridCol w:w="1276"/>
        <w:gridCol w:w="1984"/>
        <w:gridCol w:w="1276"/>
      </w:tblGrid>
      <w:tr w:rsidR="00C01D58" w14:paraId="0C3B7C87" w14:textId="77777777" w:rsidTr="007E1C23">
        <w:tc>
          <w:tcPr>
            <w:tcW w:w="1565" w:type="dxa"/>
            <w:tcBorders>
              <w:bottom w:val="single" w:sz="4" w:space="0" w:color="auto"/>
            </w:tcBorders>
          </w:tcPr>
          <w:p w14:paraId="6617BF45" w14:textId="77777777" w:rsidR="00347F6A" w:rsidRDefault="00347F6A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Division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811A298" w14:textId="77777777" w:rsidR="00347F6A" w:rsidRDefault="00347F6A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97639C" w14:textId="77777777" w:rsidR="00347F6A" w:rsidRDefault="00347F6A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League Match No.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D5089A" w14:textId="77777777" w:rsidR="00347F6A" w:rsidRDefault="00347F6A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CC"/>
          </w:tcPr>
          <w:p w14:paraId="78B7C6DF" w14:textId="5A036EFD" w:rsidR="00347F6A" w:rsidRPr="007E1C23" w:rsidRDefault="00347F6A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CCCCCC"/>
          </w:tcPr>
          <w:p w14:paraId="3D554B6D" w14:textId="77777777" w:rsidR="00347F6A" w:rsidRPr="007E1C23" w:rsidRDefault="00347F6A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</w:p>
        </w:tc>
      </w:tr>
      <w:tr w:rsidR="004E01A2" w14:paraId="78D52582" w14:textId="77777777" w:rsidTr="004E01A2">
        <w:tc>
          <w:tcPr>
            <w:tcW w:w="1565" w:type="dxa"/>
            <w:tcBorders>
              <w:bottom w:val="single" w:sz="4" w:space="0" w:color="auto"/>
            </w:tcBorders>
          </w:tcPr>
          <w:p w14:paraId="5DC62133" w14:textId="4D3D035E" w:rsidR="004E01A2" w:rsidRDefault="004E01A2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Played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4F47B38" w14:textId="77777777" w:rsidR="004E01A2" w:rsidRDefault="004E01A2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27D715" w14:textId="38B718F9" w:rsidR="004E01A2" w:rsidRDefault="004E01A2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72FBE6" w14:textId="77777777" w:rsidR="004E01A2" w:rsidRDefault="004E01A2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367408" w14:textId="6345CA8B" w:rsidR="004E01A2" w:rsidRDefault="004E01A2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Emailed</w:t>
            </w:r>
          </w:p>
        </w:tc>
        <w:tc>
          <w:tcPr>
            <w:tcW w:w="1276" w:type="dxa"/>
          </w:tcPr>
          <w:p w14:paraId="770E40B4" w14:textId="77777777" w:rsidR="004E01A2" w:rsidRDefault="004E01A2" w:rsidP="00121FD9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A7CF08B" w14:textId="77777777" w:rsidR="005C6D95" w:rsidRDefault="005C6D95" w:rsidP="00347F6A">
      <w:pPr>
        <w:rPr>
          <w:rFonts w:ascii="Arial" w:hAnsi="Arial"/>
          <w:b/>
          <w:sz w:val="20"/>
          <w:szCs w:val="20"/>
        </w:rPr>
        <w:sectPr w:rsidR="005C6D95" w:rsidSect="00E42541">
          <w:type w:val="continuous"/>
          <w:pgSz w:w="11900" w:h="16840"/>
          <w:pgMar w:top="340" w:right="567" w:bottom="340" w:left="567" w:header="709" w:footer="709" w:gutter="0"/>
          <w:cols w:space="708"/>
          <w:docGrid w:linePitch="360"/>
        </w:sectPr>
      </w:pPr>
    </w:p>
    <w:p w14:paraId="29FF8730" w14:textId="77777777" w:rsidR="00347F6A" w:rsidRDefault="00347F6A" w:rsidP="004E01A2">
      <w:pPr>
        <w:spacing w:line="200" w:lineRule="exact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3008"/>
        <w:gridCol w:w="3371"/>
        <w:gridCol w:w="708"/>
        <w:gridCol w:w="709"/>
      </w:tblGrid>
      <w:tr w:rsidR="00E72D16" w14:paraId="573FE981" w14:textId="77777777" w:rsidTr="00121FD9">
        <w:trPr>
          <w:cantSplit/>
          <w:trHeight w:hRule="exact" w:val="822"/>
        </w:trPr>
        <w:tc>
          <w:tcPr>
            <w:tcW w:w="3227" w:type="dxa"/>
          </w:tcPr>
          <w:p w14:paraId="0C4B8175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 Team</w:t>
            </w:r>
          </w:p>
          <w:p w14:paraId="47B225A4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85AF101" w14:textId="4F7069A1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…………………………………..</w:t>
            </w:r>
          </w:p>
        </w:tc>
        <w:tc>
          <w:tcPr>
            <w:tcW w:w="3008" w:type="dxa"/>
          </w:tcPr>
          <w:p w14:paraId="08B47470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 Team</w:t>
            </w:r>
          </w:p>
          <w:p w14:paraId="0DE3ACC1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2672733" w14:textId="78E182FE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371" w:type="dxa"/>
          </w:tcPr>
          <w:p w14:paraId="7A57CD7B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D3FA585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572CE90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Game Scores</w:t>
            </w:r>
          </w:p>
          <w:p w14:paraId="706B2CEC" w14:textId="77777777" w:rsidR="002F6365" w:rsidRDefault="002F6365" w:rsidP="00347F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5AA745EE" w14:textId="77777777" w:rsidR="002F6365" w:rsidRDefault="002F6365" w:rsidP="00F148D6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</w:t>
            </w:r>
          </w:p>
        </w:tc>
        <w:tc>
          <w:tcPr>
            <w:tcW w:w="709" w:type="dxa"/>
            <w:textDirection w:val="btLr"/>
          </w:tcPr>
          <w:p w14:paraId="5E32A063" w14:textId="77777777" w:rsidR="002F6365" w:rsidRDefault="002F6365" w:rsidP="00F148D6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</w:t>
            </w:r>
          </w:p>
        </w:tc>
      </w:tr>
    </w:tbl>
    <w:p w14:paraId="49EDD726" w14:textId="55970F99" w:rsidR="00C01D58" w:rsidRPr="00566ED4" w:rsidRDefault="002F6365" w:rsidP="00347F6A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566ED4">
        <w:rPr>
          <w:rFonts w:ascii="Arial" w:hAnsi="Arial"/>
          <w:b/>
          <w:sz w:val="16"/>
          <w:szCs w:val="16"/>
        </w:rPr>
        <w:t xml:space="preserve">1        </w:t>
      </w:r>
      <w:r w:rsidR="00B6592D">
        <w:rPr>
          <w:rFonts w:ascii="Arial" w:hAnsi="Arial"/>
          <w:b/>
          <w:sz w:val="16"/>
          <w:szCs w:val="16"/>
        </w:rPr>
        <w:t xml:space="preserve">   </w:t>
      </w:r>
      <w:r w:rsidRPr="00566ED4">
        <w:rPr>
          <w:rFonts w:ascii="Arial" w:hAnsi="Arial"/>
          <w:b/>
          <w:sz w:val="16"/>
          <w:szCs w:val="16"/>
        </w:rPr>
        <w:t>2</w:t>
      </w:r>
      <w:r w:rsidRPr="00566ED4">
        <w:rPr>
          <w:rFonts w:ascii="Arial" w:hAnsi="Arial"/>
          <w:b/>
          <w:sz w:val="16"/>
          <w:szCs w:val="16"/>
        </w:rPr>
        <w:tab/>
        <w:t xml:space="preserve">       </w:t>
      </w:r>
      <w:r w:rsidR="00E72D16" w:rsidRPr="00566ED4">
        <w:rPr>
          <w:rFonts w:ascii="Arial" w:hAnsi="Arial"/>
          <w:b/>
          <w:sz w:val="16"/>
          <w:szCs w:val="16"/>
        </w:rPr>
        <w:t xml:space="preserve">  </w:t>
      </w:r>
      <w:r w:rsidR="00B6592D">
        <w:rPr>
          <w:rFonts w:ascii="Arial" w:hAnsi="Arial"/>
          <w:b/>
          <w:sz w:val="16"/>
          <w:szCs w:val="16"/>
        </w:rPr>
        <w:t xml:space="preserve">   </w:t>
      </w:r>
      <w:r w:rsidRPr="00566ED4">
        <w:rPr>
          <w:rFonts w:ascii="Arial" w:hAnsi="Arial"/>
          <w:b/>
          <w:sz w:val="16"/>
          <w:szCs w:val="16"/>
        </w:rPr>
        <w:t>3</w:t>
      </w:r>
      <w:r w:rsidRPr="00566ED4">
        <w:rPr>
          <w:rFonts w:ascii="Arial" w:hAnsi="Arial"/>
          <w:b/>
          <w:sz w:val="16"/>
          <w:szCs w:val="16"/>
        </w:rPr>
        <w:tab/>
        <w:t xml:space="preserve">    </w:t>
      </w:r>
      <w:r w:rsidR="00E72D16" w:rsidRPr="00566ED4">
        <w:rPr>
          <w:rFonts w:ascii="Arial" w:hAnsi="Arial"/>
          <w:b/>
          <w:sz w:val="16"/>
          <w:szCs w:val="16"/>
        </w:rPr>
        <w:t xml:space="preserve">    </w:t>
      </w:r>
      <w:r w:rsidR="00B6592D">
        <w:rPr>
          <w:rFonts w:ascii="Arial" w:hAnsi="Arial"/>
          <w:b/>
          <w:sz w:val="16"/>
          <w:szCs w:val="16"/>
        </w:rPr>
        <w:t xml:space="preserve">    </w:t>
      </w:r>
      <w:r w:rsidRPr="00566ED4">
        <w:rPr>
          <w:rFonts w:ascii="Arial" w:hAnsi="Arial"/>
          <w:b/>
          <w:sz w:val="16"/>
          <w:szCs w:val="16"/>
        </w:rPr>
        <w:t xml:space="preserve">4       </w:t>
      </w:r>
      <w:r w:rsidR="00E72D16" w:rsidRPr="00566ED4">
        <w:rPr>
          <w:rFonts w:ascii="Arial" w:hAnsi="Arial"/>
          <w:b/>
          <w:sz w:val="16"/>
          <w:szCs w:val="16"/>
        </w:rPr>
        <w:t xml:space="preserve">    </w:t>
      </w:r>
      <w:r w:rsidR="00B6592D">
        <w:rPr>
          <w:rFonts w:ascii="Arial" w:hAnsi="Arial"/>
          <w:b/>
          <w:sz w:val="16"/>
          <w:szCs w:val="16"/>
        </w:rPr>
        <w:t xml:space="preserve"> </w:t>
      </w:r>
      <w:r w:rsidRPr="00566ED4">
        <w:rPr>
          <w:rFonts w:ascii="Arial" w:hAnsi="Arial"/>
          <w:b/>
          <w:sz w:val="16"/>
          <w:szCs w:val="16"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624"/>
        <w:gridCol w:w="2409"/>
        <w:gridCol w:w="680"/>
        <w:gridCol w:w="680"/>
        <w:gridCol w:w="680"/>
        <w:gridCol w:w="680"/>
        <w:gridCol w:w="680"/>
        <w:gridCol w:w="680"/>
        <w:gridCol w:w="680"/>
      </w:tblGrid>
      <w:tr w:rsidR="002F6365" w14:paraId="398B9E36" w14:textId="77777777" w:rsidTr="0090311C">
        <w:tc>
          <w:tcPr>
            <w:tcW w:w="624" w:type="dxa"/>
          </w:tcPr>
          <w:p w14:paraId="3ECEB02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A49677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0D1243A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0B9285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A4D7BE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99829A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D82135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22C518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93FD9D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1940ED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80A989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6597B449" w14:textId="77777777" w:rsidTr="0090311C">
        <w:tc>
          <w:tcPr>
            <w:tcW w:w="624" w:type="dxa"/>
          </w:tcPr>
          <w:p w14:paraId="30CF303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778CB27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10165A9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49EB21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722142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16B540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D82D40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F0BE6D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6A3434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05818B6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EB8E0E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186E5957" w14:textId="77777777" w:rsidTr="0090311C">
        <w:tc>
          <w:tcPr>
            <w:tcW w:w="624" w:type="dxa"/>
          </w:tcPr>
          <w:p w14:paraId="0BE92385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A044DA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6222E8B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045818D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587E15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8DD1F86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60F2BC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F0E36F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F5EC5B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1D3FB96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C6777D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71C313D2" w14:textId="77777777" w:rsidTr="0090311C">
        <w:tc>
          <w:tcPr>
            <w:tcW w:w="624" w:type="dxa"/>
          </w:tcPr>
          <w:p w14:paraId="5540453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DAD02A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114AFA0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46613E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B16D52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5FBBDD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5ADB87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489A5C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FA8F41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FA916C9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4DBDD3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531B28FC" w14:textId="77777777" w:rsidTr="0090311C">
        <w:tc>
          <w:tcPr>
            <w:tcW w:w="624" w:type="dxa"/>
          </w:tcPr>
          <w:p w14:paraId="16B5C8A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6DE83F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317A169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3C07F1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AD9251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771E8D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7FE13CF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94AE3B6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90E8C17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E21396D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BA4FA1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781E89BA" w14:textId="77777777" w:rsidTr="0090311C">
        <w:tc>
          <w:tcPr>
            <w:tcW w:w="624" w:type="dxa"/>
          </w:tcPr>
          <w:p w14:paraId="2453BC64" w14:textId="7DC4BDBE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="007C4084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2552" w:type="dxa"/>
          </w:tcPr>
          <w:p w14:paraId="3B6EFFC7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C5738A8" w14:textId="7FB01B7B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="007C4084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14:paraId="292543D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5A7B16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D4C5A6F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53634C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B92C78D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8FE343A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B26844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FACED76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34819CE0" w14:textId="77777777" w:rsidTr="0090311C">
        <w:tc>
          <w:tcPr>
            <w:tcW w:w="624" w:type="dxa"/>
          </w:tcPr>
          <w:p w14:paraId="1A4AC82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1EC4AF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105C42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54393EA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C8E603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D0EAAC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6B9502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E43EDA9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F0146F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F0CFC2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03320E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0CB28E18" w14:textId="77777777" w:rsidTr="0090311C">
        <w:tc>
          <w:tcPr>
            <w:tcW w:w="624" w:type="dxa"/>
          </w:tcPr>
          <w:p w14:paraId="2C2B118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B4B75E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68F7ECC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A4436F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5FC4D15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B260BC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D9F83FA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B96D2D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422F405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BF837F7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C87B18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47A01A9A" w14:textId="77777777" w:rsidTr="0090311C">
        <w:tc>
          <w:tcPr>
            <w:tcW w:w="624" w:type="dxa"/>
          </w:tcPr>
          <w:p w14:paraId="180D4CD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1488CA5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674881E9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63ACBE0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5031271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1E77B94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87CA06C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0235042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5CAEC16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4CFE85A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7118EC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6365" w14:paraId="56B2F295" w14:textId="77777777" w:rsidTr="0090311C">
        <w:tc>
          <w:tcPr>
            <w:tcW w:w="624" w:type="dxa"/>
          </w:tcPr>
          <w:p w14:paraId="1FB191B3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A2F300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7F53737B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F82333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0F29BDF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6526EE8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375C3A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7DEB48E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5C186D9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C5F15D0" w14:textId="77777777" w:rsidR="002F6365" w:rsidRDefault="002F6365" w:rsidP="006020A9">
            <w:pPr>
              <w:spacing w:line="360" w:lineRule="auto"/>
              <w:ind w:right="-133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6D4A460" w14:textId="77777777" w:rsidR="002F6365" w:rsidRDefault="002F6365" w:rsidP="006020A9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68F548A3" w14:textId="254C9672" w:rsidR="007D508A" w:rsidRDefault="007D508A" w:rsidP="007D508A">
      <w:pPr>
        <w:ind w:left="360" w:hanging="50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6"/>
          <w:szCs w:val="16"/>
        </w:rPr>
        <w:t xml:space="preserve">* </w:t>
      </w:r>
      <w:r w:rsidR="007C4084" w:rsidRPr="006020A9">
        <w:rPr>
          <w:rFonts w:ascii="Arial" w:hAnsi="Arial"/>
          <w:b/>
          <w:sz w:val="16"/>
          <w:szCs w:val="16"/>
        </w:rPr>
        <w:t>If not completed it will be assumed that players 1 and 2 took part</w:t>
      </w:r>
      <w:r w:rsidR="007C4084" w:rsidRPr="006020A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        </w:t>
      </w:r>
    </w:p>
    <w:p w14:paraId="24F07247" w14:textId="77777777" w:rsidR="007D508A" w:rsidRPr="006020A9" w:rsidRDefault="007D508A" w:rsidP="007E1C23">
      <w:pPr>
        <w:spacing w:line="200" w:lineRule="exact"/>
        <w:ind w:left="363" w:hanging="505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978"/>
        <w:gridCol w:w="677"/>
        <w:gridCol w:w="706"/>
      </w:tblGrid>
      <w:tr w:rsidR="007D508A" w14:paraId="5B11C811" w14:textId="77777777" w:rsidTr="004E01A2">
        <w:tc>
          <w:tcPr>
            <w:tcW w:w="1985" w:type="dxa"/>
          </w:tcPr>
          <w:p w14:paraId="375CD833" w14:textId="77777777" w:rsidR="007D508A" w:rsidRDefault="007D508A" w:rsidP="00B6592D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Match Score</w:t>
            </w:r>
          </w:p>
        </w:tc>
        <w:tc>
          <w:tcPr>
            <w:tcW w:w="680" w:type="dxa"/>
          </w:tcPr>
          <w:p w14:paraId="7FDEDE29" w14:textId="77777777" w:rsidR="007D508A" w:rsidRDefault="007D508A" w:rsidP="00B6592D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FDCF98" w14:textId="77777777" w:rsidR="007D508A" w:rsidRDefault="007D508A" w:rsidP="00B6592D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691F126" w14:textId="77777777" w:rsidR="007D508A" w:rsidRPr="007D508A" w:rsidRDefault="007D508A" w:rsidP="007D508A">
      <w:pPr>
        <w:rPr>
          <w:rFonts w:ascii="Arial" w:hAnsi="Arial"/>
          <w:b/>
          <w:sz w:val="20"/>
          <w:szCs w:val="20"/>
        </w:rPr>
      </w:pPr>
      <w:r w:rsidRPr="007D508A">
        <w:rPr>
          <w:rFonts w:ascii="Arial" w:hAnsi="Arial"/>
          <w:b/>
          <w:sz w:val="20"/>
          <w:szCs w:val="20"/>
        </w:rPr>
        <w:t>Winning Team</w:t>
      </w:r>
      <w:proofErr w:type="gramStart"/>
      <w:r w:rsidRPr="007D508A">
        <w:rPr>
          <w:rFonts w:ascii="Arial" w:hAnsi="Arial"/>
          <w:b/>
          <w:sz w:val="20"/>
          <w:szCs w:val="20"/>
        </w:rPr>
        <w:t>: ……………………………………………..</w:t>
      </w:r>
      <w:proofErr w:type="gramEnd"/>
      <w:r w:rsidRPr="007D508A">
        <w:rPr>
          <w:rFonts w:ascii="Arial" w:hAnsi="Arial"/>
          <w:b/>
          <w:sz w:val="20"/>
          <w:szCs w:val="20"/>
        </w:rPr>
        <w:t>(Unless Match Drawn)</w:t>
      </w:r>
    </w:p>
    <w:p w14:paraId="7B3C5EAA" w14:textId="77777777" w:rsidR="007D508A" w:rsidRDefault="007D508A" w:rsidP="004E01A2">
      <w:pPr>
        <w:spacing w:line="200" w:lineRule="exact"/>
        <w:rPr>
          <w:rFonts w:ascii="Arial" w:hAnsi="Arial"/>
          <w:b/>
          <w:sz w:val="20"/>
          <w:szCs w:val="20"/>
        </w:rPr>
      </w:pPr>
    </w:p>
    <w:p w14:paraId="205015A0" w14:textId="77777777" w:rsidR="00562EAF" w:rsidRDefault="00562EAF" w:rsidP="00F148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Signed: ……………………………………Home Capt.  </w:t>
      </w:r>
      <w:r w:rsidR="00D073EF">
        <w:rPr>
          <w:rFonts w:ascii="Arial" w:hAnsi="Arial"/>
          <w:b/>
          <w:sz w:val="20"/>
          <w:szCs w:val="20"/>
        </w:rPr>
        <w:t xml:space="preserve">               </w:t>
      </w:r>
      <w:r>
        <w:rPr>
          <w:rFonts w:ascii="Arial" w:hAnsi="Arial"/>
          <w:b/>
          <w:sz w:val="20"/>
          <w:szCs w:val="20"/>
        </w:rPr>
        <w:t>Signed</w:t>
      </w:r>
      <w:proofErr w:type="gramStart"/>
      <w:r>
        <w:rPr>
          <w:rFonts w:ascii="Arial" w:hAnsi="Arial"/>
          <w:b/>
          <w:sz w:val="20"/>
          <w:szCs w:val="20"/>
        </w:rPr>
        <w:t>: …………………………………….Away</w:t>
      </w:r>
      <w:proofErr w:type="gramEnd"/>
      <w:r>
        <w:rPr>
          <w:rFonts w:ascii="Arial" w:hAnsi="Arial"/>
          <w:b/>
          <w:sz w:val="20"/>
          <w:szCs w:val="20"/>
        </w:rPr>
        <w:t xml:space="preserve"> Capt.</w:t>
      </w:r>
    </w:p>
    <w:p w14:paraId="273AF8E6" w14:textId="197FC714" w:rsidR="002F6365" w:rsidRDefault="002F6365" w:rsidP="00F148D6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2F6365">
        <w:rPr>
          <w:rFonts w:ascii="Arial" w:hAnsi="Arial"/>
          <w:b/>
          <w:sz w:val="20"/>
          <w:szCs w:val="20"/>
          <w:u w:val="single"/>
        </w:rPr>
        <w:t>COMPLETED SCORECARDS MUST BE RECEIVED BY THE FIXTURE SECRETARY</w:t>
      </w:r>
      <w:proofErr w:type="gramEnd"/>
      <w:r w:rsidRPr="002F6365">
        <w:rPr>
          <w:rFonts w:ascii="Arial" w:hAnsi="Arial"/>
          <w:b/>
          <w:sz w:val="20"/>
          <w:szCs w:val="20"/>
          <w:u w:val="single"/>
        </w:rPr>
        <w:t xml:space="preserve"> WITHIN 7 DAYS OF MATCH.</w:t>
      </w:r>
    </w:p>
    <w:p w14:paraId="73BBBB6C" w14:textId="77777777" w:rsidR="00DB1E1B" w:rsidRDefault="00DB1E1B" w:rsidP="00A511C9">
      <w:pPr>
        <w:spacing w:line="460" w:lineRule="exact"/>
        <w:rPr>
          <w:rFonts w:ascii="Arial" w:hAnsi="Arial"/>
          <w:b/>
          <w:sz w:val="20"/>
          <w:szCs w:val="20"/>
          <w:u w:val="single"/>
        </w:rPr>
      </w:pPr>
    </w:p>
    <w:p w14:paraId="40E34547" w14:textId="77777777" w:rsidR="004E686C" w:rsidRDefault="004E686C" w:rsidP="00A511C9">
      <w:pPr>
        <w:spacing w:line="460" w:lineRule="exact"/>
        <w:rPr>
          <w:rFonts w:ascii="Arial" w:hAnsi="Arial"/>
          <w:b/>
          <w:sz w:val="20"/>
          <w:szCs w:val="20"/>
          <w:u w:val="single"/>
        </w:rPr>
      </w:pPr>
    </w:p>
    <w:p w14:paraId="2027F646" w14:textId="77777777" w:rsidR="004E01A2" w:rsidRPr="00562EAF" w:rsidRDefault="004E01A2" w:rsidP="004E01A2">
      <w:pPr>
        <w:jc w:val="center"/>
        <w:rPr>
          <w:rFonts w:ascii="Arial" w:hAnsi="Arial"/>
          <w:b/>
          <w:u w:val="single"/>
        </w:rPr>
      </w:pPr>
      <w:r w:rsidRPr="00562EAF">
        <w:rPr>
          <w:rFonts w:ascii="Arial" w:hAnsi="Arial"/>
          <w:b/>
          <w:u w:val="single"/>
        </w:rPr>
        <w:t>LEAGUE MATCH SCORECARD – WIRRAL LEAGUE</w:t>
      </w:r>
    </w:p>
    <w:p w14:paraId="381F97D3" w14:textId="77777777" w:rsidR="004E01A2" w:rsidRDefault="004E01A2" w:rsidP="004E01A2">
      <w:pPr>
        <w:spacing w:line="200" w:lineRule="exact"/>
        <w:jc w:val="center"/>
        <w:rPr>
          <w:rFonts w:ascii="Arial" w:hAnsi="Arial"/>
          <w:b/>
          <w:sz w:val="20"/>
          <w:szCs w:val="20"/>
        </w:rPr>
      </w:pPr>
    </w:p>
    <w:p w14:paraId="2F103C91" w14:textId="77777777" w:rsidR="004E01A2" w:rsidRDefault="004E01A2" w:rsidP="004E01A2">
      <w:pPr>
        <w:rPr>
          <w:rFonts w:ascii="Arial" w:hAnsi="Arial"/>
          <w:b/>
          <w:sz w:val="20"/>
          <w:szCs w:val="20"/>
        </w:rPr>
        <w:sectPr w:rsidR="004E01A2" w:rsidSect="00E42541">
          <w:type w:val="continuous"/>
          <w:pgSz w:w="11900" w:h="16840"/>
          <w:pgMar w:top="340" w:right="567" w:bottom="340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095"/>
        <w:gridCol w:w="2268"/>
        <w:gridCol w:w="1276"/>
        <w:gridCol w:w="1984"/>
        <w:gridCol w:w="1276"/>
      </w:tblGrid>
      <w:tr w:rsidR="004E01A2" w14:paraId="744E3645" w14:textId="77777777" w:rsidTr="007E1C23">
        <w:tc>
          <w:tcPr>
            <w:tcW w:w="1565" w:type="dxa"/>
            <w:tcBorders>
              <w:bottom w:val="single" w:sz="4" w:space="0" w:color="auto"/>
            </w:tcBorders>
          </w:tcPr>
          <w:p w14:paraId="1CF04205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Division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8218E43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5B6F04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League Match No.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BEBBA7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CC"/>
          </w:tcPr>
          <w:p w14:paraId="2031CF49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CCC"/>
          </w:tcPr>
          <w:p w14:paraId="31E9E04A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5B2F8C00" w14:textId="77777777" w:rsidTr="004E01A2">
        <w:tc>
          <w:tcPr>
            <w:tcW w:w="1565" w:type="dxa"/>
            <w:tcBorders>
              <w:bottom w:val="single" w:sz="4" w:space="0" w:color="auto"/>
            </w:tcBorders>
          </w:tcPr>
          <w:p w14:paraId="7784E887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Played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0D97FCD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089F94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Start 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DEF53E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730466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Emailed</w:t>
            </w:r>
          </w:p>
        </w:tc>
        <w:tc>
          <w:tcPr>
            <w:tcW w:w="1276" w:type="dxa"/>
          </w:tcPr>
          <w:p w14:paraId="577C6B5C" w14:textId="77777777" w:rsidR="004E01A2" w:rsidRDefault="004E01A2" w:rsidP="004E01A2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4A1AD0AA" w14:textId="77777777" w:rsidR="004E01A2" w:rsidRDefault="004E01A2" w:rsidP="004E01A2">
      <w:pPr>
        <w:rPr>
          <w:rFonts w:ascii="Arial" w:hAnsi="Arial"/>
          <w:b/>
          <w:sz w:val="20"/>
          <w:szCs w:val="20"/>
        </w:rPr>
        <w:sectPr w:rsidR="004E01A2" w:rsidSect="00E42541">
          <w:type w:val="continuous"/>
          <w:pgSz w:w="11900" w:h="16840"/>
          <w:pgMar w:top="340" w:right="567" w:bottom="340" w:left="567" w:header="709" w:footer="709" w:gutter="0"/>
          <w:cols w:space="708"/>
          <w:docGrid w:linePitch="360"/>
        </w:sectPr>
      </w:pPr>
    </w:p>
    <w:p w14:paraId="01C3DC7C" w14:textId="77777777" w:rsidR="004E01A2" w:rsidRDefault="004E01A2" w:rsidP="004E01A2">
      <w:pPr>
        <w:spacing w:line="200" w:lineRule="exact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3008"/>
        <w:gridCol w:w="3371"/>
        <w:gridCol w:w="708"/>
        <w:gridCol w:w="709"/>
      </w:tblGrid>
      <w:tr w:rsidR="004E01A2" w14:paraId="3DB47F57" w14:textId="77777777" w:rsidTr="004E01A2">
        <w:trPr>
          <w:cantSplit/>
          <w:trHeight w:hRule="exact" w:val="822"/>
        </w:trPr>
        <w:tc>
          <w:tcPr>
            <w:tcW w:w="3227" w:type="dxa"/>
          </w:tcPr>
          <w:p w14:paraId="51EE228A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 Team</w:t>
            </w:r>
          </w:p>
          <w:p w14:paraId="37AFE965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2998953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…………………………………..</w:t>
            </w:r>
          </w:p>
        </w:tc>
        <w:tc>
          <w:tcPr>
            <w:tcW w:w="3008" w:type="dxa"/>
          </w:tcPr>
          <w:p w14:paraId="073639DB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 Team</w:t>
            </w:r>
          </w:p>
          <w:p w14:paraId="46562E0C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3151A1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371" w:type="dxa"/>
          </w:tcPr>
          <w:p w14:paraId="4615946F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4EC4569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72F93E1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Game Scores</w:t>
            </w:r>
          </w:p>
          <w:p w14:paraId="3748E433" w14:textId="77777777" w:rsidR="004E01A2" w:rsidRDefault="004E01A2" w:rsidP="004E01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02673A9E" w14:textId="77777777" w:rsidR="004E01A2" w:rsidRDefault="004E01A2" w:rsidP="004E01A2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</w:t>
            </w:r>
          </w:p>
        </w:tc>
        <w:tc>
          <w:tcPr>
            <w:tcW w:w="709" w:type="dxa"/>
            <w:textDirection w:val="btLr"/>
          </w:tcPr>
          <w:p w14:paraId="4D407AD1" w14:textId="77777777" w:rsidR="004E01A2" w:rsidRDefault="004E01A2" w:rsidP="004E01A2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</w:t>
            </w:r>
          </w:p>
        </w:tc>
      </w:tr>
    </w:tbl>
    <w:p w14:paraId="50860E29" w14:textId="0A6EAC3F" w:rsidR="004E01A2" w:rsidRPr="00566ED4" w:rsidRDefault="004E01A2" w:rsidP="004E01A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566ED4">
        <w:rPr>
          <w:rFonts w:ascii="Arial" w:hAnsi="Arial"/>
          <w:b/>
          <w:sz w:val="16"/>
          <w:szCs w:val="16"/>
        </w:rPr>
        <w:t xml:space="preserve">1        </w:t>
      </w:r>
      <w:r w:rsidR="00B6592D">
        <w:rPr>
          <w:rFonts w:ascii="Arial" w:hAnsi="Arial"/>
          <w:b/>
          <w:sz w:val="16"/>
          <w:szCs w:val="16"/>
        </w:rPr>
        <w:t xml:space="preserve">    </w:t>
      </w:r>
      <w:r w:rsidRPr="00566ED4">
        <w:rPr>
          <w:rFonts w:ascii="Arial" w:hAnsi="Arial"/>
          <w:b/>
          <w:sz w:val="16"/>
          <w:szCs w:val="16"/>
        </w:rPr>
        <w:t>2</w:t>
      </w:r>
      <w:r w:rsidRPr="00566ED4">
        <w:rPr>
          <w:rFonts w:ascii="Arial" w:hAnsi="Arial"/>
          <w:b/>
          <w:sz w:val="16"/>
          <w:szCs w:val="16"/>
        </w:rPr>
        <w:tab/>
        <w:t xml:space="preserve">         </w:t>
      </w:r>
      <w:r w:rsidR="00B6592D">
        <w:rPr>
          <w:rFonts w:ascii="Arial" w:hAnsi="Arial"/>
          <w:b/>
          <w:sz w:val="16"/>
          <w:szCs w:val="16"/>
        </w:rPr>
        <w:t xml:space="preserve">    </w:t>
      </w:r>
      <w:r w:rsidRPr="00566ED4">
        <w:rPr>
          <w:rFonts w:ascii="Arial" w:hAnsi="Arial"/>
          <w:b/>
          <w:sz w:val="16"/>
          <w:szCs w:val="16"/>
        </w:rPr>
        <w:t>3</w:t>
      </w:r>
      <w:r w:rsidRPr="00566ED4">
        <w:rPr>
          <w:rFonts w:ascii="Arial" w:hAnsi="Arial"/>
          <w:b/>
          <w:sz w:val="16"/>
          <w:szCs w:val="16"/>
        </w:rPr>
        <w:tab/>
        <w:t xml:space="preserve">        </w:t>
      </w:r>
      <w:r w:rsidR="00B6592D">
        <w:rPr>
          <w:rFonts w:ascii="Arial" w:hAnsi="Arial"/>
          <w:b/>
          <w:sz w:val="16"/>
          <w:szCs w:val="16"/>
        </w:rPr>
        <w:t xml:space="preserve">    </w:t>
      </w:r>
      <w:r w:rsidRPr="00566ED4">
        <w:rPr>
          <w:rFonts w:ascii="Arial" w:hAnsi="Arial"/>
          <w:b/>
          <w:sz w:val="16"/>
          <w:szCs w:val="16"/>
        </w:rPr>
        <w:t xml:space="preserve">4           </w:t>
      </w:r>
      <w:r w:rsidR="00B6592D">
        <w:rPr>
          <w:rFonts w:ascii="Arial" w:hAnsi="Arial"/>
          <w:b/>
          <w:sz w:val="16"/>
          <w:szCs w:val="16"/>
        </w:rPr>
        <w:t xml:space="preserve"> </w:t>
      </w:r>
      <w:r w:rsidRPr="00566ED4">
        <w:rPr>
          <w:rFonts w:ascii="Arial" w:hAnsi="Arial"/>
          <w:b/>
          <w:sz w:val="16"/>
          <w:szCs w:val="16"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624"/>
        <w:gridCol w:w="2409"/>
        <w:gridCol w:w="680"/>
        <w:gridCol w:w="680"/>
        <w:gridCol w:w="680"/>
        <w:gridCol w:w="680"/>
        <w:gridCol w:w="680"/>
        <w:gridCol w:w="680"/>
        <w:gridCol w:w="680"/>
      </w:tblGrid>
      <w:tr w:rsidR="004E01A2" w14:paraId="111F819A" w14:textId="77777777" w:rsidTr="004E01A2">
        <w:tc>
          <w:tcPr>
            <w:tcW w:w="624" w:type="dxa"/>
          </w:tcPr>
          <w:p w14:paraId="41DA27C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934611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197EB0B7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C4E16C7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ACC8FE8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4B9994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F3A75D5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0C7774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F386F7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318B4F8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5E36ED3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19F08616" w14:textId="77777777" w:rsidTr="004E01A2">
        <w:tc>
          <w:tcPr>
            <w:tcW w:w="624" w:type="dxa"/>
          </w:tcPr>
          <w:p w14:paraId="00BBA879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A3ACDEC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7CFAB7C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968C82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3D23916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2E4C31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D1CB80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1CD7FC6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3AB997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92BF99F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7141ED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3D70C026" w14:textId="77777777" w:rsidTr="004E01A2">
        <w:tc>
          <w:tcPr>
            <w:tcW w:w="624" w:type="dxa"/>
          </w:tcPr>
          <w:p w14:paraId="3B54BB41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CA08E78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768673F9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F1C0441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0DC0191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334C3E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A4B956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0AEBA1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A2647B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9993FB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72F523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0AC91B73" w14:textId="77777777" w:rsidTr="004E01A2">
        <w:tc>
          <w:tcPr>
            <w:tcW w:w="624" w:type="dxa"/>
          </w:tcPr>
          <w:p w14:paraId="29883AF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A49C773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B7584CF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674C09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80DD81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628E0A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93E18E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E4EAB17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B066248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EF51E39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C95682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798E5447" w14:textId="77777777" w:rsidTr="004E01A2">
        <w:tc>
          <w:tcPr>
            <w:tcW w:w="624" w:type="dxa"/>
          </w:tcPr>
          <w:p w14:paraId="602ED3A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F7BB04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72737A3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68E54F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D5D442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E0CFC5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33868F9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61FDF1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FBF4063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7160289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26C232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42F497BF" w14:textId="77777777" w:rsidTr="004E01A2">
        <w:tc>
          <w:tcPr>
            <w:tcW w:w="624" w:type="dxa"/>
          </w:tcPr>
          <w:p w14:paraId="64442D5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D*</w:t>
            </w:r>
          </w:p>
        </w:tc>
        <w:tc>
          <w:tcPr>
            <w:tcW w:w="2552" w:type="dxa"/>
          </w:tcPr>
          <w:p w14:paraId="268B4A47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8AD5511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D*</w:t>
            </w:r>
          </w:p>
        </w:tc>
        <w:tc>
          <w:tcPr>
            <w:tcW w:w="2409" w:type="dxa"/>
          </w:tcPr>
          <w:p w14:paraId="3CA54DC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CA4EA7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DC47D2C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602F0E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9E19C2C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F31294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C09C58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DEC07D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27DFCDAA" w14:textId="77777777" w:rsidTr="004E01A2">
        <w:tc>
          <w:tcPr>
            <w:tcW w:w="624" w:type="dxa"/>
          </w:tcPr>
          <w:p w14:paraId="3C6E446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D438207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51E0397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20A161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7FEA4E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F0A3538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5A8A1C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154041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F2D152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F909716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90109C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55312747" w14:textId="77777777" w:rsidTr="004E01A2">
        <w:tc>
          <w:tcPr>
            <w:tcW w:w="624" w:type="dxa"/>
          </w:tcPr>
          <w:p w14:paraId="4FE1AE1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FE0EFE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135FCC8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5D35401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EE77F6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2105BB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89BD45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D2D4168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C32F0C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94AB18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189F96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6A3A0B0B" w14:textId="77777777" w:rsidTr="004E01A2">
        <w:tc>
          <w:tcPr>
            <w:tcW w:w="624" w:type="dxa"/>
          </w:tcPr>
          <w:p w14:paraId="59BCA03D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45C2F0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F843A5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EBE000F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A14EFA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039C577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3590EEB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A9E190C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E33CCBA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44206F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410F956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E01A2" w14:paraId="41E1D0B0" w14:textId="77777777" w:rsidTr="004E01A2">
        <w:tc>
          <w:tcPr>
            <w:tcW w:w="624" w:type="dxa"/>
          </w:tcPr>
          <w:p w14:paraId="4FC684A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DDCDF54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6D70645E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BC75599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92B9456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7E6AB91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750AB20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CC1AF1C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D679FC2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B68C678" w14:textId="77777777" w:rsidR="004E01A2" w:rsidRDefault="004E01A2" w:rsidP="004E01A2">
            <w:pPr>
              <w:spacing w:line="360" w:lineRule="auto"/>
              <w:ind w:right="-133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D92C023" w14:textId="77777777" w:rsidR="004E01A2" w:rsidRDefault="004E01A2" w:rsidP="004E01A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F0FBED7" w14:textId="77777777" w:rsidR="004E01A2" w:rsidRDefault="004E01A2" w:rsidP="004E01A2">
      <w:pPr>
        <w:ind w:left="360" w:hanging="50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6"/>
          <w:szCs w:val="16"/>
        </w:rPr>
        <w:t xml:space="preserve">* </w:t>
      </w:r>
      <w:r w:rsidRPr="006020A9">
        <w:rPr>
          <w:rFonts w:ascii="Arial" w:hAnsi="Arial"/>
          <w:b/>
          <w:sz w:val="16"/>
          <w:szCs w:val="16"/>
        </w:rPr>
        <w:t>If not completed it will be assumed that players 1 and 2 took part</w:t>
      </w:r>
      <w:r w:rsidRPr="006020A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        </w:t>
      </w:r>
    </w:p>
    <w:p w14:paraId="6A18FBD8" w14:textId="77777777" w:rsidR="004E01A2" w:rsidRPr="006020A9" w:rsidRDefault="004E01A2" w:rsidP="007E1C23">
      <w:pPr>
        <w:spacing w:line="200" w:lineRule="exact"/>
        <w:ind w:left="363" w:hanging="505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  <w:gridCol w:w="680"/>
        <w:gridCol w:w="709"/>
      </w:tblGrid>
      <w:tr w:rsidR="004E01A2" w14:paraId="4917BDE5" w14:textId="77777777" w:rsidTr="004E01A2">
        <w:tc>
          <w:tcPr>
            <w:tcW w:w="1985" w:type="dxa"/>
          </w:tcPr>
          <w:p w14:paraId="5B828115" w14:textId="77777777" w:rsidR="004E01A2" w:rsidRDefault="004E01A2" w:rsidP="00B6592D">
            <w:pPr>
              <w:spacing w:line="276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Match Score</w:t>
            </w:r>
          </w:p>
        </w:tc>
        <w:tc>
          <w:tcPr>
            <w:tcW w:w="680" w:type="dxa"/>
          </w:tcPr>
          <w:p w14:paraId="389EE6E2" w14:textId="77777777" w:rsidR="004E01A2" w:rsidRDefault="004E01A2" w:rsidP="00B6592D">
            <w:pPr>
              <w:spacing w:line="276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0C474A" w14:textId="77777777" w:rsidR="004E01A2" w:rsidRDefault="004E01A2" w:rsidP="00B6592D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EDCD621" w14:textId="77777777" w:rsidR="004E01A2" w:rsidRPr="007D508A" w:rsidRDefault="004E01A2" w:rsidP="004E01A2">
      <w:pPr>
        <w:rPr>
          <w:rFonts w:ascii="Arial" w:hAnsi="Arial"/>
          <w:b/>
          <w:sz w:val="20"/>
          <w:szCs w:val="20"/>
        </w:rPr>
      </w:pPr>
      <w:r w:rsidRPr="007D508A">
        <w:rPr>
          <w:rFonts w:ascii="Arial" w:hAnsi="Arial"/>
          <w:b/>
          <w:sz w:val="20"/>
          <w:szCs w:val="20"/>
        </w:rPr>
        <w:t>Winning Team</w:t>
      </w:r>
      <w:proofErr w:type="gramStart"/>
      <w:r w:rsidRPr="007D508A">
        <w:rPr>
          <w:rFonts w:ascii="Arial" w:hAnsi="Arial"/>
          <w:b/>
          <w:sz w:val="20"/>
          <w:szCs w:val="20"/>
        </w:rPr>
        <w:t>: ……………………………………………..</w:t>
      </w:r>
      <w:proofErr w:type="gramEnd"/>
      <w:r w:rsidRPr="007D508A">
        <w:rPr>
          <w:rFonts w:ascii="Arial" w:hAnsi="Arial"/>
          <w:b/>
          <w:sz w:val="20"/>
          <w:szCs w:val="20"/>
        </w:rPr>
        <w:t>(Unless Match Drawn)</w:t>
      </w:r>
    </w:p>
    <w:p w14:paraId="690F84F4" w14:textId="77777777" w:rsidR="004E01A2" w:rsidRDefault="004E01A2" w:rsidP="004E01A2">
      <w:pPr>
        <w:rPr>
          <w:rFonts w:ascii="Arial" w:hAnsi="Arial"/>
          <w:b/>
          <w:sz w:val="20"/>
          <w:szCs w:val="20"/>
        </w:rPr>
      </w:pPr>
    </w:p>
    <w:p w14:paraId="136C8419" w14:textId="77777777" w:rsidR="004E01A2" w:rsidRDefault="004E01A2" w:rsidP="004E01A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Signed: ……………………………………Home Capt.                 Signed</w:t>
      </w:r>
      <w:proofErr w:type="gramStart"/>
      <w:r>
        <w:rPr>
          <w:rFonts w:ascii="Arial" w:hAnsi="Arial"/>
          <w:b/>
          <w:sz w:val="20"/>
          <w:szCs w:val="20"/>
        </w:rPr>
        <w:t>: …………………………………….Away</w:t>
      </w:r>
      <w:proofErr w:type="gramEnd"/>
      <w:r>
        <w:rPr>
          <w:rFonts w:ascii="Arial" w:hAnsi="Arial"/>
          <w:b/>
          <w:sz w:val="20"/>
          <w:szCs w:val="20"/>
        </w:rPr>
        <w:t xml:space="preserve"> Capt.</w:t>
      </w:r>
    </w:p>
    <w:p w14:paraId="3899F901" w14:textId="45326B8B" w:rsidR="00E72D16" w:rsidRDefault="004E01A2" w:rsidP="00F148D6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2F6365">
        <w:rPr>
          <w:rFonts w:ascii="Arial" w:hAnsi="Arial"/>
          <w:b/>
          <w:sz w:val="20"/>
          <w:szCs w:val="20"/>
          <w:u w:val="single"/>
        </w:rPr>
        <w:t>COMPLETED SCORECARDS MUST BE RECEIVED BY THE FIXTURE SECRETARY</w:t>
      </w:r>
      <w:proofErr w:type="gramEnd"/>
      <w:r w:rsidRPr="002F6365">
        <w:rPr>
          <w:rFonts w:ascii="Arial" w:hAnsi="Arial"/>
          <w:b/>
          <w:sz w:val="20"/>
          <w:szCs w:val="20"/>
          <w:u w:val="single"/>
        </w:rPr>
        <w:t xml:space="preserve"> WIT</w:t>
      </w:r>
      <w:r w:rsidR="00B6592D">
        <w:rPr>
          <w:rFonts w:ascii="Arial" w:hAnsi="Arial"/>
          <w:b/>
          <w:sz w:val="20"/>
          <w:szCs w:val="20"/>
          <w:u w:val="single"/>
        </w:rPr>
        <w:t>HIN 7 DAYS OF MATCH.</w:t>
      </w:r>
    </w:p>
    <w:p w14:paraId="7352DE22" w14:textId="77777777" w:rsidR="00393AA9" w:rsidRDefault="00393AA9" w:rsidP="00F148D6">
      <w:pPr>
        <w:rPr>
          <w:rFonts w:ascii="Arial" w:hAnsi="Arial"/>
          <w:b/>
          <w:sz w:val="20"/>
          <w:szCs w:val="20"/>
          <w:u w:val="single"/>
        </w:rPr>
      </w:pPr>
    </w:p>
    <w:p w14:paraId="4D20B470" w14:textId="77777777" w:rsidR="00393AA9" w:rsidRDefault="00393AA9" w:rsidP="00F148D6">
      <w:pPr>
        <w:rPr>
          <w:rFonts w:ascii="Arial" w:hAnsi="Arial"/>
          <w:b/>
          <w:sz w:val="20"/>
          <w:szCs w:val="20"/>
          <w:u w:val="single"/>
        </w:rPr>
      </w:pPr>
    </w:p>
    <w:p w14:paraId="7AB710B7" w14:textId="77777777" w:rsidR="00393AA9" w:rsidRDefault="00393AA9" w:rsidP="00F148D6">
      <w:pPr>
        <w:rPr>
          <w:rFonts w:ascii="Arial" w:hAnsi="Arial"/>
          <w:b/>
          <w:sz w:val="20"/>
          <w:szCs w:val="20"/>
          <w:u w:val="single"/>
        </w:rPr>
      </w:pPr>
    </w:p>
    <w:p w14:paraId="5C092920" w14:textId="77777777" w:rsidR="00393AA9" w:rsidRDefault="00393AA9" w:rsidP="00F148D6">
      <w:pPr>
        <w:rPr>
          <w:rFonts w:ascii="Arial" w:hAnsi="Arial"/>
          <w:b/>
          <w:sz w:val="20"/>
          <w:szCs w:val="20"/>
          <w:u w:val="single"/>
        </w:rPr>
      </w:pPr>
    </w:p>
    <w:p w14:paraId="667B9926" w14:textId="77777777" w:rsidR="00393AA9" w:rsidRDefault="00393AA9" w:rsidP="00F148D6">
      <w:pPr>
        <w:rPr>
          <w:rFonts w:ascii="Arial" w:hAnsi="Arial"/>
          <w:b/>
          <w:sz w:val="20"/>
          <w:szCs w:val="20"/>
          <w:u w:val="single"/>
        </w:rPr>
      </w:pPr>
    </w:p>
    <w:p w14:paraId="5DB6E004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4BBCEA12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296C8E9B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44A79086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47C01912" w14:textId="77777777" w:rsidR="00393AA9" w:rsidRDefault="00393AA9" w:rsidP="00393AA9">
      <w:pPr>
        <w:rPr>
          <w:rFonts w:ascii="Arial" w:hAnsi="Arial"/>
          <w:b/>
          <w:sz w:val="40"/>
          <w:szCs w:val="40"/>
        </w:rPr>
      </w:pPr>
      <w:bookmarkStart w:id="0" w:name="_GoBack"/>
      <w:bookmarkEnd w:id="0"/>
    </w:p>
    <w:p w14:paraId="11C031E1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 xml:space="preserve">Martin </w:t>
      </w:r>
      <w:proofErr w:type="spellStart"/>
      <w:r w:rsidRPr="000B26DF">
        <w:rPr>
          <w:rFonts w:ascii="Arial" w:hAnsi="Arial"/>
          <w:b/>
          <w:sz w:val="40"/>
          <w:szCs w:val="40"/>
        </w:rPr>
        <w:t>Sellars</w:t>
      </w:r>
      <w:proofErr w:type="spellEnd"/>
    </w:p>
    <w:p w14:paraId="15464FAB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27 Mere Avenue</w:t>
      </w:r>
    </w:p>
    <w:p w14:paraId="456B1F2C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proofErr w:type="spellStart"/>
      <w:r w:rsidRPr="000B26DF">
        <w:rPr>
          <w:rFonts w:ascii="Arial" w:hAnsi="Arial"/>
          <w:b/>
          <w:sz w:val="40"/>
          <w:szCs w:val="40"/>
        </w:rPr>
        <w:t>Raby</w:t>
      </w:r>
      <w:proofErr w:type="spellEnd"/>
      <w:r w:rsidRPr="000B26DF">
        <w:rPr>
          <w:rFonts w:ascii="Arial" w:hAnsi="Arial"/>
          <w:b/>
          <w:sz w:val="40"/>
          <w:szCs w:val="40"/>
        </w:rPr>
        <w:t xml:space="preserve"> Mere</w:t>
      </w:r>
    </w:p>
    <w:p w14:paraId="3997C2D6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Wirral</w:t>
      </w:r>
    </w:p>
    <w:p w14:paraId="0E1A5C25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CH63 0NE</w:t>
      </w:r>
    </w:p>
    <w:p w14:paraId="244DA719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521031A3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524D25F6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74B62FD9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0C567DBD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6D227055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5D3C6151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706E44C1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51508245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18A2691C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29A71B0F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0AC5D7A8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62EF0D43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07DCBD40" w14:textId="77777777" w:rsidR="00393AA9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3A550808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 xml:space="preserve">Martin </w:t>
      </w:r>
      <w:proofErr w:type="spellStart"/>
      <w:r w:rsidRPr="000B26DF">
        <w:rPr>
          <w:rFonts w:ascii="Arial" w:hAnsi="Arial"/>
          <w:b/>
          <w:sz w:val="40"/>
          <w:szCs w:val="40"/>
        </w:rPr>
        <w:t>Sellars</w:t>
      </w:r>
      <w:proofErr w:type="spellEnd"/>
    </w:p>
    <w:p w14:paraId="6B21F531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27 Mere Avenue</w:t>
      </w:r>
    </w:p>
    <w:p w14:paraId="10C85449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proofErr w:type="spellStart"/>
      <w:r w:rsidRPr="000B26DF">
        <w:rPr>
          <w:rFonts w:ascii="Arial" w:hAnsi="Arial"/>
          <w:b/>
          <w:sz w:val="40"/>
          <w:szCs w:val="40"/>
        </w:rPr>
        <w:t>Raby</w:t>
      </w:r>
      <w:proofErr w:type="spellEnd"/>
      <w:r w:rsidRPr="000B26DF">
        <w:rPr>
          <w:rFonts w:ascii="Arial" w:hAnsi="Arial"/>
          <w:b/>
          <w:sz w:val="40"/>
          <w:szCs w:val="40"/>
        </w:rPr>
        <w:t xml:space="preserve"> Mere</w:t>
      </w:r>
    </w:p>
    <w:p w14:paraId="7056352E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Wirral</w:t>
      </w:r>
    </w:p>
    <w:p w14:paraId="36431C8C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CH63 0NE</w:t>
      </w:r>
    </w:p>
    <w:p w14:paraId="47AB03FF" w14:textId="77777777" w:rsidR="00393AA9" w:rsidRPr="000B26DF" w:rsidRDefault="00393AA9" w:rsidP="00393AA9">
      <w:pPr>
        <w:ind w:left="3402"/>
        <w:rPr>
          <w:rFonts w:ascii="Arial" w:hAnsi="Arial"/>
          <w:b/>
          <w:sz w:val="40"/>
          <w:szCs w:val="40"/>
        </w:rPr>
      </w:pPr>
    </w:p>
    <w:p w14:paraId="06C51F03" w14:textId="77777777" w:rsidR="00393AA9" w:rsidRDefault="00393AA9" w:rsidP="00393AA9">
      <w:pPr>
        <w:rPr>
          <w:rFonts w:ascii="Arial" w:hAnsi="Arial"/>
          <w:b/>
          <w:sz w:val="20"/>
          <w:szCs w:val="20"/>
        </w:rPr>
      </w:pPr>
    </w:p>
    <w:p w14:paraId="2EAF2F8E" w14:textId="77777777" w:rsidR="00393AA9" w:rsidRDefault="00393AA9" w:rsidP="00F148D6">
      <w:pPr>
        <w:rPr>
          <w:rFonts w:ascii="Arial" w:hAnsi="Arial"/>
          <w:b/>
          <w:sz w:val="20"/>
          <w:szCs w:val="20"/>
          <w:u w:val="single"/>
        </w:rPr>
      </w:pPr>
    </w:p>
    <w:sectPr w:rsidR="00393AA9" w:rsidSect="00E42541">
      <w:type w:val="continuous"/>
      <w:pgSz w:w="11900" w:h="16840"/>
      <w:pgMar w:top="340" w:right="28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13F"/>
    <w:multiLevelType w:val="hybridMultilevel"/>
    <w:tmpl w:val="DE68E26A"/>
    <w:lvl w:ilvl="0" w:tplc="748A55DA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A"/>
    <w:rsid w:val="00121FD9"/>
    <w:rsid w:val="00256469"/>
    <w:rsid w:val="002F6365"/>
    <w:rsid w:val="00347F6A"/>
    <w:rsid w:val="00393AA9"/>
    <w:rsid w:val="00424987"/>
    <w:rsid w:val="004E01A2"/>
    <w:rsid w:val="004E686C"/>
    <w:rsid w:val="00562EAF"/>
    <w:rsid w:val="00566ED4"/>
    <w:rsid w:val="005C6D95"/>
    <w:rsid w:val="006020A9"/>
    <w:rsid w:val="007C4084"/>
    <w:rsid w:val="007D508A"/>
    <w:rsid w:val="007E1C23"/>
    <w:rsid w:val="008271FB"/>
    <w:rsid w:val="0090311C"/>
    <w:rsid w:val="00A31C94"/>
    <w:rsid w:val="00A511C9"/>
    <w:rsid w:val="00B13247"/>
    <w:rsid w:val="00B14F86"/>
    <w:rsid w:val="00B6592D"/>
    <w:rsid w:val="00BD09B6"/>
    <w:rsid w:val="00C01D58"/>
    <w:rsid w:val="00D073EF"/>
    <w:rsid w:val="00DB1E1B"/>
    <w:rsid w:val="00E42541"/>
    <w:rsid w:val="00E55CC2"/>
    <w:rsid w:val="00E72D16"/>
    <w:rsid w:val="00F148D6"/>
    <w:rsid w:val="00F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A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7665F-7FAD-4F4F-A6DF-56079409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85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Harse</dc:creator>
  <cp:keywords/>
  <dc:description/>
  <cp:lastModifiedBy>David Harse</cp:lastModifiedBy>
  <cp:revision>9</cp:revision>
  <cp:lastPrinted>2018-06-29T20:14:00Z</cp:lastPrinted>
  <dcterms:created xsi:type="dcterms:W3CDTF">2015-07-28T20:58:00Z</dcterms:created>
  <dcterms:modified xsi:type="dcterms:W3CDTF">2018-06-29T20:14:00Z</dcterms:modified>
</cp:coreProperties>
</file>