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8F162" w14:textId="6467F2D0" w:rsidR="00BD09B6" w:rsidRPr="00B340FB" w:rsidRDefault="00A62B45" w:rsidP="00B340FB">
      <w:pPr>
        <w:ind w:left="-709"/>
        <w:jc w:val="center"/>
        <w:rPr>
          <w:rFonts w:ascii="Arial" w:hAnsi="Arial"/>
          <w:b/>
        </w:rPr>
      </w:pPr>
      <w:r w:rsidRPr="00B340FB">
        <w:rPr>
          <w:rFonts w:ascii="Arial" w:hAnsi="Arial"/>
          <w:b/>
        </w:rPr>
        <w:t xml:space="preserve">WIRRAL TABLE TENNIS LEAGUE </w:t>
      </w:r>
      <w:r w:rsidR="00B340FB">
        <w:rPr>
          <w:rFonts w:ascii="Arial" w:hAnsi="Arial"/>
          <w:b/>
        </w:rPr>
        <w:t>–</w:t>
      </w:r>
      <w:r w:rsidR="00F569A3" w:rsidRPr="00B340FB">
        <w:rPr>
          <w:rFonts w:ascii="Arial" w:hAnsi="Arial"/>
          <w:b/>
        </w:rPr>
        <w:t xml:space="preserve"> </w:t>
      </w:r>
      <w:r w:rsidR="00B340FB">
        <w:rPr>
          <w:rFonts w:ascii="Arial" w:hAnsi="Arial"/>
          <w:b/>
        </w:rPr>
        <w:t xml:space="preserve">TEAM/PLAYER </w:t>
      </w:r>
      <w:r w:rsidRPr="00B340FB">
        <w:rPr>
          <w:rFonts w:ascii="Arial" w:hAnsi="Arial"/>
          <w:b/>
        </w:rPr>
        <w:t>REGISTRATION FORM</w:t>
      </w:r>
    </w:p>
    <w:p w14:paraId="325117CA" w14:textId="77777777" w:rsidR="00A62B45" w:rsidRDefault="00A62B45" w:rsidP="00A62B45">
      <w:pPr>
        <w:jc w:val="center"/>
        <w:rPr>
          <w:rFonts w:ascii="Arial" w:hAnsi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5103"/>
        <w:gridCol w:w="3076"/>
      </w:tblGrid>
      <w:tr w:rsidR="00A62B45" w14:paraId="6A811C76" w14:textId="77777777" w:rsidTr="00E14CB2">
        <w:tc>
          <w:tcPr>
            <w:tcW w:w="2235" w:type="dxa"/>
          </w:tcPr>
          <w:p w14:paraId="6C0A7C64" w14:textId="77777777" w:rsidR="00A62B45" w:rsidRDefault="00A62B45" w:rsidP="00A62B4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CLUB NAME</w:t>
            </w:r>
          </w:p>
        </w:tc>
        <w:tc>
          <w:tcPr>
            <w:tcW w:w="5103" w:type="dxa"/>
          </w:tcPr>
          <w:p w14:paraId="69530AA0" w14:textId="77777777" w:rsidR="00A62B45" w:rsidRDefault="00A62B45" w:rsidP="00A62B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076" w:type="dxa"/>
          </w:tcPr>
          <w:p w14:paraId="31CB9788" w14:textId="77777777" w:rsidR="00A62B45" w:rsidRDefault="00A62B45" w:rsidP="00A62B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SEASON 2018/19</w:t>
            </w:r>
          </w:p>
        </w:tc>
      </w:tr>
    </w:tbl>
    <w:p w14:paraId="762DD5D2" w14:textId="77777777" w:rsidR="00A62B45" w:rsidRDefault="00A62B45" w:rsidP="00A62B45">
      <w:pPr>
        <w:jc w:val="center"/>
        <w:rPr>
          <w:rFonts w:ascii="Arial" w:hAnsi="Arial"/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14"/>
      </w:tblGrid>
      <w:tr w:rsidR="00A62B45" w14:paraId="1FBEE3AA" w14:textId="77777777" w:rsidTr="00E14CB2">
        <w:tc>
          <w:tcPr>
            <w:tcW w:w="10414" w:type="dxa"/>
          </w:tcPr>
          <w:p w14:paraId="5770DC43" w14:textId="77777777" w:rsidR="00A62B45" w:rsidRPr="00B340FB" w:rsidRDefault="00E14CB2" w:rsidP="00A62B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CLUB </w:t>
            </w:r>
            <w:r w:rsidR="00A62B45" w:rsidRPr="00B340FB">
              <w:rPr>
                <w:rFonts w:ascii="Arial" w:hAnsi="Arial"/>
              </w:rPr>
              <w:t>VENUE:</w:t>
            </w:r>
          </w:p>
        </w:tc>
      </w:tr>
      <w:tr w:rsidR="00A62B45" w14:paraId="5A2D8290" w14:textId="77777777" w:rsidTr="00E14CB2">
        <w:tc>
          <w:tcPr>
            <w:tcW w:w="10414" w:type="dxa"/>
          </w:tcPr>
          <w:p w14:paraId="7930A4C1" w14:textId="77777777" w:rsidR="00A62B45" w:rsidRPr="00B340FB" w:rsidRDefault="00A62B45" w:rsidP="00A62B45">
            <w:pPr>
              <w:rPr>
                <w:rFonts w:ascii="Arial" w:hAnsi="Arial"/>
              </w:rPr>
            </w:pPr>
          </w:p>
        </w:tc>
      </w:tr>
      <w:tr w:rsidR="00A62B45" w14:paraId="78FC620F" w14:textId="77777777" w:rsidTr="00E14CB2">
        <w:tc>
          <w:tcPr>
            <w:tcW w:w="10414" w:type="dxa"/>
          </w:tcPr>
          <w:p w14:paraId="1EF6B14C" w14:textId="77777777" w:rsidR="00A62B45" w:rsidRPr="00B340FB" w:rsidRDefault="00A62B45" w:rsidP="00A62B45">
            <w:pPr>
              <w:rPr>
                <w:rFonts w:ascii="Arial" w:hAnsi="Arial"/>
              </w:rPr>
            </w:pPr>
          </w:p>
        </w:tc>
      </w:tr>
      <w:tr w:rsidR="00A62B45" w14:paraId="22E0352D" w14:textId="77777777" w:rsidTr="00E14CB2">
        <w:tc>
          <w:tcPr>
            <w:tcW w:w="10414" w:type="dxa"/>
          </w:tcPr>
          <w:p w14:paraId="054AD529" w14:textId="77777777" w:rsidR="00A62B45" w:rsidRPr="00B340FB" w:rsidRDefault="00A62B45" w:rsidP="00A62B45">
            <w:pPr>
              <w:rPr>
                <w:rFonts w:ascii="Arial" w:hAnsi="Arial"/>
              </w:rPr>
            </w:pPr>
          </w:p>
        </w:tc>
      </w:tr>
      <w:tr w:rsidR="00A62B45" w14:paraId="4BB69196" w14:textId="77777777" w:rsidTr="00E14CB2">
        <w:tc>
          <w:tcPr>
            <w:tcW w:w="10414" w:type="dxa"/>
          </w:tcPr>
          <w:p w14:paraId="0E64CA6E" w14:textId="77777777" w:rsidR="00A62B45" w:rsidRPr="00B340FB" w:rsidRDefault="00A62B45" w:rsidP="00A62B45">
            <w:pPr>
              <w:rPr>
                <w:rFonts w:ascii="Arial" w:hAnsi="Arial"/>
              </w:rPr>
            </w:pPr>
            <w:r w:rsidRPr="00B340FB">
              <w:rPr>
                <w:rFonts w:ascii="Arial" w:hAnsi="Arial"/>
              </w:rPr>
              <w:t xml:space="preserve">POSTCODE:                                                    </w:t>
            </w:r>
            <w:r w:rsidR="00C1000E" w:rsidRPr="00B340FB">
              <w:rPr>
                <w:rFonts w:ascii="Arial" w:hAnsi="Arial"/>
              </w:rPr>
              <w:t xml:space="preserve">CLUB </w:t>
            </w:r>
            <w:r w:rsidRPr="00B340FB">
              <w:rPr>
                <w:rFonts w:ascii="Arial" w:hAnsi="Arial"/>
              </w:rPr>
              <w:t>TEL NO:</w:t>
            </w:r>
          </w:p>
        </w:tc>
      </w:tr>
    </w:tbl>
    <w:p w14:paraId="35FC071A" w14:textId="77777777" w:rsidR="00A62B45" w:rsidRDefault="00F569A3" w:rsidP="00F569A3">
      <w:pPr>
        <w:rPr>
          <w:rFonts w:ascii="Arial" w:hAnsi="Arial"/>
          <w:b/>
        </w:rPr>
      </w:pPr>
      <w:r>
        <w:rPr>
          <w:rFonts w:ascii="Arial" w:hAnsi="Arial"/>
          <w:b/>
        </w:rPr>
        <w:t>-------------------------------------------------------------------------------------------------------------------------------</w:t>
      </w:r>
    </w:p>
    <w:p w14:paraId="20A94198" w14:textId="77777777" w:rsidR="00A62B45" w:rsidRDefault="00A62B45" w:rsidP="00A62B45">
      <w:pPr>
        <w:rPr>
          <w:rFonts w:ascii="Arial" w:hAnsi="Arial"/>
          <w:b/>
        </w:rPr>
      </w:pPr>
      <w:r>
        <w:rPr>
          <w:rFonts w:ascii="Arial" w:hAnsi="Arial"/>
          <w:b/>
        </w:rPr>
        <w:t>SECTION A – BASIC DETAILS ONLY</w:t>
      </w:r>
    </w:p>
    <w:p w14:paraId="18463332" w14:textId="77777777" w:rsidR="00A62B45" w:rsidRDefault="00A62B45" w:rsidP="00A62B45">
      <w:pPr>
        <w:rPr>
          <w:rFonts w:ascii="Arial" w:hAnsi="Arial"/>
          <w:b/>
        </w:rPr>
      </w:pPr>
    </w:p>
    <w:tbl>
      <w:tblPr>
        <w:tblStyle w:val="TableGrid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4819"/>
        <w:gridCol w:w="4111"/>
      </w:tblGrid>
      <w:tr w:rsidR="00A62B45" w14:paraId="24EB0571" w14:textId="77777777" w:rsidTr="00E14CB2">
        <w:tc>
          <w:tcPr>
            <w:tcW w:w="1526" w:type="dxa"/>
          </w:tcPr>
          <w:p w14:paraId="5826C9DF" w14:textId="77777777" w:rsidR="00A62B45" w:rsidRDefault="00A62B45" w:rsidP="00A62B4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A62B45">
              <w:rPr>
                <w:rFonts w:ascii="Arial" w:hAnsi="Arial"/>
                <w:b/>
                <w:vertAlign w:val="superscript"/>
              </w:rPr>
              <w:t>ST</w:t>
            </w:r>
            <w:r>
              <w:rPr>
                <w:rFonts w:ascii="Arial" w:hAnsi="Arial"/>
                <w:b/>
              </w:rPr>
              <w:t xml:space="preserve"> TEAM</w:t>
            </w:r>
          </w:p>
        </w:tc>
        <w:tc>
          <w:tcPr>
            <w:tcW w:w="4819" w:type="dxa"/>
          </w:tcPr>
          <w:p w14:paraId="631B5F81" w14:textId="071B538C" w:rsidR="00A62B45" w:rsidRPr="00B340FB" w:rsidRDefault="00A62B45" w:rsidP="00C1000E">
            <w:pPr>
              <w:rPr>
                <w:rFonts w:ascii="Arial" w:hAnsi="Arial"/>
              </w:rPr>
            </w:pPr>
            <w:r w:rsidRPr="00B340FB">
              <w:rPr>
                <w:rFonts w:ascii="Arial" w:hAnsi="Arial"/>
              </w:rPr>
              <w:t>MATCH NIGHT</w:t>
            </w:r>
            <w:r w:rsidR="00685F01">
              <w:rPr>
                <w:rFonts w:ascii="Arial" w:hAnsi="Arial"/>
              </w:rPr>
              <w:t>:</w:t>
            </w:r>
          </w:p>
        </w:tc>
        <w:tc>
          <w:tcPr>
            <w:tcW w:w="4111" w:type="dxa"/>
          </w:tcPr>
          <w:p w14:paraId="2C2BBC7E" w14:textId="2EA2E3CB" w:rsidR="00A62B45" w:rsidRPr="00B340FB" w:rsidRDefault="00685F01" w:rsidP="00A62B45">
            <w:pPr>
              <w:rPr>
                <w:rFonts w:ascii="Arial" w:hAnsi="Arial"/>
              </w:rPr>
            </w:pPr>
            <w:r w:rsidRPr="00B340FB">
              <w:rPr>
                <w:rFonts w:ascii="Arial" w:hAnsi="Arial"/>
              </w:rPr>
              <w:t>CAPTAIN:</w:t>
            </w:r>
          </w:p>
        </w:tc>
      </w:tr>
      <w:tr w:rsidR="00A62B45" w14:paraId="0E2D4B2D" w14:textId="77777777" w:rsidTr="00E14CB2">
        <w:tc>
          <w:tcPr>
            <w:tcW w:w="1526" w:type="dxa"/>
          </w:tcPr>
          <w:p w14:paraId="673C8775" w14:textId="77777777" w:rsidR="00A62B45" w:rsidRDefault="00A62B45" w:rsidP="00A62B45">
            <w:pPr>
              <w:rPr>
                <w:rFonts w:ascii="Arial" w:hAnsi="Arial"/>
                <w:b/>
              </w:rPr>
            </w:pPr>
          </w:p>
        </w:tc>
        <w:tc>
          <w:tcPr>
            <w:tcW w:w="4819" w:type="dxa"/>
          </w:tcPr>
          <w:p w14:paraId="18257151" w14:textId="23375905" w:rsidR="00A62B45" w:rsidRPr="008F2AF5" w:rsidRDefault="00685F01" w:rsidP="00A62B45">
            <w:pPr>
              <w:rPr>
                <w:rFonts w:ascii="Arial" w:hAnsi="Arial"/>
                <w:color w:val="FF0000"/>
              </w:rPr>
            </w:pPr>
            <w:r w:rsidRPr="00B340FB">
              <w:rPr>
                <w:rFonts w:ascii="Arial" w:hAnsi="Arial"/>
              </w:rPr>
              <w:t>TEL NO:</w:t>
            </w:r>
            <w:r w:rsidR="008F2AF5">
              <w:rPr>
                <w:rFonts w:ascii="Arial" w:hAnsi="Arial"/>
              </w:rPr>
              <w:t xml:space="preserve"> </w:t>
            </w:r>
            <w:r w:rsidR="008F2AF5">
              <w:rPr>
                <w:rFonts w:ascii="Arial" w:hAnsi="Arial"/>
                <w:color w:val="FF0000"/>
              </w:rPr>
              <w:t>*</w:t>
            </w:r>
          </w:p>
        </w:tc>
        <w:tc>
          <w:tcPr>
            <w:tcW w:w="4111" w:type="dxa"/>
          </w:tcPr>
          <w:p w14:paraId="6F78F3C9" w14:textId="7B6C44A8" w:rsidR="00A62B45" w:rsidRPr="00B340FB" w:rsidRDefault="00A62B45" w:rsidP="00DB01AE">
            <w:pPr>
              <w:rPr>
                <w:rFonts w:ascii="Arial" w:hAnsi="Arial"/>
              </w:rPr>
            </w:pPr>
          </w:p>
        </w:tc>
      </w:tr>
      <w:tr w:rsidR="00A62B45" w14:paraId="60F45E2C" w14:textId="77777777" w:rsidTr="00E14CB2">
        <w:tc>
          <w:tcPr>
            <w:tcW w:w="1526" w:type="dxa"/>
          </w:tcPr>
          <w:p w14:paraId="7AA9B936" w14:textId="77777777" w:rsidR="00A62B45" w:rsidRDefault="00A62B45" w:rsidP="00A62B45">
            <w:pPr>
              <w:rPr>
                <w:rFonts w:ascii="Arial" w:hAnsi="Arial"/>
                <w:b/>
              </w:rPr>
            </w:pPr>
          </w:p>
        </w:tc>
        <w:tc>
          <w:tcPr>
            <w:tcW w:w="4819" w:type="dxa"/>
          </w:tcPr>
          <w:p w14:paraId="5C3351D7" w14:textId="77777777" w:rsidR="00A62B45" w:rsidRPr="00B340FB" w:rsidRDefault="00A62B45" w:rsidP="00A62B45">
            <w:pPr>
              <w:rPr>
                <w:rFonts w:ascii="Arial" w:hAnsi="Arial"/>
              </w:rPr>
            </w:pPr>
            <w:r w:rsidRPr="00B340FB">
              <w:rPr>
                <w:rFonts w:ascii="Arial" w:hAnsi="Arial"/>
              </w:rPr>
              <w:t>PLAYER:</w:t>
            </w:r>
          </w:p>
        </w:tc>
        <w:tc>
          <w:tcPr>
            <w:tcW w:w="4111" w:type="dxa"/>
          </w:tcPr>
          <w:p w14:paraId="37D77D72" w14:textId="77777777" w:rsidR="00A62B45" w:rsidRPr="00B340FB" w:rsidRDefault="00A62B45">
            <w:r w:rsidRPr="00B340FB">
              <w:rPr>
                <w:rFonts w:ascii="Arial" w:hAnsi="Arial"/>
              </w:rPr>
              <w:t>PLAYER:</w:t>
            </w:r>
          </w:p>
        </w:tc>
      </w:tr>
      <w:tr w:rsidR="00A62B45" w14:paraId="6394F8EA" w14:textId="77777777" w:rsidTr="00E14CB2">
        <w:tc>
          <w:tcPr>
            <w:tcW w:w="1526" w:type="dxa"/>
          </w:tcPr>
          <w:p w14:paraId="19CD9D12" w14:textId="77777777" w:rsidR="00A62B45" w:rsidRDefault="00A62B45" w:rsidP="00A62B45">
            <w:pPr>
              <w:rPr>
                <w:rFonts w:ascii="Arial" w:hAnsi="Arial"/>
                <w:b/>
              </w:rPr>
            </w:pPr>
          </w:p>
        </w:tc>
        <w:tc>
          <w:tcPr>
            <w:tcW w:w="4819" w:type="dxa"/>
          </w:tcPr>
          <w:p w14:paraId="000F8247" w14:textId="77777777" w:rsidR="00A62B45" w:rsidRPr="00B340FB" w:rsidRDefault="00A62B45">
            <w:r w:rsidRPr="00B340FB">
              <w:rPr>
                <w:rFonts w:ascii="Arial" w:hAnsi="Arial"/>
              </w:rPr>
              <w:t>PLAYER:</w:t>
            </w:r>
          </w:p>
        </w:tc>
        <w:tc>
          <w:tcPr>
            <w:tcW w:w="4111" w:type="dxa"/>
          </w:tcPr>
          <w:p w14:paraId="6E057CE3" w14:textId="77777777" w:rsidR="00A62B45" w:rsidRPr="00B340FB" w:rsidRDefault="00A62B45">
            <w:r w:rsidRPr="00B340FB">
              <w:rPr>
                <w:rFonts w:ascii="Arial" w:hAnsi="Arial"/>
              </w:rPr>
              <w:t>PLAYER:</w:t>
            </w:r>
          </w:p>
        </w:tc>
      </w:tr>
      <w:tr w:rsidR="00A62B45" w14:paraId="034AACA5" w14:textId="77777777" w:rsidTr="00E14CB2">
        <w:tc>
          <w:tcPr>
            <w:tcW w:w="1526" w:type="dxa"/>
          </w:tcPr>
          <w:p w14:paraId="651E1893" w14:textId="77777777" w:rsidR="00A62B45" w:rsidRDefault="00A62B45" w:rsidP="00A62B45">
            <w:pPr>
              <w:rPr>
                <w:rFonts w:ascii="Arial" w:hAnsi="Arial"/>
                <w:b/>
              </w:rPr>
            </w:pPr>
          </w:p>
        </w:tc>
        <w:tc>
          <w:tcPr>
            <w:tcW w:w="4819" w:type="dxa"/>
          </w:tcPr>
          <w:p w14:paraId="4EA1AB00" w14:textId="77777777" w:rsidR="00A62B45" w:rsidRPr="00B340FB" w:rsidRDefault="00A62B45">
            <w:r w:rsidRPr="00B340FB">
              <w:rPr>
                <w:rFonts w:ascii="Arial" w:hAnsi="Arial"/>
              </w:rPr>
              <w:t>PLAYER:</w:t>
            </w:r>
          </w:p>
        </w:tc>
        <w:tc>
          <w:tcPr>
            <w:tcW w:w="4111" w:type="dxa"/>
          </w:tcPr>
          <w:p w14:paraId="2B29F28C" w14:textId="77777777" w:rsidR="00A62B45" w:rsidRPr="00B340FB" w:rsidRDefault="00A62B45">
            <w:r w:rsidRPr="00B340FB">
              <w:rPr>
                <w:rFonts w:ascii="Arial" w:hAnsi="Arial"/>
              </w:rPr>
              <w:t>PLAYER:</w:t>
            </w:r>
          </w:p>
        </w:tc>
      </w:tr>
    </w:tbl>
    <w:p w14:paraId="62CDE9DD" w14:textId="77777777" w:rsidR="00A62B45" w:rsidRDefault="00A62B45" w:rsidP="00A62B45">
      <w:pPr>
        <w:rPr>
          <w:rFonts w:ascii="Arial" w:hAnsi="Arial"/>
          <w:b/>
        </w:rPr>
      </w:pPr>
    </w:p>
    <w:tbl>
      <w:tblPr>
        <w:tblStyle w:val="TableGrid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4819"/>
        <w:gridCol w:w="4111"/>
      </w:tblGrid>
      <w:tr w:rsidR="00685F01" w14:paraId="746FF4B3" w14:textId="77777777" w:rsidTr="00E14CB2">
        <w:tc>
          <w:tcPr>
            <w:tcW w:w="1526" w:type="dxa"/>
          </w:tcPr>
          <w:p w14:paraId="1091BEC6" w14:textId="77777777" w:rsidR="00685F01" w:rsidRDefault="00685F01" w:rsidP="00A62B4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Pr="00A62B45">
              <w:rPr>
                <w:rFonts w:ascii="Arial" w:hAnsi="Arial"/>
                <w:b/>
                <w:vertAlign w:val="superscript"/>
              </w:rPr>
              <w:t>ND</w:t>
            </w:r>
            <w:r>
              <w:rPr>
                <w:rFonts w:ascii="Arial" w:hAnsi="Arial"/>
                <w:b/>
              </w:rPr>
              <w:t xml:space="preserve"> TEAM</w:t>
            </w:r>
          </w:p>
        </w:tc>
        <w:tc>
          <w:tcPr>
            <w:tcW w:w="4819" w:type="dxa"/>
          </w:tcPr>
          <w:p w14:paraId="4250633C" w14:textId="09E015C0" w:rsidR="00685F01" w:rsidRPr="00B340FB" w:rsidRDefault="00685F01" w:rsidP="00A62B45">
            <w:pPr>
              <w:rPr>
                <w:rFonts w:ascii="Arial" w:hAnsi="Arial"/>
              </w:rPr>
            </w:pPr>
            <w:r w:rsidRPr="00B340FB">
              <w:rPr>
                <w:rFonts w:ascii="Arial" w:hAnsi="Arial"/>
              </w:rPr>
              <w:t>MATCH NIGHT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4111" w:type="dxa"/>
          </w:tcPr>
          <w:p w14:paraId="20FBBC35" w14:textId="74AF2A68" w:rsidR="00685F01" w:rsidRPr="00B340FB" w:rsidRDefault="00685F01" w:rsidP="00A62B45">
            <w:pPr>
              <w:rPr>
                <w:rFonts w:ascii="Arial" w:hAnsi="Arial"/>
              </w:rPr>
            </w:pPr>
            <w:r w:rsidRPr="00B340FB">
              <w:rPr>
                <w:rFonts w:ascii="Arial" w:hAnsi="Arial"/>
              </w:rPr>
              <w:t>CAPTAIN:</w:t>
            </w:r>
          </w:p>
        </w:tc>
      </w:tr>
      <w:tr w:rsidR="00685F01" w14:paraId="040614F8" w14:textId="77777777" w:rsidTr="00E14CB2">
        <w:tc>
          <w:tcPr>
            <w:tcW w:w="1526" w:type="dxa"/>
          </w:tcPr>
          <w:p w14:paraId="060B60C1" w14:textId="77777777" w:rsidR="00685F01" w:rsidRDefault="00685F01" w:rsidP="00A62B45">
            <w:pPr>
              <w:rPr>
                <w:rFonts w:ascii="Arial" w:hAnsi="Arial"/>
                <w:b/>
              </w:rPr>
            </w:pPr>
          </w:p>
        </w:tc>
        <w:tc>
          <w:tcPr>
            <w:tcW w:w="4819" w:type="dxa"/>
          </w:tcPr>
          <w:p w14:paraId="7D8B8AFA" w14:textId="1235B99F" w:rsidR="00685F01" w:rsidRPr="00B340FB" w:rsidRDefault="00685F01" w:rsidP="00A62B45">
            <w:pPr>
              <w:rPr>
                <w:rFonts w:ascii="Arial" w:hAnsi="Arial"/>
              </w:rPr>
            </w:pPr>
            <w:r w:rsidRPr="00B340FB">
              <w:rPr>
                <w:rFonts w:ascii="Arial" w:hAnsi="Arial"/>
              </w:rPr>
              <w:t>TEL NO:</w:t>
            </w:r>
            <w:r w:rsidR="008F2AF5">
              <w:rPr>
                <w:rFonts w:ascii="Arial" w:hAnsi="Arial"/>
              </w:rPr>
              <w:t xml:space="preserve"> </w:t>
            </w:r>
            <w:r w:rsidR="008F2AF5">
              <w:rPr>
                <w:rFonts w:ascii="Arial" w:hAnsi="Arial"/>
                <w:color w:val="FF0000"/>
              </w:rPr>
              <w:t>*</w:t>
            </w:r>
          </w:p>
        </w:tc>
        <w:tc>
          <w:tcPr>
            <w:tcW w:w="4111" w:type="dxa"/>
          </w:tcPr>
          <w:p w14:paraId="6D5F81DE" w14:textId="0392EE0D" w:rsidR="00685F01" w:rsidRPr="00B340FB" w:rsidRDefault="00685F01" w:rsidP="00F569A3">
            <w:pPr>
              <w:rPr>
                <w:rFonts w:ascii="Arial" w:hAnsi="Arial"/>
              </w:rPr>
            </w:pPr>
          </w:p>
        </w:tc>
      </w:tr>
      <w:tr w:rsidR="00A62B45" w14:paraId="0876043B" w14:textId="77777777" w:rsidTr="00E14CB2">
        <w:tc>
          <w:tcPr>
            <w:tcW w:w="1526" w:type="dxa"/>
          </w:tcPr>
          <w:p w14:paraId="785F102F" w14:textId="77777777" w:rsidR="00A62B45" w:rsidRDefault="00A62B45" w:rsidP="00A62B45">
            <w:pPr>
              <w:rPr>
                <w:rFonts w:ascii="Arial" w:hAnsi="Arial"/>
                <w:b/>
              </w:rPr>
            </w:pPr>
          </w:p>
        </w:tc>
        <w:tc>
          <w:tcPr>
            <w:tcW w:w="4819" w:type="dxa"/>
          </w:tcPr>
          <w:p w14:paraId="71FCCDB6" w14:textId="77777777" w:rsidR="00A62B45" w:rsidRPr="00B340FB" w:rsidRDefault="00A62B45" w:rsidP="00A62B45">
            <w:pPr>
              <w:rPr>
                <w:rFonts w:ascii="Arial" w:hAnsi="Arial"/>
              </w:rPr>
            </w:pPr>
            <w:r w:rsidRPr="00B340FB">
              <w:rPr>
                <w:rFonts w:ascii="Arial" w:hAnsi="Arial"/>
              </w:rPr>
              <w:t>PLAYER:</w:t>
            </w:r>
          </w:p>
        </w:tc>
        <w:tc>
          <w:tcPr>
            <w:tcW w:w="4111" w:type="dxa"/>
          </w:tcPr>
          <w:p w14:paraId="0A6CBC07" w14:textId="77777777" w:rsidR="00A62B45" w:rsidRPr="00B340FB" w:rsidRDefault="00A62B45" w:rsidP="00A62B45">
            <w:r w:rsidRPr="00B340FB">
              <w:rPr>
                <w:rFonts w:ascii="Arial" w:hAnsi="Arial"/>
              </w:rPr>
              <w:t>PLAYER:</w:t>
            </w:r>
          </w:p>
        </w:tc>
      </w:tr>
      <w:tr w:rsidR="00A62B45" w14:paraId="5152A367" w14:textId="77777777" w:rsidTr="00E14CB2">
        <w:tc>
          <w:tcPr>
            <w:tcW w:w="1526" w:type="dxa"/>
          </w:tcPr>
          <w:p w14:paraId="328CFAF0" w14:textId="77777777" w:rsidR="00A62B45" w:rsidRDefault="00A62B45" w:rsidP="00A62B45">
            <w:pPr>
              <w:rPr>
                <w:rFonts w:ascii="Arial" w:hAnsi="Arial"/>
                <w:b/>
              </w:rPr>
            </w:pPr>
          </w:p>
        </w:tc>
        <w:tc>
          <w:tcPr>
            <w:tcW w:w="4819" w:type="dxa"/>
          </w:tcPr>
          <w:p w14:paraId="6583A92B" w14:textId="77777777" w:rsidR="00A62B45" w:rsidRPr="00B340FB" w:rsidRDefault="00A62B45" w:rsidP="00A62B45">
            <w:r w:rsidRPr="00B340FB">
              <w:rPr>
                <w:rFonts w:ascii="Arial" w:hAnsi="Arial"/>
              </w:rPr>
              <w:t>PLAYER:</w:t>
            </w:r>
          </w:p>
        </w:tc>
        <w:tc>
          <w:tcPr>
            <w:tcW w:w="4111" w:type="dxa"/>
          </w:tcPr>
          <w:p w14:paraId="06FDCA9D" w14:textId="77777777" w:rsidR="00A62B45" w:rsidRPr="00B340FB" w:rsidRDefault="00A62B45" w:rsidP="00A62B45">
            <w:r w:rsidRPr="00B340FB">
              <w:rPr>
                <w:rFonts w:ascii="Arial" w:hAnsi="Arial"/>
              </w:rPr>
              <w:t>PLAYER:</w:t>
            </w:r>
          </w:p>
        </w:tc>
      </w:tr>
      <w:tr w:rsidR="00A62B45" w14:paraId="3D6C3098" w14:textId="77777777" w:rsidTr="00E14CB2">
        <w:tc>
          <w:tcPr>
            <w:tcW w:w="1526" w:type="dxa"/>
          </w:tcPr>
          <w:p w14:paraId="6A53935D" w14:textId="77777777" w:rsidR="00A62B45" w:rsidRDefault="00A62B45" w:rsidP="00A62B45">
            <w:pPr>
              <w:rPr>
                <w:rFonts w:ascii="Arial" w:hAnsi="Arial"/>
                <w:b/>
              </w:rPr>
            </w:pPr>
          </w:p>
        </w:tc>
        <w:tc>
          <w:tcPr>
            <w:tcW w:w="4819" w:type="dxa"/>
          </w:tcPr>
          <w:p w14:paraId="234934AC" w14:textId="77777777" w:rsidR="00A62B45" w:rsidRPr="00B340FB" w:rsidRDefault="00A62B45" w:rsidP="00A62B45">
            <w:r w:rsidRPr="00B340FB">
              <w:rPr>
                <w:rFonts w:ascii="Arial" w:hAnsi="Arial"/>
              </w:rPr>
              <w:t>PLAYER:</w:t>
            </w:r>
          </w:p>
        </w:tc>
        <w:tc>
          <w:tcPr>
            <w:tcW w:w="4111" w:type="dxa"/>
          </w:tcPr>
          <w:p w14:paraId="4A7674D0" w14:textId="77777777" w:rsidR="00A62B45" w:rsidRPr="00B340FB" w:rsidRDefault="00A62B45" w:rsidP="00A62B45">
            <w:r w:rsidRPr="00B340FB">
              <w:rPr>
                <w:rFonts w:ascii="Arial" w:hAnsi="Arial"/>
              </w:rPr>
              <w:t>PLAYER:</w:t>
            </w:r>
          </w:p>
        </w:tc>
      </w:tr>
    </w:tbl>
    <w:p w14:paraId="7A9119AC" w14:textId="77777777" w:rsidR="00A62B45" w:rsidRDefault="00A62B45" w:rsidP="00A62B45">
      <w:pPr>
        <w:rPr>
          <w:rFonts w:ascii="Arial" w:hAnsi="Arial"/>
          <w:b/>
        </w:rPr>
      </w:pPr>
    </w:p>
    <w:tbl>
      <w:tblPr>
        <w:tblStyle w:val="TableGrid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4819"/>
        <w:gridCol w:w="4111"/>
      </w:tblGrid>
      <w:tr w:rsidR="00685F01" w14:paraId="08876E46" w14:textId="77777777" w:rsidTr="00E14CB2">
        <w:tc>
          <w:tcPr>
            <w:tcW w:w="1526" w:type="dxa"/>
          </w:tcPr>
          <w:p w14:paraId="2B92CF40" w14:textId="77777777" w:rsidR="00685F01" w:rsidRDefault="00685F01" w:rsidP="00A62B4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Pr="00A62B45">
              <w:rPr>
                <w:rFonts w:ascii="Arial" w:hAnsi="Arial"/>
                <w:b/>
                <w:vertAlign w:val="superscript"/>
              </w:rPr>
              <w:t>RD</w:t>
            </w:r>
            <w:r>
              <w:rPr>
                <w:rFonts w:ascii="Arial" w:hAnsi="Arial"/>
                <w:b/>
              </w:rPr>
              <w:t xml:space="preserve"> TEAM</w:t>
            </w:r>
          </w:p>
        </w:tc>
        <w:tc>
          <w:tcPr>
            <w:tcW w:w="4819" w:type="dxa"/>
          </w:tcPr>
          <w:p w14:paraId="3A259627" w14:textId="00FB6CA1" w:rsidR="00685F01" w:rsidRPr="00B340FB" w:rsidRDefault="00685F01" w:rsidP="00A62B45">
            <w:pPr>
              <w:rPr>
                <w:rFonts w:ascii="Arial" w:hAnsi="Arial"/>
              </w:rPr>
            </w:pPr>
            <w:r w:rsidRPr="00B340FB">
              <w:rPr>
                <w:rFonts w:ascii="Arial" w:hAnsi="Arial"/>
              </w:rPr>
              <w:t>MATCH NIGHT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4111" w:type="dxa"/>
          </w:tcPr>
          <w:p w14:paraId="4EFE3015" w14:textId="48831403" w:rsidR="00685F01" w:rsidRPr="00B340FB" w:rsidRDefault="00685F01" w:rsidP="00A62B45">
            <w:pPr>
              <w:rPr>
                <w:rFonts w:ascii="Arial" w:hAnsi="Arial"/>
              </w:rPr>
            </w:pPr>
            <w:r w:rsidRPr="00B340FB">
              <w:rPr>
                <w:rFonts w:ascii="Arial" w:hAnsi="Arial"/>
              </w:rPr>
              <w:t>CAPTAIN:</w:t>
            </w:r>
          </w:p>
        </w:tc>
      </w:tr>
      <w:tr w:rsidR="00685F01" w14:paraId="15B221C4" w14:textId="77777777" w:rsidTr="00E14CB2">
        <w:tc>
          <w:tcPr>
            <w:tcW w:w="1526" w:type="dxa"/>
          </w:tcPr>
          <w:p w14:paraId="4E9E2256" w14:textId="77777777" w:rsidR="00685F01" w:rsidRDefault="00685F01" w:rsidP="00A62B45">
            <w:pPr>
              <w:rPr>
                <w:rFonts w:ascii="Arial" w:hAnsi="Arial"/>
                <w:b/>
              </w:rPr>
            </w:pPr>
          </w:p>
        </w:tc>
        <w:tc>
          <w:tcPr>
            <w:tcW w:w="4819" w:type="dxa"/>
          </w:tcPr>
          <w:p w14:paraId="23980BD8" w14:textId="61B7CFDB" w:rsidR="00685F01" w:rsidRPr="00B340FB" w:rsidRDefault="00685F01" w:rsidP="00A62B45">
            <w:pPr>
              <w:rPr>
                <w:rFonts w:ascii="Arial" w:hAnsi="Arial"/>
              </w:rPr>
            </w:pPr>
            <w:r w:rsidRPr="00B340FB">
              <w:rPr>
                <w:rFonts w:ascii="Arial" w:hAnsi="Arial"/>
              </w:rPr>
              <w:t>TEL NO:</w:t>
            </w:r>
            <w:r w:rsidR="008F2AF5">
              <w:rPr>
                <w:rFonts w:ascii="Arial" w:hAnsi="Arial"/>
              </w:rPr>
              <w:t xml:space="preserve"> </w:t>
            </w:r>
            <w:r w:rsidR="008F2AF5">
              <w:rPr>
                <w:rFonts w:ascii="Arial" w:hAnsi="Arial"/>
                <w:color w:val="FF0000"/>
              </w:rPr>
              <w:t>*</w:t>
            </w:r>
          </w:p>
        </w:tc>
        <w:tc>
          <w:tcPr>
            <w:tcW w:w="4111" w:type="dxa"/>
          </w:tcPr>
          <w:p w14:paraId="1B0B25B4" w14:textId="36C31681" w:rsidR="00685F01" w:rsidRPr="00B340FB" w:rsidRDefault="00685F01" w:rsidP="00F569A3">
            <w:pPr>
              <w:rPr>
                <w:rFonts w:ascii="Arial" w:hAnsi="Arial"/>
              </w:rPr>
            </w:pPr>
          </w:p>
        </w:tc>
      </w:tr>
      <w:tr w:rsidR="00A62B45" w14:paraId="5431A1FF" w14:textId="77777777" w:rsidTr="00E14CB2">
        <w:tc>
          <w:tcPr>
            <w:tcW w:w="1526" w:type="dxa"/>
          </w:tcPr>
          <w:p w14:paraId="6DC61898" w14:textId="77777777" w:rsidR="00A62B45" w:rsidRDefault="00A62B45" w:rsidP="00A62B45">
            <w:pPr>
              <w:rPr>
                <w:rFonts w:ascii="Arial" w:hAnsi="Arial"/>
                <w:b/>
              </w:rPr>
            </w:pPr>
          </w:p>
        </w:tc>
        <w:tc>
          <w:tcPr>
            <w:tcW w:w="4819" w:type="dxa"/>
          </w:tcPr>
          <w:p w14:paraId="63AA687E" w14:textId="77777777" w:rsidR="00A62B45" w:rsidRPr="00B340FB" w:rsidRDefault="00A62B45" w:rsidP="00A62B45">
            <w:pPr>
              <w:rPr>
                <w:rFonts w:ascii="Arial" w:hAnsi="Arial"/>
              </w:rPr>
            </w:pPr>
            <w:r w:rsidRPr="00B340FB">
              <w:rPr>
                <w:rFonts w:ascii="Arial" w:hAnsi="Arial"/>
              </w:rPr>
              <w:t>PLAYER:</w:t>
            </w:r>
          </w:p>
        </w:tc>
        <w:tc>
          <w:tcPr>
            <w:tcW w:w="4111" w:type="dxa"/>
          </w:tcPr>
          <w:p w14:paraId="1B778B8F" w14:textId="77777777" w:rsidR="00A62B45" w:rsidRPr="00B340FB" w:rsidRDefault="00A62B45" w:rsidP="00A62B45">
            <w:r w:rsidRPr="00B340FB">
              <w:rPr>
                <w:rFonts w:ascii="Arial" w:hAnsi="Arial"/>
              </w:rPr>
              <w:t>PLAYER:</w:t>
            </w:r>
          </w:p>
        </w:tc>
      </w:tr>
      <w:tr w:rsidR="00A62B45" w14:paraId="5BB5CD82" w14:textId="77777777" w:rsidTr="00E14CB2">
        <w:tc>
          <w:tcPr>
            <w:tcW w:w="1526" w:type="dxa"/>
          </w:tcPr>
          <w:p w14:paraId="0F20A48F" w14:textId="77777777" w:rsidR="00A62B45" w:rsidRDefault="00A62B45" w:rsidP="00A62B45">
            <w:pPr>
              <w:rPr>
                <w:rFonts w:ascii="Arial" w:hAnsi="Arial"/>
                <w:b/>
              </w:rPr>
            </w:pPr>
          </w:p>
        </w:tc>
        <w:tc>
          <w:tcPr>
            <w:tcW w:w="4819" w:type="dxa"/>
          </w:tcPr>
          <w:p w14:paraId="7255AB28" w14:textId="77777777" w:rsidR="00A62B45" w:rsidRPr="00B340FB" w:rsidRDefault="00A62B45" w:rsidP="00A62B45">
            <w:r w:rsidRPr="00B340FB">
              <w:rPr>
                <w:rFonts w:ascii="Arial" w:hAnsi="Arial"/>
              </w:rPr>
              <w:t>PLAYER:</w:t>
            </w:r>
          </w:p>
        </w:tc>
        <w:tc>
          <w:tcPr>
            <w:tcW w:w="4111" w:type="dxa"/>
          </w:tcPr>
          <w:p w14:paraId="5B9419FC" w14:textId="77777777" w:rsidR="00A62B45" w:rsidRPr="00B340FB" w:rsidRDefault="00A62B45" w:rsidP="00A62B45">
            <w:r w:rsidRPr="00B340FB">
              <w:rPr>
                <w:rFonts w:ascii="Arial" w:hAnsi="Arial"/>
              </w:rPr>
              <w:t>PLAYER:</w:t>
            </w:r>
          </w:p>
        </w:tc>
      </w:tr>
      <w:tr w:rsidR="00A62B45" w14:paraId="3FC15240" w14:textId="77777777" w:rsidTr="00E14CB2">
        <w:tc>
          <w:tcPr>
            <w:tcW w:w="1526" w:type="dxa"/>
          </w:tcPr>
          <w:p w14:paraId="6899E2D2" w14:textId="77777777" w:rsidR="00A62B45" w:rsidRDefault="00A62B45" w:rsidP="00A62B45">
            <w:pPr>
              <w:rPr>
                <w:rFonts w:ascii="Arial" w:hAnsi="Arial"/>
                <w:b/>
              </w:rPr>
            </w:pPr>
          </w:p>
        </w:tc>
        <w:tc>
          <w:tcPr>
            <w:tcW w:w="4819" w:type="dxa"/>
          </w:tcPr>
          <w:p w14:paraId="729F7006" w14:textId="77777777" w:rsidR="00A62B45" w:rsidRPr="00B340FB" w:rsidRDefault="00A62B45" w:rsidP="00A62B45">
            <w:r w:rsidRPr="00B340FB">
              <w:rPr>
                <w:rFonts w:ascii="Arial" w:hAnsi="Arial"/>
              </w:rPr>
              <w:t>PLAYER:</w:t>
            </w:r>
          </w:p>
        </w:tc>
        <w:tc>
          <w:tcPr>
            <w:tcW w:w="4111" w:type="dxa"/>
          </w:tcPr>
          <w:p w14:paraId="699978EF" w14:textId="77777777" w:rsidR="00A62B45" w:rsidRPr="00B340FB" w:rsidRDefault="00A62B45" w:rsidP="00A62B45">
            <w:r w:rsidRPr="00B340FB">
              <w:rPr>
                <w:rFonts w:ascii="Arial" w:hAnsi="Arial"/>
              </w:rPr>
              <w:t>PLAYER:</w:t>
            </w:r>
          </w:p>
        </w:tc>
      </w:tr>
    </w:tbl>
    <w:p w14:paraId="3AD56F9C" w14:textId="77777777" w:rsidR="00F569A3" w:rsidRPr="00F569A3" w:rsidRDefault="00F569A3" w:rsidP="00A62B45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Continue team details overleaf if necessary</w:t>
      </w:r>
    </w:p>
    <w:p w14:paraId="2927832C" w14:textId="77777777" w:rsidR="00A62B45" w:rsidRDefault="00F569A3" w:rsidP="00A62B45">
      <w:pPr>
        <w:rPr>
          <w:rFonts w:ascii="Arial" w:hAnsi="Arial"/>
          <w:b/>
        </w:rPr>
      </w:pPr>
      <w:r>
        <w:rPr>
          <w:rFonts w:ascii="Arial" w:hAnsi="Arial"/>
          <w:b/>
        </w:rPr>
        <w:t>-------------------------------------------------------------------------------------------------------------------------------</w:t>
      </w:r>
    </w:p>
    <w:p w14:paraId="6BDFFE1B" w14:textId="77777777" w:rsidR="00A62B45" w:rsidRDefault="00A62B45" w:rsidP="00A62B4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PART B </w:t>
      </w:r>
      <w:r w:rsidR="00AD776E">
        <w:rPr>
          <w:rFonts w:ascii="Arial" w:hAnsi="Arial"/>
          <w:b/>
        </w:rPr>
        <w:t>–</w:t>
      </w:r>
      <w:r>
        <w:rPr>
          <w:rFonts w:ascii="Arial" w:hAnsi="Arial"/>
          <w:b/>
        </w:rPr>
        <w:t xml:space="preserve"> </w:t>
      </w:r>
      <w:r w:rsidR="00AD776E">
        <w:rPr>
          <w:rFonts w:ascii="Arial" w:hAnsi="Arial"/>
          <w:b/>
        </w:rPr>
        <w:t>FULL DETAILS OF PLAYERS, INCLUDED ABOVE, BUT WHO HAVE NOT PLAYED IN THE WIRRAL LEAGUE SINCE SEASON 2014/15.</w:t>
      </w:r>
    </w:p>
    <w:p w14:paraId="0B244AD2" w14:textId="77777777" w:rsidR="00AD776E" w:rsidRDefault="00AD776E" w:rsidP="00A62B45">
      <w:pPr>
        <w:rPr>
          <w:rFonts w:ascii="Arial" w:hAnsi="Arial"/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</w:tblGrid>
      <w:tr w:rsidR="00CE2BB1" w:rsidRPr="00B340FB" w14:paraId="66D604ED" w14:textId="77777777" w:rsidTr="00CE2BB1">
        <w:tc>
          <w:tcPr>
            <w:tcW w:w="3085" w:type="dxa"/>
          </w:tcPr>
          <w:p w14:paraId="0A571B41" w14:textId="10E111B6" w:rsidR="00CE2BB1" w:rsidRPr="00B340FB" w:rsidRDefault="00CE2BB1" w:rsidP="00C1000E">
            <w:pPr>
              <w:rPr>
                <w:rFonts w:ascii="Arial" w:hAnsi="Arial"/>
              </w:rPr>
            </w:pPr>
            <w:r w:rsidRPr="00B340FB">
              <w:rPr>
                <w:rFonts w:ascii="Arial" w:hAnsi="Arial"/>
              </w:rPr>
              <w:t>NAME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FF0000"/>
              </w:rPr>
              <w:t>**</w:t>
            </w:r>
          </w:p>
        </w:tc>
        <w:tc>
          <w:tcPr>
            <w:tcW w:w="2977" w:type="dxa"/>
          </w:tcPr>
          <w:p w14:paraId="4ABD5299" w14:textId="4F6C7DB0" w:rsidR="00CE2BB1" w:rsidRPr="00B340FB" w:rsidRDefault="00CE2BB1" w:rsidP="00A62B45">
            <w:pPr>
              <w:rPr>
                <w:rFonts w:ascii="Arial" w:hAnsi="Arial"/>
              </w:rPr>
            </w:pPr>
            <w:r w:rsidRPr="00B340FB">
              <w:rPr>
                <w:rFonts w:ascii="Arial" w:hAnsi="Arial"/>
              </w:rPr>
              <w:t>TTE MEMBERSHIP NO</w:t>
            </w:r>
          </w:p>
        </w:tc>
      </w:tr>
      <w:tr w:rsidR="00CE2BB1" w:rsidRPr="00B340FB" w14:paraId="1D5960A5" w14:textId="77777777" w:rsidTr="00CE2BB1">
        <w:tc>
          <w:tcPr>
            <w:tcW w:w="3085" w:type="dxa"/>
          </w:tcPr>
          <w:p w14:paraId="3B87D622" w14:textId="77777777" w:rsidR="00CE2BB1" w:rsidRPr="00B340FB" w:rsidRDefault="00CE2BB1" w:rsidP="00A62B45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652EAE9D" w14:textId="77777777" w:rsidR="00CE2BB1" w:rsidRPr="00B340FB" w:rsidRDefault="00CE2BB1" w:rsidP="00A62B45">
            <w:pPr>
              <w:rPr>
                <w:rFonts w:ascii="Arial" w:hAnsi="Arial"/>
              </w:rPr>
            </w:pPr>
          </w:p>
        </w:tc>
      </w:tr>
      <w:tr w:rsidR="00CE2BB1" w:rsidRPr="00B340FB" w14:paraId="794B49C9" w14:textId="77777777" w:rsidTr="00CE2BB1">
        <w:tc>
          <w:tcPr>
            <w:tcW w:w="3085" w:type="dxa"/>
          </w:tcPr>
          <w:p w14:paraId="08DD604E" w14:textId="061792C6" w:rsidR="00CE2BB1" w:rsidRPr="00B340FB" w:rsidRDefault="00CE2BB1" w:rsidP="00A62B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977" w:type="dxa"/>
          </w:tcPr>
          <w:p w14:paraId="2FC432F4" w14:textId="77777777" w:rsidR="00CE2BB1" w:rsidRPr="00B340FB" w:rsidRDefault="00CE2BB1" w:rsidP="00A62B45">
            <w:pPr>
              <w:rPr>
                <w:rFonts w:ascii="Arial" w:hAnsi="Arial"/>
              </w:rPr>
            </w:pPr>
          </w:p>
        </w:tc>
      </w:tr>
      <w:tr w:rsidR="00CE2BB1" w:rsidRPr="00B340FB" w14:paraId="09302EB3" w14:textId="77777777" w:rsidTr="00CE2BB1">
        <w:tc>
          <w:tcPr>
            <w:tcW w:w="3085" w:type="dxa"/>
          </w:tcPr>
          <w:p w14:paraId="585A910A" w14:textId="77777777" w:rsidR="00CE2BB1" w:rsidRPr="00B340FB" w:rsidRDefault="00CE2BB1" w:rsidP="00A62B45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257B1190" w14:textId="61878536" w:rsidR="00CE2BB1" w:rsidRPr="00B340FB" w:rsidRDefault="00CE2BB1" w:rsidP="00A62B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CE2BB1" w:rsidRPr="00B340FB" w14:paraId="19DD1383" w14:textId="77777777" w:rsidTr="00CE2BB1">
        <w:tc>
          <w:tcPr>
            <w:tcW w:w="3085" w:type="dxa"/>
          </w:tcPr>
          <w:p w14:paraId="51A28D0C" w14:textId="77777777" w:rsidR="00CE2BB1" w:rsidRPr="00B340FB" w:rsidRDefault="00CE2BB1" w:rsidP="00A62B45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6409DC0D" w14:textId="77777777" w:rsidR="00CE2BB1" w:rsidRDefault="00CE2BB1" w:rsidP="00A62B45">
            <w:pPr>
              <w:rPr>
                <w:rFonts w:ascii="Arial" w:hAnsi="Arial"/>
              </w:rPr>
            </w:pPr>
          </w:p>
        </w:tc>
      </w:tr>
      <w:tr w:rsidR="00CE2BB1" w:rsidRPr="00B340FB" w14:paraId="5E3ABDBD" w14:textId="77777777" w:rsidTr="00CE2BB1">
        <w:tc>
          <w:tcPr>
            <w:tcW w:w="3085" w:type="dxa"/>
          </w:tcPr>
          <w:p w14:paraId="51424714" w14:textId="77777777" w:rsidR="00CE2BB1" w:rsidRPr="00B340FB" w:rsidRDefault="00CE2BB1" w:rsidP="00A62B45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76ADB6D5" w14:textId="77777777" w:rsidR="00CE2BB1" w:rsidRDefault="00CE2BB1" w:rsidP="00A62B45">
            <w:pPr>
              <w:rPr>
                <w:rFonts w:ascii="Arial" w:hAnsi="Arial"/>
              </w:rPr>
            </w:pPr>
          </w:p>
        </w:tc>
      </w:tr>
    </w:tbl>
    <w:p w14:paraId="187C420D" w14:textId="58549BF7" w:rsidR="00AD776E" w:rsidRPr="00F475C9" w:rsidRDefault="008F2AF5" w:rsidP="008F2AF5">
      <w:pPr>
        <w:pStyle w:val="ListParagraph"/>
        <w:numPr>
          <w:ilvl w:val="0"/>
          <w:numId w:val="1"/>
        </w:numPr>
        <w:rPr>
          <w:rFonts w:ascii="Arial" w:hAnsi="Arial"/>
          <w:i/>
          <w:color w:val="FF0000"/>
          <w:sz w:val="20"/>
          <w:szCs w:val="20"/>
        </w:rPr>
      </w:pPr>
      <w:r w:rsidRPr="00F475C9">
        <w:rPr>
          <w:rFonts w:ascii="Arial" w:hAnsi="Arial"/>
          <w:i/>
          <w:color w:val="FF0000"/>
          <w:sz w:val="20"/>
          <w:szCs w:val="20"/>
        </w:rPr>
        <w:t>Please ensure that your Captains have given permissions to the League for details to be disclosed (GDPR)</w:t>
      </w:r>
    </w:p>
    <w:p w14:paraId="39F04C55" w14:textId="01DA9F54" w:rsidR="008F2AF5" w:rsidRPr="008F2AF5" w:rsidRDefault="008F2AF5" w:rsidP="008F2AF5">
      <w:pPr>
        <w:ind w:left="360"/>
        <w:rPr>
          <w:rFonts w:ascii="Arial" w:hAnsi="Arial"/>
          <w:i/>
          <w:color w:val="FF0000"/>
          <w:sz w:val="20"/>
          <w:szCs w:val="20"/>
        </w:rPr>
      </w:pPr>
      <w:r>
        <w:rPr>
          <w:rFonts w:ascii="Arial" w:hAnsi="Arial"/>
          <w:i/>
          <w:color w:val="FF0000"/>
          <w:sz w:val="20"/>
          <w:szCs w:val="20"/>
        </w:rPr>
        <w:t>**</w:t>
      </w:r>
      <w:r>
        <w:rPr>
          <w:rFonts w:ascii="Arial" w:hAnsi="Arial"/>
          <w:i/>
          <w:color w:val="FF0000"/>
          <w:sz w:val="20"/>
          <w:szCs w:val="20"/>
        </w:rPr>
        <w:tab/>
        <w:t>New playe</w:t>
      </w:r>
      <w:r w:rsidR="00F475C9">
        <w:rPr>
          <w:rFonts w:ascii="Arial" w:hAnsi="Arial"/>
          <w:i/>
          <w:color w:val="FF0000"/>
          <w:sz w:val="20"/>
          <w:szCs w:val="20"/>
        </w:rPr>
        <w:t>rs to the League will automatically be sent a membership application form (GDPR)</w:t>
      </w:r>
    </w:p>
    <w:p w14:paraId="3B1EFBD5" w14:textId="77777777" w:rsidR="00F475C9" w:rsidRDefault="00F475C9" w:rsidP="00A62B45">
      <w:pPr>
        <w:rPr>
          <w:rFonts w:ascii="Arial" w:hAnsi="Arial"/>
          <w:b/>
          <w:i/>
        </w:rPr>
      </w:pPr>
    </w:p>
    <w:p w14:paraId="46C0BB3A" w14:textId="77777777" w:rsidR="00F569A3" w:rsidRPr="00F569A3" w:rsidRDefault="00F569A3" w:rsidP="00A62B45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Continue full player details overleaf if necessary</w:t>
      </w:r>
    </w:p>
    <w:p w14:paraId="6ADB89CB" w14:textId="77777777" w:rsidR="00AD776E" w:rsidRDefault="00F569A3" w:rsidP="00A62B45">
      <w:pPr>
        <w:rPr>
          <w:rFonts w:ascii="Arial" w:hAnsi="Arial"/>
          <w:b/>
        </w:rPr>
      </w:pPr>
      <w:r>
        <w:rPr>
          <w:rFonts w:ascii="Arial" w:hAnsi="Arial"/>
          <w:b/>
        </w:rPr>
        <w:t>-------------------------------------------------------------------------------------------------------------------------------</w:t>
      </w:r>
    </w:p>
    <w:p w14:paraId="034215E7" w14:textId="77777777" w:rsidR="0023370A" w:rsidRDefault="0023370A" w:rsidP="00A62B45">
      <w:pPr>
        <w:rPr>
          <w:rFonts w:ascii="Arial" w:hAnsi="Arial"/>
          <w:b/>
        </w:rPr>
      </w:pPr>
      <w:r>
        <w:rPr>
          <w:rFonts w:ascii="Arial" w:hAnsi="Arial"/>
          <w:b/>
        </w:rPr>
        <w:t>PART C - ENTRY SUBMITTED BY:</w:t>
      </w:r>
    </w:p>
    <w:p w14:paraId="194EFACA" w14:textId="77777777" w:rsidR="0023370A" w:rsidRDefault="0023370A" w:rsidP="00A62B45">
      <w:pPr>
        <w:rPr>
          <w:rFonts w:ascii="Arial" w:hAnsi="Arial"/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07"/>
        <w:gridCol w:w="5207"/>
      </w:tblGrid>
      <w:tr w:rsidR="00C1000E" w14:paraId="7C2B6E94" w14:textId="77777777" w:rsidTr="00E14CB2">
        <w:tc>
          <w:tcPr>
            <w:tcW w:w="5207" w:type="dxa"/>
          </w:tcPr>
          <w:p w14:paraId="05F7CFE3" w14:textId="7D7DB0B5" w:rsidR="00C1000E" w:rsidRDefault="00C1000E" w:rsidP="00F569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CLUB SECRETAR</w:t>
            </w:r>
            <w:r w:rsidR="00F569A3">
              <w:rPr>
                <w:rFonts w:ascii="Arial" w:hAnsi="Arial"/>
                <w:b/>
              </w:rPr>
              <w:t>Y’S</w:t>
            </w:r>
            <w:r>
              <w:rPr>
                <w:rFonts w:ascii="Arial" w:hAnsi="Arial"/>
                <w:b/>
              </w:rPr>
              <w:t xml:space="preserve"> NAME</w:t>
            </w:r>
            <w:r w:rsidR="00CE2BB1">
              <w:rPr>
                <w:rFonts w:ascii="Arial" w:hAnsi="Arial"/>
                <w:b/>
              </w:rPr>
              <w:t xml:space="preserve"> </w:t>
            </w:r>
            <w:r w:rsidR="00CE2BB1">
              <w:rPr>
                <w:rFonts w:ascii="Arial" w:hAnsi="Arial"/>
                <w:color w:val="FF0000"/>
              </w:rPr>
              <w:t>***</w:t>
            </w:r>
            <w:bookmarkStart w:id="0" w:name="_GoBack"/>
            <w:bookmarkEnd w:id="0"/>
          </w:p>
        </w:tc>
        <w:tc>
          <w:tcPr>
            <w:tcW w:w="5207" w:type="dxa"/>
          </w:tcPr>
          <w:p w14:paraId="0EEED9EF" w14:textId="77777777" w:rsidR="00C1000E" w:rsidRDefault="00C1000E" w:rsidP="00A62B45">
            <w:pPr>
              <w:rPr>
                <w:rFonts w:ascii="Arial" w:hAnsi="Arial"/>
                <w:b/>
              </w:rPr>
            </w:pPr>
          </w:p>
        </w:tc>
      </w:tr>
      <w:tr w:rsidR="00C1000E" w14:paraId="7FEFDB6D" w14:textId="77777777" w:rsidTr="00E14CB2">
        <w:tc>
          <w:tcPr>
            <w:tcW w:w="5207" w:type="dxa"/>
          </w:tcPr>
          <w:p w14:paraId="293E0BEB" w14:textId="77777777" w:rsidR="00C1000E" w:rsidRDefault="00C1000E" w:rsidP="00C1000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SIGNATURE</w:t>
            </w:r>
          </w:p>
        </w:tc>
        <w:tc>
          <w:tcPr>
            <w:tcW w:w="5207" w:type="dxa"/>
          </w:tcPr>
          <w:p w14:paraId="4C5BFC6E" w14:textId="77777777" w:rsidR="00C1000E" w:rsidRDefault="00C1000E" w:rsidP="00A62B45">
            <w:pPr>
              <w:rPr>
                <w:rFonts w:ascii="Arial" w:hAnsi="Arial"/>
                <w:b/>
              </w:rPr>
            </w:pPr>
          </w:p>
        </w:tc>
      </w:tr>
      <w:tr w:rsidR="00C1000E" w14:paraId="5DE80B3D" w14:textId="77777777" w:rsidTr="00E14CB2">
        <w:tc>
          <w:tcPr>
            <w:tcW w:w="5207" w:type="dxa"/>
          </w:tcPr>
          <w:p w14:paraId="2FC1F223" w14:textId="4D63F173" w:rsidR="00C1000E" w:rsidRDefault="00C1000E" w:rsidP="00A62B4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EMAIL ADDRESS</w:t>
            </w:r>
            <w:r w:rsidR="008F2AF5">
              <w:rPr>
                <w:rFonts w:ascii="Arial" w:hAnsi="Arial"/>
                <w:b/>
              </w:rPr>
              <w:t xml:space="preserve"> </w:t>
            </w:r>
            <w:r w:rsidR="008F2AF5">
              <w:rPr>
                <w:rFonts w:ascii="Arial" w:hAnsi="Arial"/>
                <w:color w:val="FF0000"/>
              </w:rPr>
              <w:t>*</w:t>
            </w:r>
            <w:r w:rsidR="00F475C9">
              <w:rPr>
                <w:rFonts w:ascii="Arial" w:hAnsi="Arial"/>
                <w:color w:val="FF0000"/>
              </w:rPr>
              <w:t>**</w:t>
            </w:r>
          </w:p>
        </w:tc>
        <w:tc>
          <w:tcPr>
            <w:tcW w:w="5207" w:type="dxa"/>
          </w:tcPr>
          <w:p w14:paraId="3E730733" w14:textId="77777777" w:rsidR="00C1000E" w:rsidRDefault="00C1000E" w:rsidP="00A62B45">
            <w:pPr>
              <w:rPr>
                <w:rFonts w:ascii="Arial" w:hAnsi="Arial"/>
                <w:b/>
              </w:rPr>
            </w:pPr>
          </w:p>
        </w:tc>
      </w:tr>
      <w:tr w:rsidR="00C1000E" w14:paraId="65F4AF81" w14:textId="77777777" w:rsidTr="00E14CB2">
        <w:tc>
          <w:tcPr>
            <w:tcW w:w="5207" w:type="dxa"/>
          </w:tcPr>
          <w:p w14:paraId="2A040997" w14:textId="482AD258" w:rsidR="00C1000E" w:rsidRDefault="00C1000E" w:rsidP="00A62B4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TELEPHONE NO.</w:t>
            </w:r>
            <w:r w:rsidR="008F2AF5">
              <w:rPr>
                <w:rFonts w:ascii="Arial" w:hAnsi="Arial"/>
                <w:b/>
              </w:rPr>
              <w:t xml:space="preserve"> </w:t>
            </w:r>
            <w:r w:rsidR="008F2AF5">
              <w:rPr>
                <w:rFonts w:ascii="Arial" w:hAnsi="Arial"/>
                <w:color w:val="FF0000"/>
              </w:rPr>
              <w:t>*</w:t>
            </w:r>
            <w:r w:rsidR="00F475C9">
              <w:rPr>
                <w:rFonts w:ascii="Arial" w:hAnsi="Arial"/>
                <w:color w:val="FF0000"/>
              </w:rPr>
              <w:t>**</w:t>
            </w:r>
          </w:p>
        </w:tc>
        <w:tc>
          <w:tcPr>
            <w:tcW w:w="5207" w:type="dxa"/>
          </w:tcPr>
          <w:p w14:paraId="77F0A4F1" w14:textId="77777777" w:rsidR="00C1000E" w:rsidRDefault="00C1000E" w:rsidP="00A62B45">
            <w:pPr>
              <w:rPr>
                <w:rFonts w:ascii="Arial" w:hAnsi="Arial"/>
                <w:b/>
              </w:rPr>
            </w:pPr>
          </w:p>
        </w:tc>
      </w:tr>
      <w:tr w:rsidR="00C1000E" w14:paraId="183B802E" w14:textId="77777777" w:rsidTr="00E14CB2">
        <w:tc>
          <w:tcPr>
            <w:tcW w:w="5207" w:type="dxa"/>
          </w:tcPr>
          <w:p w14:paraId="76FDCEBD" w14:textId="77777777" w:rsidR="00C1000E" w:rsidRDefault="00C1000E" w:rsidP="00A62B4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5207" w:type="dxa"/>
          </w:tcPr>
          <w:p w14:paraId="01F11190" w14:textId="77777777" w:rsidR="00C1000E" w:rsidRDefault="00C1000E" w:rsidP="00A62B45">
            <w:pPr>
              <w:rPr>
                <w:rFonts w:ascii="Arial" w:hAnsi="Arial"/>
                <w:b/>
              </w:rPr>
            </w:pPr>
          </w:p>
        </w:tc>
      </w:tr>
    </w:tbl>
    <w:p w14:paraId="5240A64A" w14:textId="77777777" w:rsidR="00DB01AE" w:rsidRDefault="00DB01AE" w:rsidP="00F569A3">
      <w:pPr>
        <w:rPr>
          <w:rFonts w:ascii="Arial" w:hAnsi="Arial"/>
          <w:b/>
        </w:rPr>
      </w:pPr>
    </w:p>
    <w:p w14:paraId="628462E0" w14:textId="398A6B98" w:rsidR="00F475C9" w:rsidRPr="00D66885" w:rsidRDefault="00D66885" w:rsidP="00D66885">
      <w:pPr>
        <w:rPr>
          <w:rFonts w:ascii="Arial" w:hAnsi="Arial"/>
          <w:i/>
          <w:color w:val="FF0000"/>
          <w:sz w:val="20"/>
          <w:szCs w:val="20"/>
        </w:rPr>
      </w:pPr>
      <w:r w:rsidRPr="00D66885">
        <w:rPr>
          <w:rFonts w:ascii="Arial" w:hAnsi="Arial"/>
          <w:color w:val="FF0000"/>
        </w:rPr>
        <w:t>***</w:t>
      </w:r>
      <w:r w:rsidRPr="00D66885">
        <w:rPr>
          <w:rFonts w:ascii="Arial" w:hAnsi="Arial"/>
          <w:color w:val="FF0000"/>
        </w:rPr>
        <w:tab/>
      </w:r>
      <w:r w:rsidR="00F475C9" w:rsidRPr="00D66885">
        <w:rPr>
          <w:rFonts w:ascii="Arial" w:hAnsi="Arial"/>
          <w:i/>
          <w:color w:val="FF0000"/>
          <w:sz w:val="20"/>
          <w:szCs w:val="20"/>
        </w:rPr>
        <w:t>Please ensure that you have given permissions to the League for your details to be disclosed (GDPR)</w:t>
      </w:r>
    </w:p>
    <w:p w14:paraId="15384C36" w14:textId="77777777" w:rsidR="00DB01AE" w:rsidRDefault="00DB01AE" w:rsidP="00F569A3">
      <w:pPr>
        <w:rPr>
          <w:rFonts w:ascii="Arial" w:hAnsi="Arial"/>
          <w:b/>
        </w:rPr>
      </w:pPr>
    </w:p>
    <w:p w14:paraId="2BD0799A" w14:textId="77777777" w:rsidR="00DB01AE" w:rsidRDefault="00DB01AE" w:rsidP="00F569A3">
      <w:pPr>
        <w:rPr>
          <w:rFonts w:ascii="Arial" w:hAnsi="Arial"/>
          <w:b/>
        </w:rPr>
      </w:pPr>
    </w:p>
    <w:p w14:paraId="504157DC" w14:textId="77777777" w:rsidR="00F569A3" w:rsidRDefault="00F569A3" w:rsidP="00F569A3">
      <w:pPr>
        <w:rPr>
          <w:rFonts w:ascii="Arial" w:hAnsi="Arial"/>
          <w:b/>
        </w:rPr>
      </w:pPr>
      <w:r>
        <w:rPr>
          <w:rFonts w:ascii="Arial" w:hAnsi="Arial"/>
          <w:b/>
        </w:rPr>
        <w:t>SECTION A CONTINUED – BASIC DETAILS ONLY</w:t>
      </w:r>
    </w:p>
    <w:p w14:paraId="75D46AA9" w14:textId="77777777" w:rsidR="00F569A3" w:rsidRDefault="00F569A3" w:rsidP="00F569A3">
      <w:pPr>
        <w:rPr>
          <w:rFonts w:ascii="Arial" w:hAnsi="Arial"/>
          <w:b/>
        </w:rPr>
      </w:pPr>
    </w:p>
    <w:tbl>
      <w:tblPr>
        <w:tblStyle w:val="TableGrid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4819"/>
        <w:gridCol w:w="4111"/>
      </w:tblGrid>
      <w:tr w:rsidR="00685F01" w:rsidRPr="00B340FB" w14:paraId="2F5BB438" w14:textId="77777777" w:rsidTr="00E14CB2">
        <w:tc>
          <w:tcPr>
            <w:tcW w:w="1526" w:type="dxa"/>
          </w:tcPr>
          <w:p w14:paraId="710CCA21" w14:textId="77777777" w:rsidR="00685F01" w:rsidRDefault="00685F01" w:rsidP="00E14CB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  <w:vertAlign w:val="superscript"/>
              </w:rPr>
              <w:t xml:space="preserve">TH </w:t>
            </w:r>
            <w:r>
              <w:rPr>
                <w:rFonts w:ascii="Arial" w:hAnsi="Arial"/>
                <w:b/>
              </w:rPr>
              <w:t>TEAM</w:t>
            </w:r>
          </w:p>
        </w:tc>
        <w:tc>
          <w:tcPr>
            <w:tcW w:w="4819" w:type="dxa"/>
          </w:tcPr>
          <w:p w14:paraId="12B35432" w14:textId="692F40E9" w:rsidR="00685F01" w:rsidRPr="00B340FB" w:rsidRDefault="00685F01" w:rsidP="00E14CB2">
            <w:pPr>
              <w:rPr>
                <w:rFonts w:ascii="Arial" w:hAnsi="Arial"/>
              </w:rPr>
            </w:pPr>
            <w:r w:rsidRPr="00B340FB">
              <w:rPr>
                <w:rFonts w:ascii="Arial" w:hAnsi="Arial"/>
              </w:rPr>
              <w:t>MATCH NIGHT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4111" w:type="dxa"/>
          </w:tcPr>
          <w:p w14:paraId="04B1AD8D" w14:textId="54DA25E7" w:rsidR="00685F01" w:rsidRPr="00B340FB" w:rsidRDefault="00685F01" w:rsidP="00E14CB2">
            <w:pPr>
              <w:rPr>
                <w:rFonts w:ascii="Arial" w:hAnsi="Arial"/>
              </w:rPr>
            </w:pPr>
            <w:r w:rsidRPr="00B340FB">
              <w:rPr>
                <w:rFonts w:ascii="Arial" w:hAnsi="Arial"/>
              </w:rPr>
              <w:t>CAPTAIN:</w:t>
            </w:r>
          </w:p>
        </w:tc>
      </w:tr>
      <w:tr w:rsidR="00685F01" w:rsidRPr="00B340FB" w14:paraId="459953F0" w14:textId="77777777" w:rsidTr="00E14CB2">
        <w:tc>
          <w:tcPr>
            <w:tcW w:w="1526" w:type="dxa"/>
          </w:tcPr>
          <w:p w14:paraId="6C1D9272" w14:textId="77777777" w:rsidR="00685F01" w:rsidRDefault="00685F01" w:rsidP="00E14CB2">
            <w:pPr>
              <w:rPr>
                <w:rFonts w:ascii="Arial" w:hAnsi="Arial"/>
                <w:b/>
              </w:rPr>
            </w:pPr>
          </w:p>
        </w:tc>
        <w:tc>
          <w:tcPr>
            <w:tcW w:w="4819" w:type="dxa"/>
          </w:tcPr>
          <w:p w14:paraId="458811E8" w14:textId="178F55B9" w:rsidR="00685F01" w:rsidRPr="00B340FB" w:rsidRDefault="00685F01" w:rsidP="00E14CB2">
            <w:pPr>
              <w:rPr>
                <w:rFonts w:ascii="Arial" w:hAnsi="Arial"/>
              </w:rPr>
            </w:pPr>
            <w:r w:rsidRPr="00B340FB">
              <w:rPr>
                <w:rFonts w:ascii="Arial" w:hAnsi="Arial"/>
              </w:rPr>
              <w:t>TEL NO:</w:t>
            </w:r>
            <w:r w:rsidR="008F2AF5">
              <w:rPr>
                <w:rFonts w:ascii="Arial" w:hAnsi="Arial"/>
              </w:rPr>
              <w:t xml:space="preserve"> </w:t>
            </w:r>
            <w:r w:rsidR="008F2AF5">
              <w:rPr>
                <w:rFonts w:ascii="Arial" w:hAnsi="Arial"/>
                <w:color w:val="FF0000"/>
              </w:rPr>
              <w:t>*</w:t>
            </w:r>
          </w:p>
        </w:tc>
        <w:tc>
          <w:tcPr>
            <w:tcW w:w="4111" w:type="dxa"/>
          </w:tcPr>
          <w:p w14:paraId="1023B9BD" w14:textId="77D5D572" w:rsidR="00685F01" w:rsidRPr="00B340FB" w:rsidRDefault="00685F01" w:rsidP="00E14CB2">
            <w:pPr>
              <w:rPr>
                <w:rFonts w:ascii="Arial" w:hAnsi="Arial"/>
              </w:rPr>
            </w:pPr>
          </w:p>
        </w:tc>
      </w:tr>
      <w:tr w:rsidR="00E14CB2" w:rsidRPr="00B340FB" w14:paraId="690F227B" w14:textId="77777777" w:rsidTr="00E14CB2">
        <w:tc>
          <w:tcPr>
            <w:tcW w:w="1526" w:type="dxa"/>
          </w:tcPr>
          <w:p w14:paraId="2635F495" w14:textId="77777777" w:rsidR="00E14CB2" w:rsidRDefault="00E14CB2" w:rsidP="00E14CB2">
            <w:pPr>
              <w:rPr>
                <w:rFonts w:ascii="Arial" w:hAnsi="Arial"/>
                <w:b/>
              </w:rPr>
            </w:pPr>
          </w:p>
        </w:tc>
        <w:tc>
          <w:tcPr>
            <w:tcW w:w="4819" w:type="dxa"/>
          </w:tcPr>
          <w:p w14:paraId="7EF4BC29" w14:textId="77777777" w:rsidR="00E14CB2" w:rsidRPr="00B340FB" w:rsidRDefault="00E14CB2" w:rsidP="00E14CB2">
            <w:pPr>
              <w:rPr>
                <w:rFonts w:ascii="Arial" w:hAnsi="Arial"/>
              </w:rPr>
            </w:pPr>
            <w:r w:rsidRPr="00B340FB">
              <w:rPr>
                <w:rFonts w:ascii="Arial" w:hAnsi="Arial"/>
              </w:rPr>
              <w:t>PLAYER:</w:t>
            </w:r>
          </w:p>
        </w:tc>
        <w:tc>
          <w:tcPr>
            <w:tcW w:w="4111" w:type="dxa"/>
          </w:tcPr>
          <w:p w14:paraId="0DE36E67" w14:textId="77777777" w:rsidR="00E14CB2" w:rsidRPr="00B340FB" w:rsidRDefault="00E14CB2" w:rsidP="00E14CB2">
            <w:r w:rsidRPr="00B340FB">
              <w:rPr>
                <w:rFonts w:ascii="Arial" w:hAnsi="Arial"/>
              </w:rPr>
              <w:t>PLAYER:</w:t>
            </w:r>
          </w:p>
        </w:tc>
      </w:tr>
      <w:tr w:rsidR="00E14CB2" w:rsidRPr="00B340FB" w14:paraId="503773E3" w14:textId="77777777" w:rsidTr="00E14CB2">
        <w:tc>
          <w:tcPr>
            <w:tcW w:w="1526" w:type="dxa"/>
          </w:tcPr>
          <w:p w14:paraId="04AACA50" w14:textId="77777777" w:rsidR="00E14CB2" w:rsidRDefault="00E14CB2" w:rsidP="00E14CB2">
            <w:pPr>
              <w:rPr>
                <w:rFonts w:ascii="Arial" w:hAnsi="Arial"/>
                <w:b/>
              </w:rPr>
            </w:pPr>
          </w:p>
        </w:tc>
        <w:tc>
          <w:tcPr>
            <w:tcW w:w="4819" w:type="dxa"/>
          </w:tcPr>
          <w:p w14:paraId="27201BAE" w14:textId="77777777" w:rsidR="00E14CB2" w:rsidRPr="00B340FB" w:rsidRDefault="00E14CB2" w:rsidP="00E14CB2">
            <w:r w:rsidRPr="00B340FB">
              <w:rPr>
                <w:rFonts w:ascii="Arial" w:hAnsi="Arial"/>
              </w:rPr>
              <w:t>PLAYER:</w:t>
            </w:r>
          </w:p>
        </w:tc>
        <w:tc>
          <w:tcPr>
            <w:tcW w:w="4111" w:type="dxa"/>
          </w:tcPr>
          <w:p w14:paraId="15D2BA08" w14:textId="77777777" w:rsidR="00E14CB2" w:rsidRPr="00B340FB" w:rsidRDefault="00E14CB2" w:rsidP="00E14CB2">
            <w:r w:rsidRPr="00B340FB">
              <w:rPr>
                <w:rFonts w:ascii="Arial" w:hAnsi="Arial"/>
              </w:rPr>
              <w:t>PLAYER:</w:t>
            </w:r>
          </w:p>
        </w:tc>
      </w:tr>
      <w:tr w:rsidR="00E14CB2" w:rsidRPr="00B340FB" w14:paraId="4E9D6A70" w14:textId="77777777" w:rsidTr="00E14CB2">
        <w:tc>
          <w:tcPr>
            <w:tcW w:w="1526" w:type="dxa"/>
          </w:tcPr>
          <w:p w14:paraId="7A65A108" w14:textId="77777777" w:rsidR="00E14CB2" w:rsidRDefault="00E14CB2" w:rsidP="00E14CB2">
            <w:pPr>
              <w:rPr>
                <w:rFonts w:ascii="Arial" w:hAnsi="Arial"/>
                <w:b/>
              </w:rPr>
            </w:pPr>
          </w:p>
        </w:tc>
        <w:tc>
          <w:tcPr>
            <w:tcW w:w="4819" w:type="dxa"/>
          </w:tcPr>
          <w:p w14:paraId="27DF9A62" w14:textId="77777777" w:rsidR="00E14CB2" w:rsidRPr="00B340FB" w:rsidRDefault="00E14CB2" w:rsidP="00E14CB2">
            <w:r w:rsidRPr="00B340FB">
              <w:rPr>
                <w:rFonts w:ascii="Arial" w:hAnsi="Arial"/>
              </w:rPr>
              <w:t>PLAYER:</w:t>
            </w:r>
          </w:p>
        </w:tc>
        <w:tc>
          <w:tcPr>
            <w:tcW w:w="4111" w:type="dxa"/>
          </w:tcPr>
          <w:p w14:paraId="4832596C" w14:textId="77777777" w:rsidR="00E14CB2" w:rsidRPr="00B340FB" w:rsidRDefault="00E14CB2" w:rsidP="00E14CB2">
            <w:r w:rsidRPr="00B340FB">
              <w:rPr>
                <w:rFonts w:ascii="Arial" w:hAnsi="Arial"/>
              </w:rPr>
              <w:t>PLAYER:</w:t>
            </w:r>
          </w:p>
        </w:tc>
      </w:tr>
    </w:tbl>
    <w:p w14:paraId="08091B3D" w14:textId="77777777" w:rsidR="00E14CB2" w:rsidRDefault="00E14CB2" w:rsidP="00F569A3">
      <w:pPr>
        <w:rPr>
          <w:rFonts w:ascii="Arial" w:hAnsi="Arial"/>
          <w:b/>
        </w:rPr>
      </w:pPr>
    </w:p>
    <w:tbl>
      <w:tblPr>
        <w:tblStyle w:val="TableGrid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4819"/>
        <w:gridCol w:w="4111"/>
      </w:tblGrid>
      <w:tr w:rsidR="00685F01" w14:paraId="23F52029" w14:textId="77777777" w:rsidTr="00E14CB2">
        <w:tc>
          <w:tcPr>
            <w:tcW w:w="1526" w:type="dxa"/>
          </w:tcPr>
          <w:p w14:paraId="6066B0C0" w14:textId="77777777" w:rsidR="00685F01" w:rsidRDefault="00685F01" w:rsidP="00F569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  <w:r w:rsidRPr="00F569A3"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TEAM</w:t>
            </w:r>
          </w:p>
        </w:tc>
        <w:tc>
          <w:tcPr>
            <w:tcW w:w="4819" w:type="dxa"/>
          </w:tcPr>
          <w:p w14:paraId="5E979B6D" w14:textId="3568C64F" w:rsidR="00685F01" w:rsidRPr="00B340FB" w:rsidRDefault="00685F01" w:rsidP="00F569A3">
            <w:pPr>
              <w:rPr>
                <w:rFonts w:ascii="Arial" w:hAnsi="Arial"/>
              </w:rPr>
            </w:pPr>
            <w:r w:rsidRPr="00B340FB">
              <w:rPr>
                <w:rFonts w:ascii="Arial" w:hAnsi="Arial"/>
              </w:rPr>
              <w:t>MATCH NIGHT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4111" w:type="dxa"/>
          </w:tcPr>
          <w:p w14:paraId="79329117" w14:textId="0F8C82AB" w:rsidR="00685F01" w:rsidRPr="00B340FB" w:rsidRDefault="00685F01" w:rsidP="00F569A3">
            <w:pPr>
              <w:rPr>
                <w:rFonts w:ascii="Arial" w:hAnsi="Arial"/>
              </w:rPr>
            </w:pPr>
            <w:r w:rsidRPr="00B340FB">
              <w:rPr>
                <w:rFonts w:ascii="Arial" w:hAnsi="Arial"/>
              </w:rPr>
              <w:t>CAPTAIN:</w:t>
            </w:r>
          </w:p>
        </w:tc>
      </w:tr>
      <w:tr w:rsidR="00685F01" w14:paraId="74D8A699" w14:textId="77777777" w:rsidTr="00E14CB2">
        <w:tc>
          <w:tcPr>
            <w:tcW w:w="1526" w:type="dxa"/>
          </w:tcPr>
          <w:p w14:paraId="0DDF81AA" w14:textId="77777777" w:rsidR="00685F01" w:rsidRDefault="00685F01" w:rsidP="00F569A3">
            <w:pPr>
              <w:rPr>
                <w:rFonts w:ascii="Arial" w:hAnsi="Arial"/>
                <w:b/>
              </w:rPr>
            </w:pPr>
          </w:p>
        </w:tc>
        <w:tc>
          <w:tcPr>
            <w:tcW w:w="4819" w:type="dxa"/>
          </w:tcPr>
          <w:p w14:paraId="527E1625" w14:textId="4005BAC9" w:rsidR="00685F01" w:rsidRPr="00B340FB" w:rsidRDefault="00685F01" w:rsidP="00F569A3">
            <w:pPr>
              <w:rPr>
                <w:rFonts w:ascii="Arial" w:hAnsi="Arial"/>
              </w:rPr>
            </w:pPr>
            <w:r w:rsidRPr="00B340FB">
              <w:rPr>
                <w:rFonts w:ascii="Arial" w:hAnsi="Arial"/>
              </w:rPr>
              <w:t>TEL NO:</w:t>
            </w:r>
            <w:r w:rsidR="008F2AF5">
              <w:rPr>
                <w:rFonts w:ascii="Arial" w:hAnsi="Arial"/>
              </w:rPr>
              <w:t xml:space="preserve"> </w:t>
            </w:r>
            <w:r w:rsidR="008F2AF5">
              <w:rPr>
                <w:rFonts w:ascii="Arial" w:hAnsi="Arial"/>
                <w:color w:val="FF0000"/>
              </w:rPr>
              <w:t xml:space="preserve">* </w:t>
            </w:r>
          </w:p>
        </w:tc>
        <w:tc>
          <w:tcPr>
            <w:tcW w:w="4111" w:type="dxa"/>
          </w:tcPr>
          <w:p w14:paraId="4A247CE8" w14:textId="616A61B6" w:rsidR="00685F01" w:rsidRPr="00B340FB" w:rsidRDefault="00685F01" w:rsidP="00F569A3">
            <w:pPr>
              <w:rPr>
                <w:rFonts w:ascii="Arial" w:hAnsi="Arial"/>
              </w:rPr>
            </w:pPr>
          </w:p>
        </w:tc>
      </w:tr>
      <w:tr w:rsidR="00F569A3" w14:paraId="23C88A8E" w14:textId="77777777" w:rsidTr="00E14CB2">
        <w:tc>
          <w:tcPr>
            <w:tcW w:w="1526" w:type="dxa"/>
          </w:tcPr>
          <w:p w14:paraId="367C1F03" w14:textId="77777777" w:rsidR="00F569A3" w:rsidRDefault="00F569A3" w:rsidP="00F569A3">
            <w:pPr>
              <w:rPr>
                <w:rFonts w:ascii="Arial" w:hAnsi="Arial"/>
                <w:b/>
              </w:rPr>
            </w:pPr>
          </w:p>
        </w:tc>
        <w:tc>
          <w:tcPr>
            <w:tcW w:w="4819" w:type="dxa"/>
          </w:tcPr>
          <w:p w14:paraId="52BE916D" w14:textId="77777777" w:rsidR="00F569A3" w:rsidRPr="00B340FB" w:rsidRDefault="00F569A3" w:rsidP="00F569A3">
            <w:pPr>
              <w:rPr>
                <w:rFonts w:ascii="Arial" w:hAnsi="Arial"/>
              </w:rPr>
            </w:pPr>
            <w:r w:rsidRPr="00B340FB">
              <w:rPr>
                <w:rFonts w:ascii="Arial" w:hAnsi="Arial"/>
              </w:rPr>
              <w:t>PLAYER:</w:t>
            </w:r>
          </w:p>
        </w:tc>
        <w:tc>
          <w:tcPr>
            <w:tcW w:w="4111" w:type="dxa"/>
          </w:tcPr>
          <w:p w14:paraId="73DDEC8B" w14:textId="77777777" w:rsidR="00F569A3" w:rsidRPr="00B340FB" w:rsidRDefault="00F569A3" w:rsidP="00F569A3">
            <w:r w:rsidRPr="00B340FB">
              <w:rPr>
                <w:rFonts w:ascii="Arial" w:hAnsi="Arial"/>
              </w:rPr>
              <w:t>PLAYER:</w:t>
            </w:r>
          </w:p>
        </w:tc>
      </w:tr>
      <w:tr w:rsidR="00F569A3" w14:paraId="24F1C9C8" w14:textId="77777777" w:rsidTr="00E14CB2">
        <w:tc>
          <w:tcPr>
            <w:tcW w:w="1526" w:type="dxa"/>
          </w:tcPr>
          <w:p w14:paraId="5F783F61" w14:textId="77777777" w:rsidR="00F569A3" w:rsidRDefault="00F569A3" w:rsidP="00F569A3">
            <w:pPr>
              <w:rPr>
                <w:rFonts w:ascii="Arial" w:hAnsi="Arial"/>
                <w:b/>
              </w:rPr>
            </w:pPr>
          </w:p>
        </w:tc>
        <w:tc>
          <w:tcPr>
            <w:tcW w:w="4819" w:type="dxa"/>
          </w:tcPr>
          <w:p w14:paraId="23244541" w14:textId="77777777" w:rsidR="00F569A3" w:rsidRPr="00B340FB" w:rsidRDefault="00F569A3" w:rsidP="00F569A3">
            <w:r w:rsidRPr="00B340FB">
              <w:rPr>
                <w:rFonts w:ascii="Arial" w:hAnsi="Arial"/>
              </w:rPr>
              <w:t>PLAYER:</w:t>
            </w:r>
          </w:p>
        </w:tc>
        <w:tc>
          <w:tcPr>
            <w:tcW w:w="4111" w:type="dxa"/>
          </w:tcPr>
          <w:p w14:paraId="4181A05C" w14:textId="77777777" w:rsidR="00F569A3" w:rsidRPr="00B340FB" w:rsidRDefault="00F569A3" w:rsidP="00F569A3">
            <w:r w:rsidRPr="00B340FB">
              <w:rPr>
                <w:rFonts w:ascii="Arial" w:hAnsi="Arial"/>
              </w:rPr>
              <w:t>PLAYER:</w:t>
            </w:r>
          </w:p>
        </w:tc>
      </w:tr>
      <w:tr w:rsidR="00F569A3" w14:paraId="21CDDE80" w14:textId="77777777" w:rsidTr="00E14CB2">
        <w:tc>
          <w:tcPr>
            <w:tcW w:w="1526" w:type="dxa"/>
          </w:tcPr>
          <w:p w14:paraId="6AD6C7C2" w14:textId="77777777" w:rsidR="00F569A3" w:rsidRDefault="00F569A3" w:rsidP="00F569A3">
            <w:pPr>
              <w:rPr>
                <w:rFonts w:ascii="Arial" w:hAnsi="Arial"/>
                <w:b/>
              </w:rPr>
            </w:pPr>
          </w:p>
        </w:tc>
        <w:tc>
          <w:tcPr>
            <w:tcW w:w="4819" w:type="dxa"/>
          </w:tcPr>
          <w:p w14:paraId="4CBA4FF7" w14:textId="77777777" w:rsidR="00F569A3" w:rsidRPr="00B340FB" w:rsidRDefault="00F569A3" w:rsidP="00F569A3">
            <w:r w:rsidRPr="00B340FB">
              <w:rPr>
                <w:rFonts w:ascii="Arial" w:hAnsi="Arial"/>
              </w:rPr>
              <w:t>PLAYER:</w:t>
            </w:r>
          </w:p>
        </w:tc>
        <w:tc>
          <w:tcPr>
            <w:tcW w:w="4111" w:type="dxa"/>
          </w:tcPr>
          <w:p w14:paraId="229AA58D" w14:textId="77777777" w:rsidR="00F569A3" w:rsidRPr="00B340FB" w:rsidRDefault="00F569A3" w:rsidP="00F569A3">
            <w:r w:rsidRPr="00B340FB">
              <w:rPr>
                <w:rFonts w:ascii="Arial" w:hAnsi="Arial"/>
              </w:rPr>
              <w:t>PLAYER:</w:t>
            </w:r>
          </w:p>
        </w:tc>
      </w:tr>
    </w:tbl>
    <w:p w14:paraId="71DDAAE4" w14:textId="77777777" w:rsidR="00F569A3" w:rsidRDefault="00F569A3" w:rsidP="00F569A3">
      <w:pPr>
        <w:rPr>
          <w:rFonts w:ascii="Arial" w:hAnsi="Arial"/>
          <w:b/>
        </w:rPr>
      </w:pPr>
    </w:p>
    <w:tbl>
      <w:tblPr>
        <w:tblStyle w:val="TableGrid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4819"/>
        <w:gridCol w:w="4111"/>
      </w:tblGrid>
      <w:tr w:rsidR="00685F01" w14:paraId="34EDF1C1" w14:textId="77777777" w:rsidTr="00E14CB2">
        <w:tc>
          <w:tcPr>
            <w:tcW w:w="1526" w:type="dxa"/>
          </w:tcPr>
          <w:p w14:paraId="5FF1D73A" w14:textId="77777777" w:rsidR="00685F01" w:rsidRDefault="00685F01" w:rsidP="00F569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  <w:r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TEAM</w:t>
            </w:r>
          </w:p>
        </w:tc>
        <w:tc>
          <w:tcPr>
            <w:tcW w:w="4819" w:type="dxa"/>
          </w:tcPr>
          <w:p w14:paraId="5BDAA336" w14:textId="091FF928" w:rsidR="00685F01" w:rsidRPr="00B340FB" w:rsidRDefault="00685F01" w:rsidP="00F569A3">
            <w:pPr>
              <w:rPr>
                <w:rFonts w:ascii="Arial" w:hAnsi="Arial"/>
              </w:rPr>
            </w:pPr>
            <w:r w:rsidRPr="00B340FB">
              <w:rPr>
                <w:rFonts w:ascii="Arial" w:hAnsi="Arial"/>
              </w:rPr>
              <w:t>MATCH NIGHT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4111" w:type="dxa"/>
          </w:tcPr>
          <w:p w14:paraId="6DB431F8" w14:textId="2AA63146" w:rsidR="00685F01" w:rsidRPr="00B340FB" w:rsidRDefault="00685F01" w:rsidP="00F569A3">
            <w:pPr>
              <w:rPr>
                <w:rFonts w:ascii="Arial" w:hAnsi="Arial"/>
              </w:rPr>
            </w:pPr>
            <w:r w:rsidRPr="00B340FB">
              <w:rPr>
                <w:rFonts w:ascii="Arial" w:hAnsi="Arial"/>
              </w:rPr>
              <w:t>CAPTAIN:</w:t>
            </w:r>
          </w:p>
        </w:tc>
      </w:tr>
      <w:tr w:rsidR="00685F01" w14:paraId="5D68D6A4" w14:textId="77777777" w:rsidTr="00E14CB2">
        <w:tc>
          <w:tcPr>
            <w:tcW w:w="1526" w:type="dxa"/>
          </w:tcPr>
          <w:p w14:paraId="276039EE" w14:textId="77777777" w:rsidR="00685F01" w:rsidRDefault="00685F01" w:rsidP="00F569A3">
            <w:pPr>
              <w:rPr>
                <w:rFonts w:ascii="Arial" w:hAnsi="Arial"/>
                <w:b/>
              </w:rPr>
            </w:pPr>
          </w:p>
        </w:tc>
        <w:tc>
          <w:tcPr>
            <w:tcW w:w="4819" w:type="dxa"/>
          </w:tcPr>
          <w:p w14:paraId="319B1782" w14:textId="1EB5D3BE" w:rsidR="00685F01" w:rsidRPr="00B340FB" w:rsidRDefault="00685F01" w:rsidP="00F569A3">
            <w:pPr>
              <w:rPr>
                <w:rFonts w:ascii="Arial" w:hAnsi="Arial"/>
              </w:rPr>
            </w:pPr>
            <w:r w:rsidRPr="00B340FB">
              <w:rPr>
                <w:rFonts w:ascii="Arial" w:hAnsi="Arial"/>
              </w:rPr>
              <w:t>TEL NO:</w:t>
            </w:r>
            <w:r w:rsidR="008F2AF5">
              <w:rPr>
                <w:rFonts w:ascii="Arial" w:hAnsi="Arial"/>
              </w:rPr>
              <w:t xml:space="preserve"> </w:t>
            </w:r>
            <w:r w:rsidR="008F2AF5">
              <w:rPr>
                <w:rFonts w:ascii="Arial" w:hAnsi="Arial"/>
                <w:color w:val="FF0000"/>
              </w:rPr>
              <w:t>*</w:t>
            </w:r>
          </w:p>
        </w:tc>
        <w:tc>
          <w:tcPr>
            <w:tcW w:w="4111" w:type="dxa"/>
          </w:tcPr>
          <w:p w14:paraId="25E1AAF9" w14:textId="49336127" w:rsidR="00685F01" w:rsidRPr="00B340FB" w:rsidRDefault="00685F01" w:rsidP="00F569A3">
            <w:pPr>
              <w:rPr>
                <w:rFonts w:ascii="Arial" w:hAnsi="Arial"/>
              </w:rPr>
            </w:pPr>
          </w:p>
        </w:tc>
      </w:tr>
      <w:tr w:rsidR="00F569A3" w14:paraId="6DFCAB2D" w14:textId="77777777" w:rsidTr="00E14CB2">
        <w:tc>
          <w:tcPr>
            <w:tcW w:w="1526" w:type="dxa"/>
          </w:tcPr>
          <w:p w14:paraId="19FF36A9" w14:textId="77777777" w:rsidR="00F569A3" w:rsidRDefault="00F569A3" w:rsidP="00F569A3">
            <w:pPr>
              <w:rPr>
                <w:rFonts w:ascii="Arial" w:hAnsi="Arial"/>
                <w:b/>
              </w:rPr>
            </w:pPr>
          </w:p>
        </w:tc>
        <w:tc>
          <w:tcPr>
            <w:tcW w:w="4819" w:type="dxa"/>
          </w:tcPr>
          <w:p w14:paraId="6EE0A624" w14:textId="77777777" w:rsidR="00F569A3" w:rsidRPr="00B340FB" w:rsidRDefault="00F569A3" w:rsidP="00F569A3">
            <w:pPr>
              <w:rPr>
                <w:rFonts w:ascii="Arial" w:hAnsi="Arial"/>
              </w:rPr>
            </w:pPr>
            <w:r w:rsidRPr="00B340FB">
              <w:rPr>
                <w:rFonts w:ascii="Arial" w:hAnsi="Arial"/>
              </w:rPr>
              <w:t>PLAYER:</w:t>
            </w:r>
          </w:p>
        </w:tc>
        <w:tc>
          <w:tcPr>
            <w:tcW w:w="4111" w:type="dxa"/>
          </w:tcPr>
          <w:p w14:paraId="3B52AE7C" w14:textId="77777777" w:rsidR="00F569A3" w:rsidRPr="00B340FB" w:rsidRDefault="00F569A3" w:rsidP="00F569A3">
            <w:r w:rsidRPr="00B340FB">
              <w:rPr>
                <w:rFonts w:ascii="Arial" w:hAnsi="Arial"/>
              </w:rPr>
              <w:t>PLAYER:</w:t>
            </w:r>
          </w:p>
        </w:tc>
      </w:tr>
      <w:tr w:rsidR="00F569A3" w14:paraId="7121BFCC" w14:textId="77777777" w:rsidTr="00E14CB2">
        <w:tc>
          <w:tcPr>
            <w:tcW w:w="1526" w:type="dxa"/>
          </w:tcPr>
          <w:p w14:paraId="113FDF47" w14:textId="77777777" w:rsidR="00F569A3" w:rsidRDefault="00F569A3" w:rsidP="00F569A3">
            <w:pPr>
              <w:rPr>
                <w:rFonts w:ascii="Arial" w:hAnsi="Arial"/>
                <w:b/>
              </w:rPr>
            </w:pPr>
          </w:p>
        </w:tc>
        <w:tc>
          <w:tcPr>
            <w:tcW w:w="4819" w:type="dxa"/>
          </w:tcPr>
          <w:p w14:paraId="5A655912" w14:textId="77777777" w:rsidR="00F569A3" w:rsidRPr="00B340FB" w:rsidRDefault="00F569A3" w:rsidP="00F569A3">
            <w:r w:rsidRPr="00B340FB">
              <w:rPr>
                <w:rFonts w:ascii="Arial" w:hAnsi="Arial"/>
              </w:rPr>
              <w:t>PLAYER:</w:t>
            </w:r>
          </w:p>
        </w:tc>
        <w:tc>
          <w:tcPr>
            <w:tcW w:w="4111" w:type="dxa"/>
          </w:tcPr>
          <w:p w14:paraId="7D16DCCE" w14:textId="77777777" w:rsidR="00F569A3" w:rsidRPr="00B340FB" w:rsidRDefault="00F569A3" w:rsidP="00F569A3">
            <w:r w:rsidRPr="00B340FB">
              <w:rPr>
                <w:rFonts w:ascii="Arial" w:hAnsi="Arial"/>
              </w:rPr>
              <w:t>PLAYER:</w:t>
            </w:r>
          </w:p>
        </w:tc>
      </w:tr>
      <w:tr w:rsidR="00F569A3" w14:paraId="7B30A09A" w14:textId="77777777" w:rsidTr="00E14CB2">
        <w:tc>
          <w:tcPr>
            <w:tcW w:w="1526" w:type="dxa"/>
          </w:tcPr>
          <w:p w14:paraId="36C7E3C8" w14:textId="77777777" w:rsidR="00F569A3" w:rsidRDefault="00F569A3" w:rsidP="00F569A3">
            <w:pPr>
              <w:rPr>
                <w:rFonts w:ascii="Arial" w:hAnsi="Arial"/>
                <w:b/>
              </w:rPr>
            </w:pPr>
          </w:p>
        </w:tc>
        <w:tc>
          <w:tcPr>
            <w:tcW w:w="4819" w:type="dxa"/>
          </w:tcPr>
          <w:p w14:paraId="2D7A2E13" w14:textId="77777777" w:rsidR="00F569A3" w:rsidRPr="00B340FB" w:rsidRDefault="00F569A3" w:rsidP="00F569A3">
            <w:r w:rsidRPr="00B340FB">
              <w:rPr>
                <w:rFonts w:ascii="Arial" w:hAnsi="Arial"/>
              </w:rPr>
              <w:t>PLAYER:</w:t>
            </w:r>
          </w:p>
        </w:tc>
        <w:tc>
          <w:tcPr>
            <w:tcW w:w="4111" w:type="dxa"/>
          </w:tcPr>
          <w:p w14:paraId="43464E24" w14:textId="77777777" w:rsidR="00F569A3" w:rsidRPr="00B340FB" w:rsidRDefault="00F569A3" w:rsidP="00F569A3">
            <w:r w:rsidRPr="00B340FB">
              <w:rPr>
                <w:rFonts w:ascii="Arial" w:hAnsi="Arial"/>
              </w:rPr>
              <w:t>PLAYER:</w:t>
            </w:r>
          </w:p>
        </w:tc>
      </w:tr>
    </w:tbl>
    <w:p w14:paraId="138E38DF" w14:textId="77777777" w:rsidR="00F569A3" w:rsidRDefault="00F569A3" w:rsidP="00F569A3">
      <w:pPr>
        <w:rPr>
          <w:rFonts w:ascii="Arial" w:hAnsi="Arial"/>
          <w:b/>
        </w:rPr>
      </w:pPr>
    </w:p>
    <w:tbl>
      <w:tblPr>
        <w:tblStyle w:val="TableGrid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4819"/>
        <w:gridCol w:w="4111"/>
      </w:tblGrid>
      <w:tr w:rsidR="00685F01" w14:paraId="1E55CC73" w14:textId="77777777" w:rsidTr="00E14CB2">
        <w:tc>
          <w:tcPr>
            <w:tcW w:w="1526" w:type="dxa"/>
          </w:tcPr>
          <w:p w14:paraId="52287F7A" w14:textId="77777777" w:rsidR="00685F01" w:rsidRDefault="00685F01" w:rsidP="00F569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TEAM</w:t>
            </w:r>
          </w:p>
        </w:tc>
        <w:tc>
          <w:tcPr>
            <w:tcW w:w="4819" w:type="dxa"/>
          </w:tcPr>
          <w:p w14:paraId="76AF5B8F" w14:textId="237AD280" w:rsidR="00685F01" w:rsidRPr="00B340FB" w:rsidRDefault="00685F01" w:rsidP="00F569A3">
            <w:pPr>
              <w:rPr>
                <w:rFonts w:ascii="Arial" w:hAnsi="Arial"/>
              </w:rPr>
            </w:pPr>
            <w:r w:rsidRPr="00B340FB">
              <w:rPr>
                <w:rFonts w:ascii="Arial" w:hAnsi="Arial"/>
              </w:rPr>
              <w:t>MATCH NIGHT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4111" w:type="dxa"/>
          </w:tcPr>
          <w:p w14:paraId="405880E6" w14:textId="39EA411B" w:rsidR="00685F01" w:rsidRPr="00B340FB" w:rsidRDefault="00685F01" w:rsidP="00F569A3">
            <w:pPr>
              <w:rPr>
                <w:rFonts w:ascii="Arial" w:hAnsi="Arial"/>
              </w:rPr>
            </w:pPr>
            <w:r w:rsidRPr="00B340FB">
              <w:rPr>
                <w:rFonts w:ascii="Arial" w:hAnsi="Arial"/>
              </w:rPr>
              <w:t>CAPTAIN:</w:t>
            </w:r>
          </w:p>
        </w:tc>
      </w:tr>
      <w:tr w:rsidR="00685F01" w14:paraId="0D4C5ECE" w14:textId="77777777" w:rsidTr="00E14CB2">
        <w:tc>
          <w:tcPr>
            <w:tcW w:w="1526" w:type="dxa"/>
          </w:tcPr>
          <w:p w14:paraId="5C9129E6" w14:textId="77777777" w:rsidR="00685F01" w:rsidRDefault="00685F01" w:rsidP="00F569A3">
            <w:pPr>
              <w:rPr>
                <w:rFonts w:ascii="Arial" w:hAnsi="Arial"/>
                <w:b/>
              </w:rPr>
            </w:pPr>
          </w:p>
        </w:tc>
        <w:tc>
          <w:tcPr>
            <w:tcW w:w="4819" w:type="dxa"/>
          </w:tcPr>
          <w:p w14:paraId="48013964" w14:textId="607F151F" w:rsidR="00685F01" w:rsidRPr="00B340FB" w:rsidRDefault="00685F01" w:rsidP="00F569A3">
            <w:pPr>
              <w:rPr>
                <w:rFonts w:ascii="Arial" w:hAnsi="Arial"/>
              </w:rPr>
            </w:pPr>
            <w:r w:rsidRPr="00B340FB">
              <w:rPr>
                <w:rFonts w:ascii="Arial" w:hAnsi="Arial"/>
              </w:rPr>
              <w:t>TEL NO:</w:t>
            </w:r>
            <w:r w:rsidR="008F2AF5">
              <w:rPr>
                <w:rFonts w:ascii="Arial" w:hAnsi="Arial"/>
              </w:rPr>
              <w:t xml:space="preserve"> </w:t>
            </w:r>
            <w:r w:rsidR="008F2AF5">
              <w:rPr>
                <w:rFonts w:ascii="Arial" w:hAnsi="Arial"/>
                <w:color w:val="FF0000"/>
              </w:rPr>
              <w:t>*</w:t>
            </w:r>
          </w:p>
        </w:tc>
        <w:tc>
          <w:tcPr>
            <w:tcW w:w="4111" w:type="dxa"/>
          </w:tcPr>
          <w:p w14:paraId="72038D30" w14:textId="5322ED6F" w:rsidR="00685F01" w:rsidRPr="00B340FB" w:rsidRDefault="00685F01" w:rsidP="00F569A3">
            <w:pPr>
              <w:rPr>
                <w:rFonts w:ascii="Arial" w:hAnsi="Arial"/>
              </w:rPr>
            </w:pPr>
          </w:p>
        </w:tc>
      </w:tr>
      <w:tr w:rsidR="00F569A3" w14:paraId="2D26BE7E" w14:textId="77777777" w:rsidTr="00E14CB2">
        <w:tc>
          <w:tcPr>
            <w:tcW w:w="1526" w:type="dxa"/>
          </w:tcPr>
          <w:p w14:paraId="45DDBBC2" w14:textId="77777777" w:rsidR="00F569A3" w:rsidRDefault="00F569A3" w:rsidP="00F569A3">
            <w:pPr>
              <w:rPr>
                <w:rFonts w:ascii="Arial" w:hAnsi="Arial"/>
                <w:b/>
              </w:rPr>
            </w:pPr>
          </w:p>
        </w:tc>
        <w:tc>
          <w:tcPr>
            <w:tcW w:w="4819" w:type="dxa"/>
          </w:tcPr>
          <w:p w14:paraId="6678E0C9" w14:textId="77777777" w:rsidR="00F569A3" w:rsidRPr="00B340FB" w:rsidRDefault="00F569A3" w:rsidP="00F569A3">
            <w:pPr>
              <w:rPr>
                <w:rFonts w:ascii="Arial" w:hAnsi="Arial"/>
              </w:rPr>
            </w:pPr>
            <w:r w:rsidRPr="00B340FB">
              <w:rPr>
                <w:rFonts w:ascii="Arial" w:hAnsi="Arial"/>
              </w:rPr>
              <w:t>PLAYER:</w:t>
            </w:r>
          </w:p>
        </w:tc>
        <w:tc>
          <w:tcPr>
            <w:tcW w:w="4111" w:type="dxa"/>
          </w:tcPr>
          <w:p w14:paraId="46545AA8" w14:textId="77777777" w:rsidR="00F569A3" w:rsidRPr="00B340FB" w:rsidRDefault="00F569A3" w:rsidP="00F569A3">
            <w:r w:rsidRPr="00B340FB">
              <w:rPr>
                <w:rFonts w:ascii="Arial" w:hAnsi="Arial"/>
              </w:rPr>
              <w:t>PLAYER:</w:t>
            </w:r>
          </w:p>
        </w:tc>
      </w:tr>
      <w:tr w:rsidR="00F569A3" w14:paraId="75D20E81" w14:textId="77777777" w:rsidTr="00E14CB2">
        <w:tc>
          <w:tcPr>
            <w:tcW w:w="1526" w:type="dxa"/>
          </w:tcPr>
          <w:p w14:paraId="4266AAFC" w14:textId="77777777" w:rsidR="00F569A3" w:rsidRDefault="00F569A3" w:rsidP="00F569A3">
            <w:pPr>
              <w:rPr>
                <w:rFonts w:ascii="Arial" w:hAnsi="Arial"/>
                <w:b/>
              </w:rPr>
            </w:pPr>
          </w:p>
        </w:tc>
        <w:tc>
          <w:tcPr>
            <w:tcW w:w="4819" w:type="dxa"/>
          </w:tcPr>
          <w:p w14:paraId="77BA5CC3" w14:textId="77777777" w:rsidR="00F569A3" w:rsidRPr="00B340FB" w:rsidRDefault="00F569A3" w:rsidP="00F569A3">
            <w:r w:rsidRPr="00B340FB">
              <w:rPr>
                <w:rFonts w:ascii="Arial" w:hAnsi="Arial"/>
              </w:rPr>
              <w:t>PLAYER:</w:t>
            </w:r>
          </w:p>
        </w:tc>
        <w:tc>
          <w:tcPr>
            <w:tcW w:w="4111" w:type="dxa"/>
          </w:tcPr>
          <w:p w14:paraId="43858F2A" w14:textId="77777777" w:rsidR="00F569A3" w:rsidRPr="00B340FB" w:rsidRDefault="00F569A3" w:rsidP="00F569A3">
            <w:r w:rsidRPr="00B340FB">
              <w:rPr>
                <w:rFonts w:ascii="Arial" w:hAnsi="Arial"/>
              </w:rPr>
              <w:t>PLAYER:</w:t>
            </w:r>
          </w:p>
        </w:tc>
      </w:tr>
      <w:tr w:rsidR="00F569A3" w14:paraId="4C4D2EA8" w14:textId="77777777" w:rsidTr="00E14CB2">
        <w:tc>
          <w:tcPr>
            <w:tcW w:w="1526" w:type="dxa"/>
          </w:tcPr>
          <w:p w14:paraId="1683594F" w14:textId="77777777" w:rsidR="00F569A3" w:rsidRDefault="00F569A3" w:rsidP="00F569A3">
            <w:pPr>
              <w:rPr>
                <w:rFonts w:ascii="Arial" w:hAnsi="Arial"/>
                <w:b/>
              </w:rPr>
            </w:pPr>
          </w:p>
        </w:tc>
        <w:tc>
          <w:tcPr>
            <w:tcW w:w="4819" w:type="dxa"/>
          </w:tcPr>
          <w:p w14:paraId="4805FBA6" w14:textId="77777777" w:rsidR="00F569A3" w:rsidRPr="00B340FB" w:rsidRDefault="00F569A3" w:rsidP="00F569A3">
            <w:r w:rsidRPr="00B340FB">
              <w:rPr>
                <w:rFonts w:ascii="Arial" w:hAnsi="Arial"/>
              </w:rPr>
              <w:t>PLAYER:</w:t>
            </w:r>
          </w:p>
        </w:tc>
        <w:tc>
          <w:tcPr>
            <w:tcW w:w="4111" w:type="dxa"/>
          </w:tcPr>
          <w:p w14:paraId="2893E1E1" w14:textId="77777777" w:rsidR="00F569A3" w:rsidRPr="00B340FB" w:rsidRDefault="00F569A3" w:rsidP="00F569A3">
            <w:r w:rsidRPr="00B340FB">
              <w:rPr>
                <w:rFonts w:ascii="Arial" w:hAnsi="Arial"/>
              </w:rPr>
              <w:t>PLAYER:</w:t>
            </w:r>
          </w:p>
        </w:tc>
      </w:tr>
    </w:tbl>
    <w:p w14:paraId="4803CC88" w14:textId="77777777" w:rsidR="00F569A3" w:rsidRDefault="00F569A3" w:rsidP="00F569A3">
      <w:pPr>
        <w:rPr>
          <w:rFonts w:ascii="Arial" w:hAnsi="Arial"/>
          <w:b/>
        </w:rPr>
      </w:pPr>
    </w:p>
    <w:tbl>
      <w:tblPr>
        <w:tblStyle w:val="TableGrid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4819"/>
        <w:gridCol w:w="4111"/>
      </w:tblGrid>
      <w:tr w:rsidR="00685F01" w14:paraId="490F0DF4" w14:textId="77777777" w:rsidTr="00E14CB2">
        <w:tc>
          <w:tcPr>
            <w:tcW w:w="1526" w:type="dxa"/>
          </w:tcPr>
          <w:p w14:paraId="54CA4DA7" w14:textId="77777777" w:rsidR="00685F01" w:rsidRDefault="00685F01" w:rsidP="00F569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>
              <w:rPr>
                <w:rFonts w:ascii="Arial" w:hAnsi="Arial"/>
                <w:b/>
                <w:vertAlign w:val="superscript"/>
              </w:rPr>
              <w:t xml:space="preserve">TH </w:t>
            </w:r>
            <w:r>
              <w:rPr>
                <w:rFonts w:ascii="Arial" w:hAnsi="Arial"/>
                <w:b/>
              </w:rPr>
              <w:t>TEAM</w:t>
            </w:r>
          </w:p>
        </w:tc>
        <w:tc>
          <w:tcPr>
            <w:tcW w:w="4819" w:type="dxa"/>
          </w:tcPr>
          <w:p w14:paraId="7011EE1C" w14:textId="592F0C52" w:rsidR="00685F01" w:rsidRPr="00B340FB" w:rsidRDefault="00685F01" w:rsidP="00F569A3">
            <w:pPr>
              <w:rPr>
                <w:rFonts w:ascii="Arial" w:hAnsi="Arial"/>
              </w:rPr>
            </w:pPr>
            <w:r w:rsidRPr="00B340FB">
              <w:rPr>
                <w:rFonts w:ascii="Arial" w:hAnsi="Arial"/>
              </w:rPr>
              <w:t>MATCH NIGHT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4111" w:type="dxa"/>
          </w:tcPr>
          <w:p w14:paraId="7AE89E55" w14:textId="7CF87908" w:rsidR="00685F01" w:rsidRPr="00B340FB" w:rsidRDefault="00685F01" w:rsidP="00F569A3">
            <w:pPr>
              <w:rPr>
                <w:rFonts w:ascii="Arial" w:hAnsi="Arial"/>
              </w:rPr>
            </w:pPr>
            <w:r w:rsidRPr="00B340FB">
              <w:rPr>
                <w:rFonts w:ascii="Arial" w:hAnsi="Arial"/>
              </w:rPr>
              <w:t>CAPTAIN:</w:t>
            </w:r>
          </w:p>
        </w:tc>
      </w:tr>
      <w:tr w:rsidR="00685F01" w14:paraId="780C780F" w14:textId="77777777" w:rsidTr="00E14CB2">
        <w:tc>
          <w:tcPr>
            <w:tcW w:w="1526" w:type="dxa"/>
          </w:tcPr>
          <w:p w14:paraId="619712D8" w14:textId="77777777" w:rsidR="00685F01" w:rsidRDefault="00685F01" w:rsidP="00F569A3">
            <w:pPr>
              <w:rPr>
                <w:rFonts w:ascii="Arial" w:hAnsi="Arial"/>
                <w:b/>
              </w:rPr>
            </w:pPr>
          </w:p>
        </w:tc>
        <w:tc>
          <w:tcPr>
            <w:tcW w:w="4819" w:type="dxa"/>
          </w:tcPr>
          <w:p w14:paraId="7BBAD410" w14:textId="4CF29B92" w:rsidR="00685F01" w:rsidRPr="00B340FB" w:rsidRDefault="00685F01" w:rsidP="00F569A3">
            <w:pPr>
              <w:rPr>
                <w:rFonts w:ascii="Arial" w:hAnsi="Arial"/>
              </w:rPr>
            </w:pPr>
            <w:r w:rsidRPr="00B340FB">
              <w:rPr>
                <w:rFonts w:ascii="Arial" w:hAnsi="Arial"/>
              </w:rPr>
              <w:t>TEL NO:</w:t>
            </w:r>
            <w:r w:rsidR="008F2AF5">
              <w:rPr>
                <w:rFonts w:ascii="Arial" w:hAnsi="Arial"/>
              </w:rPr>
              <w:t xml:space="preserve"> </w:t>
            </w:r>
            <w:r w:rsidR="008F2AF5">
              <w:rPr>
                <w:rFonts w:ascii="Arial" w:hAnsi="Arial"/>
                <w:color w:val="FF0000"/>
              </w:rPr>
              <w:t>*</w:t>
            </w:r>
          </w:p>
        </w:tc>
        <w:tc>
          <w:tcPr>
            <w:tcW w:w="4111" w:type="dxa"/>
          </w:tcPr>
          <w:p w14:paraId="496663B8" w14:textId="7DFB941C" w:rsidR="00685F01" w:rsidRPr="00B340FB" w:rsidRDefault="00685F01" w:rsidP="00F569A3">
            <w:pPr>
              <w:rPr>
                <w:rFonts w:ascii="Arial" w:hAnsi="Arial"/>
              </w:rPr>
            </w:pPr>
          </w:p>
        </w:tc>
      </w:tr>
      <w:tr w:rsidR="00F569A3" w14:paraId="3B5EC1B8" w14:textId="77777777" w:rsidTr="00E14CB2">
        <w:tc>
          <w:tcPr>
            <w:tcW w:w="1526" w:type="dxa"/>
          </w:tcPr>
          <w:p w14:paraId="1166DF13" w14:textId="77777777" w:rsidR="00F569A3" w:rsidRDefault="00F569A3" w:rsidP="00F569A3">
            <w:pPr>
              <w:rPr>
                <w:rFonts w:ascii="Arial" w:hAnsi="Arial"/>
                <w:b/>
              </w:rPr>
            </w:pPr>
          </w:p>
        </w:tc>
        <w:tc>
          <w:tcPr>
            <w:tcW w:w="4819" w:type="dxa"/>
          </w:tcPr>
          <w:p w14:paraId="328886B0" w14:textId="77777777" w:rsidR="00F569A3" w:rsidRPr="00B340FB" w:rsidRDefault="00F569A3" w:rsidP="00F569A3">
            <w:pPr>
              <w:rPr>
                <w:rFonts w:ascii="Arial" w:hAnsi="Arial"/>
              </w:rPr>
            </w:pPr>
            <w:r w:rsidRPr="00B340FB">
              <w:rPr>
                <w:rFonts w:ascii="Arial" w:hAnsi="Arial"/>
              </w:rPr>
              <w:t>PLAYER:</w:t>
            </w:r>
          </w:p>
        </w:tc>
        <w:tc>
          <w:tcPr>
            <w:tcW w:w="4111" w:type="dxa"/>
          </w:tcPr>
          <w:p w14:paraId="3AA3DCEA" w14:textId="77777777" w:rsidR="00F569A3" w:rsidRPr="00B340FB" w:rsidRDefault="00F569A3" w:rsidP="00F569A3">
            <w:r w:rsidRPr="00B340FB">
              <w:rPr>
                <w:rFonts w:ascii="Arial" w:hAnsi="Arial"/>
              </w:rPr>
              <w:t>PLAYER:</w:t>
            </w:r>
          </w:p>
        </w:tc>
      </w:tr>
      <w:tr w:rsidR="00F569A3" w14:paraId="13A5C6CE" w14:textId="77777777" w:rsidTr="00E14CB2">
        <w:tc>
          <w:tcPr>
            <w:tcW w:w="1526" w:type="dxa"/>
          </w:tcPr>
          <w:p w14:paraId="3D3A78F9" w14:textId="77777777" w:rsidR="00F569A3" w:rsidRDefault="00F569A3" w:rsidP="00F569A3">
            <w:pPr>
              <w:rPr>
                <w:rFonts w:ascii="Arial" w:hAnsi="Arial"/>
                <w:b/>
              </w:rPr>
            </w:pPr>
          </w:p>
        </w:tc>
        <w:tc>
          <w:tcPr>
            <w:tcW w:w="4819" w:type="dxa"/>
          </w:tcPr>
          <w:p w14:paraId="073FCD17" w14:textId="77777777" w:rsidR="00F569A3" w:rsidRPr="00B340FB" w:rsidRDefault="00F569A3" w:rsidP="00F569A3">
            <w:r w:rsidRPr="00B340FB">
              <w:rPr>
                <w:rFonts w:ascii="Arial" w:hAnsi="Arial"/>
              </w:rPr>
              <w:t>PLAYER:</w:t>
            </w:r>
          </w:p>
        </w:tc>
        <w:tc>
          <w:tcPr>
            <w:tcW w:w="4111" w:type="dxa"/>
          </w:tcPr>
          <w:p w14:paraId="35AB9CA9" w14:textId="77777777" w:rsidR="00F569A3" w:rsidRPr="00B340FB" w:rsidRDefault="00F569A3" w:rsidP="00F569A3">
            <w:r w:rsidRPr="00B340FB">
              <w:rPr>
                <w:rFonts w:ascii="Arial" w:hAnsi="Arial"/>
              </w:rPr>
              <w:t>PLAYER:</w:t>
            </w:r>
          </w:p>
        </w:tc>
      </w:tr>
      <w:tr w:rsidR="00F569A3" w14:paraId="6C12D80F" w14:textId="77777777" w:rsidTr="00E14CB2">
        <w:tc>
          <w:tcPr>
            <w:tcW w:w="1526" w:type="dxa"/>
          </w:tcPr>
          <w:p w14:paraId="59C88448" w14:textId="77777777" w:rsidR="00F569A3" w:rsidRDefault="00F569A3" w:rsidP="00F569A3">
            <w:pPr>
              <w:rPr>
                <w:rFonts w:ascii="Arial" w:hAnsi="Arial"/>
                <w:b/>
              </w:rPr>
            </w:pPr>
          </w:p>
        </w:tc>
        <w:tc>
          <w:tcPr>
            <w:tcW w:w="4819" w:type="dxa"/>
          </w:tcPr>
          <w:p w14:paraId="7C87A7E0" w14:textId="77777777" w:rsidR="00F569A3" w:rsidRPr="00B340FB" w:rsidRDefault="00F569A3" w:rsidP="00F569A3">
            <w:r w:rsidRPr="00B340FB">
              <w:rPr>
                <w:rFonts w:ascii="Arial" w:hAnsi="Arial"/>
              </w:rPr>
              <w:t>PLAYER:</w:t>
            </w:r>
          </w:p>
        </w:tc>
        <w:tc>
          <w:tcPr>
            <w:tcW w:w="4111" w:type="dxa"/>
          </w:tcPr>
          <w:p w14:paraId="7B4047E3" w14:textId="77777777" w:rsidR="00F569A3" w:rsidRPr="00B340FB" w:rsidRDefault="00F569A3" w:rsidP="00F569A3">
            <w:r w:rsidRPr="00B340FB">
              <w:rPr>
                <w:rFonts w:ascii="Arial" w:hAnsi="Arial"/>
              </w:rPr>
              <w:t>PLAYER:</w:t>
            </w:r>
          </w:p>
        </w:tc>
      </w:tr>
    </w:tbl>
    <w:p w14:paraId="29F79663" w14:textId="77777777" w:rsidR="00C1000E" w:rsidRDefault="00C1000E" w:rsidP="00A62B45">
      <w:pPr>
        <w:rPr>
          <w:rFonts w:ascii="Arial" w:hAnsi="Arial"/>
          <w:b/>
        </w:rPr>
      </w:pPr>
    </w:p>
    <w:p w14:paraId="1A510CD7" w14:textId="77777777" w:rsidR="00F569A3" w:rsidRDefault="00F569A3" w:rsidP="00F569A3">
      <w:pPr>
        <w:rPr>
          <w:rFonts w:ascii="Arial" w:hAnsi="Arial"/>
          <w:b/>
        </w:rPr>
      </w:pPr>
      <w:r>
        <w:rPr>
          <w:rFonts w:ascii="Arial" w:hAnsi="Arial"/>
          <w:b/>
        </w:rPr>
        <w:t>PART B CONTINUED – FULL DETAILS OF PLAYERS, INCLUDED ABOVE, BUT WHO HAVE NOT PLAYED IN THE WIRRAL LEAGUE SINCE SEASON 2014/15.</w:t>
      </w:r>
    </w:p>
    <w:p w14:paraId="3266426A" w14:textId="77777777" w:rsidR="00F569A3" w:rsidRDefault="00F569A3" w:rsidP="00F569A3">
      <w:pPr>
        <w:rPr>
          <w:rFonts w:ascii="Arial" w:hAnsi="Arial"/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</w:tblGrid>
      <w:tr w:rsidR="00CE2BB1" w:rsidRPr="00B340FB" w14:paraId="7B905854" w14:textId="77777777" w:rsidTr="00004963">
        <w:tc>
          <w:tcPr>
            <w:tcW w:w="3085" w:type="dxa"/>
          </w:tcPr>
          <w:p w14:paraId="756D4723" w14:textId="77777777" w:rsidR="00CE2BB1" w:rsidRPr="00B340FB" w:rsidRDefault="00CE2BB1" w:rsidP="00004963">
            <w:pPr>
              <w:rPr>
                <w:rFonts w:ascii="Arial" w:hAnsi="Arial"/>
              </w:rPr>
            </w:pPr>
            <w:r w:rsidRPr="00B340FB">
              <w:rPr>
                <w:rFonts w:ascii="Arial" w:hAnsi="Arial"/>
              </w:rPr>
              <w:t>NAME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FF0000"/>
              </w:rPr>
              <w:t>**</w:t>
            </w:r>
          </w:p>
        </w:tc>
        <w:tc>
          <w:tcPr>
            <w:tcW w:w="2977" w:type="dxa"/>
          </w:tcPr>
          <w:p w14:paraId="7C4EF16A" w14:textId="77777777" w:rsidR="00CE2BB1" w:rsidRPr="00B340FB" w:rsidRDefault="00CE2BB1" w:rsidP="00004963">
            <w:pPr>
              <w:rPr>
                <w:rFonts w:ascii="Arial" w:hAnsi="Arial"/>
              </w:rPr>
            </w:pPr>
            <w:r w:rsidRPr="00B340FB">
              <w:rPr>
                <w:rFonts w:ascii="Arial" w:hAnsi="Arial"/>
              </w:rPr>
              <w:t>TTE MEMBERSHIP NO</w:t>
            </w:r>
          </w:p>
        </w:tc>
      </w:tr>
      <w:tr w:rsidR="00CE2BB1" w:rsidRPr="00B340FB" w14:paraId="1B8F24BB" w14:textId="77777777" w:rsidTr="00004963">
        <w:tc>
          <w:tcPr>
            <w:tcW w:w="3085" w:type="dxa"/>
          </w:tcPr>
          <w:p w14:paraId="6B999336" w14:textId="77777777" w:rsidR="00CE2BB1" w:rsidRPr="00B340FB" w:rsidRDefault="00CE2BB1" w:rsidP="00004963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7DB172D4" w14:textId="77777777" w:rsidR="00CE2BB1" w:rsidRPr="00B340FB" w:rsidRDefault="00CE2BB1" w:rsidP="00004963">
            <w:pPr>
              <w:rPr>
                <w:rFonts w:ascii="Arial" w:hAnsi="Arial"/>
              </w:rPr>
            </w:pPr>
          </w:p>
        </w:tc>
      </w:tr>
      <w:tr w:rsidR="00CE2BB1" w:rsidRPr="00B340FB" w14:paraId="688F7532" w14:textId="77777777" w:rsidTr="00004963">
        <w:tc>
          <w:tcPr>
            <w:tcW w:w="3085" w:type="dxa"/>
          </w:tcPr>
          <w:p w14:paraId="5D80DB32" w14:textId="77777777" w:rsidR="00CE2BB1" w:rsidRPr="00B340FB" w:rsidRDefault="00CE2BB1" w:rsidP="000049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977" w:type="dxa"/>
          </w:tcPr>
          <w:p w14:paraId="3365EF06" w14:textId="77777777" w:rsidR="00CE2BB1" w:rsidRPr="00B340FB" w:rsidRDefault="00CE2BB1" w:rsidP="00004963">
            <w:pPr>
              <w:rPr>
                <w:rFonts w:ascii="Arial" w:hAnsi="Arial"/>
              </w:rPr>
            </w:pPr>
          </w:p>
        </w:tc>
      </w:tr>
      <w:tr w:rsidR="00CE2BB1" w:rsidRPr="00B340FB" w14:paraId="545151FF" w14:textId="77777777" w:rsidTr="00004963">
        <w:tc>
          <w:tcPr>
            <w:tcW w:w="3085" w:type="dxa"/>
          </w:tcPr>
          <w:p w14:paraId="628FEBF5" w14:textId="77777777" w:rsidR="00CE2BB1" w:rsidRPr="00B340FB" w:rsidRDefault="00CE2BB1" w:rsidP="00004963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465C0C51" w14:textId="77777777" w:rsidR="00CE2BB1" w:rsidRPr="00B340FB" w:rsidRDefault="00CE2BB1" w:rsidP="000049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CE2BB1" w14:paraId="0CA2B643" w14:textId="77777777" w:rsidTr="00004963">
        <w:tc>
          <w:tcPr>
            <w:tcW w:w="3085" w:type="dxa"/>
          </w:tcPr>
          <w:p w14:paraId="4EC383EB" w14:textId="77777777" w:rsidR="00CE2BB1" w:rsidRPr="00B340FB" w:rsidRDefault="00CE2BB1" w:rsidP="00004963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3DA8B7DF" w14:textId="77777777" w:rsidR="00CE2BB1" w:rsidRDefault="00CE2BB1" w:rsidP="00004963">
            <w:pPr>
              <w:rPr>
                <w:rFonts w:ascii="Arial" w:hAnsi="Arial"/>
              </w:rPr>
            </w:pPr>
          </w:p>
        </w:tc>
      </w:tr>
      <w:tr w:rsidR="00CE2BB1" w14:paraId="6DC330E7" w14:textId="77777777" w:rsidTr="00004963">
        <w:tc>
          <w:tcPr>
            <w:tcW w:w="3085" w:type="dxa"/>
          </w:tcPr>
          <w:p w14:paraId="5936F06B" w14:textId="77777777" w:rsidR="00CE2BB1" w:rsidRPr="00B340FB" w:rsidRDefault="00CE2BB1" w:rsidP="00004963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14:paraId="2BB22F09" w14:textId="77777777" w:rsidR="00CE2BB1" w:rsidRDefault="00CE2BB1" w:rsidP="00004963">
            <w:pPr>
              <w:rPr>
                <w:rFonts w:ascii="Arial" w:hAnsi="Arial"/>
              </w:rPr>
            </w:pPr>
          </w:p>
        </w:tc>
      </w:tr>
    </w:tbl>
    <w:p w14:paraId="10E208DF" w14:textId="77777777" w:rsidR="00F569A3" w:rsidRDefault="00F569A3" w:rsidP="00A62B45">
      <w:pPr>
        <w:rPr>
          <w:rFonts w:ascii="Arial" w:hAnsi="Arial"/>
          <w:b/>
        </w:rPr>
      </w:pPr>
    </w:p>
    <w:p w14:paraId="6A53D8E6" w14:textId="77777777" w:rsidR="00F475C9" w:rsidRPr="00F475C9" w:rsidRDefault="00F475C9" w:rsidP="00F475C9">
      <w:pPr>
        <w:pStyle w:val="ListParagraph"/>
        <w:numPr>
          <w:ilvl w:val="0"/>
          <w:numId w:val="1"/>
        </w:numPr>
        <w:rPr>
          <w:rFonts w:ascii="Arial" w:hAnsi="Arial"/>
          <w:i/>
          <w:color w:val="FF0000"/>
          <w:sz w:val="20"/>
          <w:szCs w:val="20"/>
        </w:rPr>
      </w:pPr>
      <w:r w:rsidRPr="00F475C9">
        <w:rPr>
          <w:rFonts w:ascii="Arial" w:hAnsi="Arial"/>
          <w:i/>
          <w:color w:val="FF0000"/>
          <w:sz w:val="20"/>
          <w:szCs w:val="20"/>
        </w:rPr>
        <w:t>Please ensure that your Captains have given permissions to the League for details to be disclosed (GDPR)</w:t>
      </w:r>
    </w:p>
    <w:p w14:paraId="2DB4EFD5" w14:textId="11619706" w:rsidR="00F475C9" w:rsidRPr="008F2AF5" w:rsidRDefault="00F475C9" w:rsidP="00F475C9">
      <w:pPr>
        <w:ind w:left="360"/>
        <w:rPr>
          <w:rFonts w:ascii="Arial" w:hAnsi="Arial"/>
          <w:i/>
          <w:color w:val="FF0000"/>
          <w:sz w:val="20"/>
          <w:szCs w:val="20"/>
        </w:rPr>
      </w:pPr>
      <w:r>
        <w:rPr>
          <w:rFonts w:ascii="Arial" w:hAnsi="Arial"/>
          <w:i/>
          <w:color w:val="FF0000"/>
          <w:sz w:val="20"/>
          <w:szCs w:val="20"/>
        </w:rPr>
        <w:t>**</w:t>
      </w:r>
      <w:r>
        <w:rPr>
          <w:rFonts w:ascii="Arial" w:hAnsi="Arial"/>
          <w:i/>
          <w:color w:val="FF0000"/>
          <w:sz w:val="20"/>
          <w:szCs w:val="20"/>
        </w:rPr>
        <w:tab/>
        <w:t xml:space="preserve">New players to the League will automatically be sent </w:t>
      </w:r>
      <w:proofErr w:type="spellStart"/>
      <w:r>
        <w:rPr>
          <w:rFonts w:ascii="Arial" w:hAnsi="Arial"/>
          <w:i/>
          <w:color w:val="FF0000"/>
          <w:sz w:val="20"/>
          <w:szCs w:val="20"/>
        </w:rPr>
        <w:t>aleague</w:t>
      </w:r>
      <w:proofErr w:type="spellEnd"/>
      <w:r>
        <w:rPr>
          <w:rFonts w:ascii="Arial" w:hAnsi="Arial"/>
          <w:i/>
          <w:color w:val="FF0000"/>
          <w:sz w:val="20"/>
          <w:szCs w:val="20"/>
        </w:rPr>
        <w:t xml:space="preserve"> membership application form (GDPR)</w:t>
      </w:r>
    </w:p>
    <w:p w14:paraId="22387100" w14:textId="77777777" w:rsidR="00F475C9" w:rsidRPr="00A62B45" w:rsidRDefault="00F475C9" w:rsidP="00A62B45">
      <w:pPr>
        <w:rPr>
          <w:rFonts w:ascii="Arial" w:hAnsi="Arial"/>
          <w:b/>
        </w:rPr>
      </w:pPr>
    </w:p>
    <w:sectPr w:rsidR="00F475C9" w:rsidRPr="00A62B45" w:rsidSect="00B340FB">
      <w:footerReference w:type="default" r:id="rId9"/>
      <w:pgSz w:w="11900" w:h="16840"/>
      <w:pgMar w:top="397" w:right="851" w:bottom="3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2BA40" w14:textId="77777777" w:rsidR="0085122E" w:rsidRDefault="0085122E" w:rsidP="00F475C9">
      <w:r>
        <w:separator/>
      </w:r>
    </w:p>
  </w:endnote>
  <w:endnote w:type="continuationSeparator" w:id="0">
    <w:p w14:paraId="0B9CDC24" w14:textId="77777777" w:rsidR="0085122E" w:rsidRDefault="0085122E" w:rsidP="00F4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1B607" w14:textId="01246AC8" w:rsidR="0085122E" w:rsidRPr="00F475C9" w:rsidRDefault="0085122E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Ref: Forms/Team and Player Registration GDPR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FF3D1" w14:textId="77777777" w:rsidR="0085122E" w:rsidRDefault="0085122E" w:rsidP="00F475C9">
      <w:r>
        <w:separator/>
      </w:r>
    </w:p>
  </w:footnote>
  <w:footnote w:type="continuationSeparator" w:id="0">
    <w:p w14:paraId="3785AA68" w14:textId="77777777" w:rsidR="0085122E" w:rsidRDefault="0085122E" w:rsidP="00F47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6077"/>
    <w:multiLevelType w:val="hybridMultilevel"/>
    <w:tmpl w:val="CA68A80E"/>
    <w:lvl w:ilvl="0" w:tplc="27FA02D4">
      <w:numFmt w:val="bullet"/>
      <w:lvlText w:val=""/>
      <w:lvlJc w:val="left"/>
      <w:pPr>
        <w:ind w:left="720" w:hanging="360"/>
      </w:pPr>
      <w:rPr>
        <w:rFonts w:ascii="Symbol" w:eastAsia="ＭＳ 明朝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45"/>
    <w:rsid w:val="00220660"/>
    <w:rsid w:val="0023370A"/>
    <w:rsid w:val="00424987"/>
    <w:rsid w:val="00685F01"/>
    <w:rsid w:val="0085122E"/>
    <w:rsid w:val="008F2AF5"/>
    <w:rsid w:val="00A62B45"/>
    <w:rsid w:val="00AD776E"/>
    <w:rsid w:val="00B340FB"/>
    <w:rsid w:val="00BD09B6"/>
    <w:rsid w:val="00C1000E"/>
    <w:rsid w:val="00CE2BB1"/>
    <w:rsid w:val="00D66885"/>
    <w:rsid w:val="00DB01AE"/>
    <w:rsid w:val="00E14CB2"/>
    <w:rsid w:val="00E55CC2"/>
    <w:rsid w:val="00F475C9"/>
    <w:rsid w:val="00F5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3335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5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5C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75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5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5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5C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75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5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vidandliz:Library:Application%20Support:Microsoft:Office:User%20Templates:My%20Templates:Blank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CC7D99-7A33-5F4D-8E22-A8C3A0EF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Document.dot</Template>
  <TotalTime>49</TotalTime>
  <Pages>2</Pages>
  <Words>372</Words>
  <Characters>2126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Harse</dc:creator>
  <cp:keywords/>
  <dc:description/>
  <cp:lastModifiedBy>David Harse</cp:lastModifiedBy>
  <cp:revision>9</cp:revision>
  <cp:lastPrinted>2018-05-30T16:26:00Z</cp:lastPrinted>
  <dcterms:created xsi:type="dcterms:W3CDTF">2018-05-01T08:26:00Z</dcterms:created>
  <dcterms:modified xsi:type="dcterms:W3CDTF">2018-05-31T08:01:00Z</dcterms:modified>
</cp:coreProperties>
</file>