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7BE9" w14:textId="77777777" w:rsidR="00815E57" w:rsidRPr="0026360E" w:rsidRDefault="007E0231" w:rsidP="00815E57">
      <w:pPr>
        <w:rPr>
          <w:sz w:val="16"/>
          <w:szCs w:val="16"/>
        </w:rPr>
      </w:pPr>
      <w:r>
        <w:rPr>
          <w:sz w:val="16"/>
          <w:szCs w:val="16"/>
        </w:rPr>
        <w:t>(</w:t>
      </w:r>
    </w:p>
    <w:p w14:paraId="0034428F" w14:textId="77777777" w:rsidR="00BD09B6" w:rsidRDefault="00BD09B6">
      <w:pPr>
        <w:rPr>
          <w:rFonts w:ascii="Arial" w:hAnsi="Arial"/>
        </w:rPr>
      </w:pPr>
    </w:p>
    <w:p w14:paraId="6FEA222A" w14:textId="77777777" w:rsidR="00815E57" w:rsidRDefault="00815E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43"/>
      </w:tblGrid>
      <w:tr w:rsidR="00815E57" w14:paraId="14F8AFE8" w14:textId="77777777" w:rsidTr="00436E9B">
        <w:tc>
          <w:tcPr>
            <w:tcW w:w="1384" w:type="dxa"/>
          </w:tcPr>
          <w:p w14:paraId="042DAAA3" w14:textId="77777777" w:rsidR="00815E57" w:rsidRPr="00175051" w:rsidRDefault="00815E57">
            <w:pPr>
              <w:rPr>
                <w:rFonts w:ascii="Arial" w:hAnsi="Arial"/>
                <w:b/>
                <w:sz w:val="24"/>
                <w:szCs w:val="24"/>
              </w:rPr>
            </w:pPr>
            <w:r w:rsidRPr="00175051">
              <w:rPr>
                <w:rFonts w:ascii="Arial" w:hAnsi="Arial"/>
                <w:b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66F7D700" w14:textId="77777777" w:rsidR="00815E57" w:rsidRPr="00175051" w:rsidRDefault="00815E57">
            <w:pPr>
              <w:rPr>
                <w:rFonts w:ascii="Arial" w:hAnsi="Arial"/>
                <w:b/>
                <w:sz w:val="24"/>
                <w:szCs w:val="24"/>
              </w:rPr>
            </w:pPr>
            <w:r w:rsidRPr="00175051">
              <w:rPr>
                <w:rFonts w:ascii="Arial" w:hAnsi="Arial"/>
                <w:b/>
                <w:sz w:val="24"/>
                <w:szCs w:val="24"/>
              </w:rPr>
              <w:t>WINNER</w:t>
            </w:r>
          </w:p>
        </w:tc>
        <w:tc>
          <w:tcPr>
            <w:tcW w:w="3543" w:type="dxa"/>
          </w:tcPr>
          <w:p w14:paraId="4D000626" w14:textId="77777777" w:rsidR="00815E57" w:rsidRPr="00175051" w:rsidRDefault="00815E57">
            <w:pPr>
              <w:rPr>
                <w:rFonts w:ascii="Arial" w:hAnsi="Arial"/>
                <w:b/>
                <w:sz w:val="24"/>
                <w:szCs w:val="24"/>
              </w:rPr>
            </w:pPr>
            <w:r w:rsidRPr="00175051">
              <w:rPr>
                <w:rFonts w:ascii="Arial" w:hAnsi="Arial"/>
                <w:b/>
                <w:sz w:val="24"/>
                <w:szCs w:val="24"/>
              </w:rPr>
              <w:t>RUNNER UP</w:t>
            </w:r>
          </w:p>
        </w:tc>
      </w:tr>
      <w:tr w:rsidR="007E0231" w14:paraId="3D22A548" w14:textId="77777777" w:rsidTr="00436E9B">
        <w:tc>
          <w:tcPr>
            <w:tcW w:w="1384" w:type="dxa"/>
          </w:tcPr>
          <w:p w14:paraId="2381116D" w14:textId="77777777" w:rsidR="007E0231" w:rsidRPr="007E0231" w:rsidRDefault="007E0231">
            <w:pPr>
              <w:rPr>
                <w:rFonts w:ascii="Arial" w:hAnsi="Arial"/>
                <w:sz w:val="24"/>
                <w:szCs w:val="24"/>
              </w:rPr>
            </w:pPr>
            <w:r w:rsidRPr="007E0231">
              <w:rPr>
                <w:rFonts w:ascii="Arial" w:hAnsi="Arial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14:paraId="29865AA4" w14:textId="77777777" w:rsidR="007E0231" w:rsidRPr="00175051" w:rsidRDefault="007E0231">
            <w:pPr>
              <w:rPr>
                <w:rFonts w:ascii="Arial" w:hAnsi="Arial"/>
                <w:b/>
              </w:rPr>
            </w:pPr>
            <w:r w:rsidRPr="00175051">
              <w:rPr>
                <w:rFonts w:ascii="Arial" w:hAnsi="Arial"/>
                <w:b/>
              </w:rPr>
              <w:t>PINEWOOD 2</w:t>
            </w:r>
          </w:p>
          <w:p w14:paraId="22500977" w14:textId="77777777" w:rsidR="007E0231" w:rsidRPr="00175051" w:rsidRDefault="007E0231">
            <w:pPr>
              <w:rPr>
                <w:rFonts w:ascii="Arial" w:hAnsi="Arial"/>
              </w:rPr>
            </w:pPr>
            <w:r w:rsidRPr="00175051">
              <w:rPr>
                <w:rFonts w:ascii="Arial" w:hAnsi="Arial"/>
              </w:rPr>
              <w:t>Roy Dodd, Daniel Penny, Stephen Petit</w:t>
            </w:r>
          </w:p>
        </w:tc>
        <w:tc>
          <w:tcPr>
            <w:tcW w:w="3543" w:type="dxa"/>
          </w:tcPr>
          <w:p w14:paraId="7387E36F" w14:textId="77777777" w:rsidR="007E0231" w:rsidRPr="00175051" w:rsidRDefault="007E0231">
            <w:pPr>
              <w:rPr>
                <w:rFonts w:ascii="Arial" w:hAnsi="Arial"/>
                <w:b/>
              </w:rPr>
            </w:pPr>
            <w:r w:rsidRPr="00175051">
              <w:rPr>
                <w:rFonts w:ascii="Arial" w:hAnsi="Arial"/>
                <w:b/>
              </w:rPr>
              <w:t>PINEWOOD</w:t>
            </w:r>
          </w:p>
          <w:p w14:paraId="3F2D04EC" w14:textId="77777777" w:rsidR="007E0231" w:rsidRPr="00175051" w:rsidRDefault="007E0231">
            <w:pPr>
              <w:rPr>
                <w:rFonts w:ascii="Arial" w:hAnsi="Arial"/>
              </w:rPr>
            </w:pPr>
            <w:r w:rsidRPr="00175051">
              <w:rPr>
                <w:rFonts w:ascii="Arial" w:hAnsi="Arial"/>
              </w:rPr>
              <w:t xml:space="preserve">Pete </w:t>
            </w:r>
            <w:proofErr w:type="spellStart"/>
            <w:r w:rsidRPr="00175051">
              <w:rPr>
                <w:rFonts w:ascii="Arial" w:hAnsi="Arial"/>
              </w:rPr>
              <w:t>Aspinall</w:t>
            </w:r>
            <w:proofErr w:type="spellEnd"/>
            <w:r w:rsidRPr="00175051">
              <w:rPr>
                <w:rFonts w:ascii="Arial" w:hAnsi="Arial"/>
              </w:rPr>
              <w:t>, Richard McWilliams, Keith Penny</w:t>
            </w:r>
          </w:p>
        </w:tc>
      </w:tr>
      <w:tr w:rsidR="00815E57" w14:paraId="37797CD5" w14:textId="77777777" w:rsidTr="00436E9B">
        <w:tc>
          <w:tcPr>
            <w:tcW w:w="1384" w:type="dxa"/>
          </w:tcPr>
          <w:p w14:paraId="752B82EF" w14:textId="77777777" w:rsidR="00815E57" w:rsidRPr="007E0231" w:rsidRDefault="009A34AD">
            <w:pPr>
              <w:rPr>
                <w:rFonts w:ascii="Arial" w:hAnsi="Arial"/>
                <w:sz w:val="24"/>
                <w:szCs w:val="24"/>
              </w:rPr>
            </w:pPr>
            <w:r w:rsidRPr="007E0231">
              <w:rPr>
                <w:rFonts w:ascii="Arial" w:hAnsi="Arial"/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14:paraId="214B0B7A" w14:textId="77777777" w:rsidR="00815E57" w:rsidRPr="00175051" w:rsidRDefault="009A34AD">
            <w:pPr>
              <w:rPr>
                <w:rFonts w:ascii="Arial" w:hAnsi="Arial"/>
                <w:b/>
              </w:rPr>
            </w:pPr>
            <w:r w:rsidRPr="00175051">
              <w:rPr>
                <w:rFonts w:ascii="Arial" w:hAnsi="Arial"/>
                <w:b/>
              </w:rPr>
              <w:t>NFGR VII</w:t>
            </w:r>
          </w:p>
          <w:p w14:paraId="57041C83" w14:textId="77777777" w:rsidR="009A34AD" w:rsidRPr="00175051" w:rsidRDefault="009A34AD">
            <w:pPr>
              <w:rPr>
                <w:rFonts w:ascii="Arial" w:hAnsi="Arial"/>
              </w:rPr>
            </w:pPr>
            <w:r w:rsidRPr="00175051">
              <w:rPr>
                <w:rFonts w:ascii="Arial" w:hAnsi="Arial"/>
              </w:rPr>
              <w:t xml:space="preserve">Steve </w:t>
            </w:r>
            <w:proofErr w:type="spellStart"/>
            <w:r w:rsidRPr="00175051">
              <w:rPr>
                <w:rFonts w:ascii="Arial" w:hAnsi="Arial"/>
              </w:rPr>
              <w:t>Cragg</w:t>
            </w:r>
            <w:proofErr w:type="spellEnd"/>
            <w:r w:rsidRPr="00175051">
              <w:rPr>
                <w:rFonts w:ascii="Arial" w:hAnsi="Arial"/>
              </w:rPr>
              <w:t xml:space="preserve">, Jacob </w:t>
            </w:r>
            <w:proofErr w:type="spellStart"/>
            <w:r w:rsidRPr="00175051">
              <w:rPr>
                <w:rFonts w:ascii="Arial" w:hAnsi="Arial"/>
              </w:rPr>
              <w:t>Eckl</w:t>
            </w:r>
            <w:proofErr w:type="spellEnd"/>
            <w:r w:rsidRPr="00175051">
              <w:rPr>
                <w:rFonts w:ascii="Arial" w:hAnsi="Arial"/>
              </w:rPr>
              <w:t xml:space="preserve">, Tony Wilson, Isadora </w:t>
            </w:r>
            <w:proofErr w:type="spellStart"/>
            <w:r w:rsidRPr="00175051">
              <w:rPr>
                <w:rFonts w:ascii="Arial" w:hAnsi="Arial"/>
              </w:rPr>
              <w:t>Fiant</w:t>
            </w:r>
            <w:proofErr w:type="spellEnd"/>
            <w:r w:rsidRPr="00175051">
              <w:rPr>
                <w:rFonts w:ascii="Arial" w:hAnsi="Arial"/>
              </w:rPr>
              <w:t>, Joel Ashton</w:t>
            </w:r>
          </w:p>
        </w:tc>
        <w:tc>
          <w:tcPr>
            <w:tcW w:w="3543" w:type="dxa"/>
          </w:tcPr>
          <w:p w14:paraId="53C6BB95" w14:textId="77777777" w:rsidR="00815E57" w:rsidRPr="00175051" w:rsidRDefault="009A34AD">
            <w:pPr>
              <w:rPr>
                <w:rFonts w:ascii="Arial" w:hAnsi="Arial"/>
                <w:b/>
              </w:rPr>
            </w:pPr>
            <w:r w:rsidRPr="00175051">
              <w:rPr>
                <w:rFonts w:ascii="Arial" w:hAnsi="Arial"/>
                <w:b/>
              </w:rPr>
              <w:t>NFGR IV</w:t>
            </w:r>
          </w:p>
          <w:p w14:paraId="0A1735D9" w14:textId="77777777" w:rsidR="009A34AD" w:rsidRPr="00175051" w:rsidRDefault="009A34AD">
            <w:pPr>
              <w:rPr>
                <w:rFonts w:ascii="Arial" w:hAnsi="Arial"/>
              </w:rPr>
            </w:pPr>
            <w:r w:rsidRPr="00175051">
              <w:rPr>
                <w:rFonts w:ascii="Arial" w:hAnsi="Arial"/>
              </w:rPr>
              <w:t xml:space="preserve">Jake Norton, Thomas </w:t>
            </w:r>
            <w:proofErr w:type="spellStart"/>
            <w:r w:rsidRPr="00175051">
              <w:rPr>
                <w:rFonts w:ascii="Arial" w:hAnsi="Arial"/>
              </w:rPr>
              <w:t>Peake</w:t>
            </w:r>
            <w:proofErr w:type="spellEnd"/>
            <w:r w:rsidRPr="00175051">
              <w:rPr>
                <w:rFonts w:ascii="Arial" w:hAnsi="Arial"/>
              </w:rPr>
              <w:t xml:space="preserve">, Johannes </w:t>
            </w:r>
            <w:proofErr w:type="spellStart"/>
            <w:r w:rsidRPr="00175051">
              <w:rPr>
                <w:rFonts w:ascii="Arial" w:hAnsi="Arial"/>
              </w:rPr>
              <w:t>Rietbrock</w:t>
            </w:r>
            <w:proofErr w:type="spellEnd"/>
            <w:r w:rsidRPr="00175051">
              <w:rPr>
                <w:rFonts w:ascii="Arial" w:hAnsi="Arial"/>
              </w:rPr>
              <w:t xml:space="preserve">, Daniel </w:t>
            </w:r>
            <w:proofErr w:type="spellStart"/>
            <w:r w:rsidRPr="00175051">
              <w:rPr>
                <w:rFonts w:ascii="Arial" w:hAnsi="Arial"/>
              </w:rPr>
              <w:t>Peake</w:t>
            </w:r>
            <w:bookmarkStart w:id="0" w:name="_GoBack"/>
            <w:bookmarkEnd w:id="0"/>
            <w:proofErr w:type="spellEnd"/>
          </w:p>
        </w:tc>
      </w:tr>
      <w:tr w:rsidR="00EB31AA" w14:paraId="3B36AB8A" w14:textId="77777777" w:rsidTr="00436E9B">
        <w:tc>
          <w:tcPr>
            <w:tcW w:w="1384" w:type="dxa"/>
          </w:tcPr>
          <w:p w14:paraId="4AB6B74B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A28FC3" w14:textId="77777777" w:rsidR="00EB31AA" w:rsidRPr="007E0231" w:rsidRDefault="00EB31AA" w:rsidP="00DF1B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720BAD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B31AA" w14:paraId="064FE79C" w14:textId="77777777" w:rsidTr="00436E9B">
        <w:tc>
          <w:tcPr>
            <w:tcW w:w="1384" w:type="dxa"/>
          </w:tcPr>
          <w:p w14:paraId="3B5F8FBF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1A5838" w14:textId="77777777" w:rsidR="00EB31AA" w:rsidRPr="007E0231" w:rsidRDefault="00EB31AA" w:rsidP="00DF1B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9B74145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B31AA" w14:paraId="3C6CF113" w14:textId="77777777" w:rsidTr="00436E9B">
        <w:tc>
          <w:tcPr>
            <w:tcW w:w="1384" w:type="dxa"/>
          </w:tcPr>
          <w:p w14:paraId="427502BF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F72045" w14:textId="77777777" w:rsidR="00EB31AA" w:rsidRPr="007E0231" w:rsidRDefault="00EB31AA" w:rsidP="00DF1B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C9DCA77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B31AA" w14:paraId="243641E9" w14:textId="77777777" w:rsidTr="00436E9B">
        <w:tc>
          <w:tcPr>
            <w:tcW w:w="1384" w:type="dxa"/>
          </w:tcPr>
          <w:p w14:paraId="3A69486F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0C9EB1" w14:textId="77777777" w:rsidR="00EB31AA" w:rsidRPr="007E0231" w:rsidRDefault="00EB31AA" w:rsidP="00DF1B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330DA5F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B31AA" w14:paraId="75F93C70" w14:textId="77777777" w:rsidTr="00436E9B">
        <w:tc>
          <w:tcPr>
            <w:tcW w:w="1384" w:type="dxa"/>
          </w:tcPr>
          <w:p w14:paraId="508B417D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5C3AF2" w14:textId="77777777" w:rsidR="00EB31AA" w:rsidRPr="007E0231" w:rsidRDefault="00EB31AA" w:rsidP="00DF1B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4E03EC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B31AA" w14:paraId="5F51E248" w14:textId="77777777" w:rsidTr="00436E9B">
        <w:tc>
          <w:tcPr>
            <w:tcW w:w="1384" w:type="dxa"/>
          </w:tcPr>
          <w:p w14:paraId="75908E5E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B2ABC0" w14:textId="77777777" w:rsidR="00EB31AA" w:rsidRPr="007E0231" w:rsidRDefault="00EB31AA" w:rsidP="00DF1B08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273CB79" w14:textId="77777777" w:rsidR="00EB31AA" w:rsidRPr="007E0231" w:rsidRDefault="00EB31A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5F69DF1C" w14:textId="77777777" w:rsidTr="00436E9B">
        <w:tc>
          <w:tcPr>
            <w:tcW w:w="1384" w:type="dxa"/>
          </w:tcPr>
          <w:p w14:paraId="6362D1C6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168F2A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97F3039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385B87D7" w14:textId="77777777" w:rsidTr="00436E9B">
        <w:tc>
          <w:tcPr>
            <w:tcW w:w="1384" w:type="dxa"/>
          </w:tcPr>
          <w:p w14:paraId="7BA11E4B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141D60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1B7EF12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197FCF5A" w14:textId="77777777" w:rsidTr="00436E9B">
        <w:tc>
          <w:tcPr>
            <w:tcW w:w="1384" w:type="dxa"/>
          </w:tcPr>
          <w:p w14:paraId="2A771827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E649DD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EAC77E1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0EB9002F" w14:textId="77777777" w:rsidTr="00436E9B">
        <w:tc>
          <w:tcPr>
            <w:tcW w:w="1384" w:type="dxa"/>
          </w:tcPr>
          <w:p w14:paraId="574276A7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CEBF08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8371FE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5CE88406" w14:textId="77777777" w:rsidTr="00436E9B">
        <w:tc>
          <w:tcPr>
            <w:tcW w:w="1384" w:type="dxa"/>
          </w:tcPr>
          <w:p w14:paraId="6A48B58E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6A086B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8D19FB4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25607173" w14:textId="77777777" w:rsidTr="00436E9B">
        <w:tc>
          <w:tcPr>
            <w:tcW w:w="1384" w:type="dxa"/>
          </w:tcPr>
          <w:p w14:paraId="5F1DBD88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FD0511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B81DEB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5E3725EB" w14:textId="77777777" w:rsidTr="00436E9B">
        <w:tc>
          <w:tcPr>
            <w:tcW w:w="1384" w:type="dxa"/>
          </w:tcPr>
          <w:p w14:paraId="7FED21A4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307AC0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9E2006D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1BAD415A" w14:textId="77777777" w:rsidTr="00436E9B">
        <w:tc>
          <w:tcPr>
            <w:tcW w:w="1384" w:type="dxa"/>
          </w:tcPr>
          <w:p w14:paraId="04B69DCA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CFF3B2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0C4DF0A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5C7ADF35" w14:textId="77777777" w:rsidTr="00436E9B">
        <w:tc>
          <w:tcPr>
            <w:tcW w:w="1384" w:type="dxa"/>
          </w:tcPr>
          <w:p w14:paraId="60B0CE72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ECCBF5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5964C0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7434F97A" w14:textId="77777777" w:rsidTr="00436E9B">
        <w:tc>
          <w:tcPr>
            <w:tcW w:w="1384" w:type="dxa"/>
          </w:tcPr>
          <w:p w14:paraId="70D1DCB4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0CC72C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B41BE7A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215CE22E" w14:textId="77777777" w:rsidTr="00436E9B">
        <w:tc>
          <w:tcPr>
            <w:tcW w:w="1384" w:type="dxa"/>
          </w:tcPr>
          <w:p w14:paraId="2F53AF23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72A842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ADBDF3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7B9E2250" w14:textId="77777777" w:rsidTr="00436E9B">
        <w:tc>
          <w:tcPr>
            <w:tcW w:w="1384" w:type="dxa"/>
          </w:tcPr>
          <w:p w14:paraId="035DBC75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137B64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718F96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7E0305AD" w14:textId="77777777" w:rsidTr="00436E9B">
        <w:tc>
          <w:tcPr>
            <w:tcW w:w="1384" w:type="dxa"/>
          </w:tcPr>
          <w:p w14:paraId="7C97596F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54EF9A0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1CB442B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03BB958E" w14:textId="77777777" w:rsidTr="00436E9B">
        <w:tc>
          <w:tcPr>
            <w:tcW w:w="1384" w:type="dxa"/>
          </w:tcPr>
          <w:p w14:paraId="54FDB8CE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A79386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D3499B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30B23F03" w14:textId="77777777" w:rsidTr="00436E9B">
        <w:tc>
          <w:tcPr>
            <w:tcW w:w="1384" w:type="dxa"/>
          </w:tcPr>
          <w:p w14:paraId="4E651EAF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6FEF6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C7FDF9C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57090F07" w14:textId="77777777" w:rsidTr="00436E9B">
        <w:tc>
          <w:tcPr>
            <w:tcW w:w="1384" w:type="dxa"/>
          </w:tcPr>
          <w:p w14:paraId="412819AD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6DD58B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2A60B37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18D6EFC5" w14:textId="77777777" w:rsidTr="00436E9B">
        <w:tc>
          <w:tcPr>
            <w:tcW w:w="1384" w:type="dxa"/>
          </w:tcPr>
          <w:p w14:paraId="1192556A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E37D21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344289C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509443B9" w14:textId="77777777" w:rsidTr="00436E9B">
        <w:tc>
          <w:tcPr>
            <w:tcW w:w="1384" w:type="dxa"/>
          </w:tcPr>
          <w:p w14:paraId="08B91F3A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EFB290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6A20485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04027BA0" w14:textId="77777777" w:rsidTr="00436E9B">
        <w:tc>
          <w:tcPr>
            <w:tcW w:w="1384" w:type="dxa"/>
          </w:tcPr>
          <w:p w14:paraId="62F6EF24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41173D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A254CDC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0C9AC2E8" w14:textId="77777777" w:rsidTr="00436E9B">
        <w:tc>
          <w:tcPr>
            <w:tcW w:w="1384" w:type="dxa"/>
          </w:tcPr>
          <w:p w14:paraId="6E4D6B95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2537C1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D8AE12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15E57" w14:paraId="71E7EA8B" w14:textId="77777777" w:rsidTr="00436E9B">
        <w:tc>
          <w:tcPr>
            <w:tcW w:w="1384" w:type="dxa"/>
          </w:tcPr>
          <w:p w14:paraId="2833F402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24AD44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61800EA" w14:textId="77777777" w:rsidR="00815E57" w:rsidRPr="007E0231" w:rsidRDefault="00815E5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91DD905" w14:textId="77777777" w:rsidR="00815E57" w:rsidRPr="00E55CC2" w:rsidRDefault="00815E57">
      <w:pPr>
        <w:rPr>
          <w:rFonts w:ascii="Arial" w:hAnsi="Arial"/>
        </w:rPr>
      </w:pPr>
    </w:p>
    <w:sectPr w:rsidR="00815E57" w:rsidRPr="00E55CC2" w:rsidSect="00E55CC2">
      <w:headerReference w:type="even" r:id="rId9"/>
      <w:headerReference w:type="default" r:id="rId10"/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7D56D" w14:textId="77777777" w:rsidR="009A34AD" w:rsidRDefault="009A34AD" w:rsidP="008064D4">
      <w:r>
        <w:separator/>
      </w:r>
    </w:p>
  </w:endnote>
  <w:endnote w:type="continuationSeparator" w:id="0">
    <w:p w14:paraId="437FC838" w14:textId="77777777" w:rsidR="009A34AD" w:rsidRDefault="009A34AD" w:rsidP="008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7ED7" w14:textId="77777777" w:rsidR="009A34AD" w:rsidRDefault="009A34AD" w:rsidP="008064D4">
      <w:r>
        <w:separator/>
      </w:r>
    </w:p>
  </w:footnote>
  <w:footnote w:type="continuationSeparator" w:id="0">
    <w:p w14:paraId="4FD1CF2A" w14:textId="77777777" w:rsidR="009A34AD" w:rsidRDefault="009A34AD" w:rsidP="0080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8B13F7CB034CC24E8BE2F2B74DA3D3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D94352" w14:textId="77777777" w:rsidR="009A34AD" w:rsidRPr="005E04E9" w:rsidRDefault="009A34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 – THE BILL LOWE SHIELD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16BEBF7EA656448BCE6032D084AF23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DF8638D" w14:textId="77777777" w:rsidR="009A34AD" w:rsidRPr="005E04E9" w:rsidRDefault="007E023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TEAM HANDICAP (ALL DIVISIONS EXCLUDING DIVISION 1)</w:t>
        </w:r>
      </w:p>
    </w:sdtContent>
  </w:sdt>
  <w:p w14:paraId="7D0FEBFD" w14:textId="77777777" w:rsidR="008064D4" w:rsidRDefault="00806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114277621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B7EA5E" w14:textId="77777777" w:rsidR="009A34AD" w:rsidRPr="009A34AD" w:rsidRDefault="009A34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>
          <w:rPr>
            <w:rFonts w:ascii="Cambria" w:hAnsi="Cambria"/>
            <w:b/>
            <w:sz w:val="24"/>
            <w:szCs w:val="24"/>
          </w:rPr>
          <w:t>WIRRAL TABLE TENNIS LEAGUE – THE BILL LOWE SHIELD</w:t>
        </w:r>
      </w:p>
    </w:sdtContent>
  </w:sdt>
  <w:sdt>
    <w:sdtPr>
      <w:rPr>
        <w:rFonts w:ascii="Cambria" w:hAnsi="Cambria"/>
        <w:b/>
      </w:rPr>
      <w:alias w:val="Date"/>
      <w:id w:val="305827476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4A6F55B" w14:textId="77777777" w:rsidR="009A34AD" w:rsidRPr="009A34AD" w:rsidRDefault="009A34A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>
          <w:rPr>
            <w:rFonts w:ascii="Cambria" w:hAnsi="Cambria"/>
            <w:b/>
          </w:rPr>
          <w:t xml:space="preserve">TEAM </w:t>
        </w:r>
        <w:r w:rsidRPr="009A34AD">
          <w:rPr>
            <w:rFonts w:ascii="Cambria" w:hAnsi="Cambria"/>
            <w:b/>
          </w:rPr>
          <w:t>HANDICAP</w:t>
        </w:r>
        <w:r>
          <w:rPr>
            <w:rFonts w:ascii="Cambria" w:hAnsi="Cambria"/>
            <w:b/>
          </w:rPr>
          <w:t xml:space="preserve"> </w:t>
        </w:r>
        <w:r w:rsidR="007E0231">
          <w:rPr>
            <w:rFonts w:ascii="Cambria" w:hAnsi="Cambria"/>
            <w:b/>
          </w:rPr>
          <w:t>(ALL DIVISIONS EXCLUDING DIVISION 1)</w:t>
        </w:r>
      </w:p>
    </w:sdtContent>
  </w:sdt>
  <w:p w14:paraId="441FA2C3" w14:textId="77777777" w:rsidR="008064D4" w:rsidRDefault="0080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AD"/>
    <w:rsid w:val="00175051"/>
    <w:rsid w:val="00424987"/>
    <w:rsid w:val="00436E9B"/>
    <w:rsid w:val="007E0231"/>
    <w:rsid w:val="008064D4"/>
    <w:rsid w:val="00815E57"/>
    <w:rsid w:val="009A34AD"/>
    <w:rsid w:val="00A15121"/>
    <w:rsid w:val="00AD23EF"/>
    <w:rsid w:val="00BD09B6"/>
    <w:rsid w:val="00E55C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BD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HONOURS%20INDIVIDUAL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13F7CB034CC24E8BE2F2B74DA3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0378-4AC9-6A41-8F2F-CF3160D05886}"/>
      </w:docPartPr>
      <w:docPartBody>
        <w:p w:rsidR="00E96FBB" w:rsidRDefault="005E2500" w:rsidP="005E2500">
          <w:pPr>
            <w:pStyle w:val="8B13F7CB034CC24E8BE2F2B74DA3D319"/>
          </w:pPr>
          <w:r>
            <w:t>[Type the document title]</w:t>
          </w:r>
        </w:p>
      </w:docPartBody>
    </w:docPart>
    <w:docPart>
      <w:docPartPr>
        <w:name w:val="016BEBF7EA656448BCE6032D084A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1928-EC7B-AF4A-AEF0-EFBC3377FB23}"/>
      </w:docPartPr>
      <w:docPartBody>
        <w:p w:rsidR="00E96FBB" w:rsidRDefault="005E2500" w:rsidP="005E2500">
          <w:pPr>
            <w:pStyle w:val="016BEBF7EA656448BCE6032D084AF23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00"/>
    <w:rsid w:val="005E2500"/>
    <w:rsid w:val="00E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3984939E3604DBE285A2747E0C57F">
    <w:name w:val="BDE3984939E3604DBE285A2747E0C57F"/>
  </w:style>
  <w:style w:type="paragraph" w:customStyle="1" w:styleId="EB3955A31B059144A852158857B596B8">
    <w:name w:val="EB3955A31B059144A852158857B596B8"/>
  </w:style>
  <w:style w:type="paragraph" w:customStyle="1" w:styleId="665332E867082F4B91D4C618841A0950">
    <w:name w:val="665332E867082F4B91D4C618841A0950"/>
  </w:style>
  <w:style w:type="paragraph" w:customStyle="1" w:styleId="8B13F7CB034CC24E8BE2F2B74DA3D319">
    <w:name w:val="8B13F7CB034CC24E8BE2F2B74DA3D319"/>
    <w:rsid w:val="005E2500"/>
  </w:style>
  <w:style w:type="paragraph" w:customStyle="1" w:styleId="016BEBF7EA656448BCE6032D084AF23E">
    <w:name w:val="016BEBF7EA656448BCE6032D084AF23E"/>
    <w:rsid w:val="005E2500"/>
  </w:style>
  <w:style w:type="paragraph" w:customStyle="1" w:styleId="5A9253515373C14DB2BDD6C021096204">
    <w:name w:val="5A9253515373C14DB2BDD6C021096204"/>
    <w:rsid w:val="005E2500"/>
  </w:style>
  <w:style w:type="paragraph" w:customStyle="1" w:styleId="401B5096C5FDD34AA5B1F4BEF6443DB8">
    <w:name w:val="401B5096C5FDD34AA5B1F4BEF6443DB8"/>
    <w:rsid w:val="005E25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3984939E3604DBE285A2747E0C57F">
    <w:name w:val="BDE3984939E3604DBE285A2747E0C57F"/>
  </w:style>
  <w:style w:type="paragraph" w:customStyle="1" w:styleId="EB3955A31B059144A852158857B596B8">
    <w:name w:val="EB3955A31B059144A852158857B596B8"/>
  </w:style>
  <w:style w:type="paragraph" w:customStyle="1" w:styleId="665332E867082F4B91D4C618841A0950">
    <w:name w:val="665332E867082F4B91D4C618841A0950"/>
  </w:style>
  <w:style w:type="paragraph" w:customStyle="1" w:styleId="8B13F7CB034CC24E8BE2F2B74DA3D319">
    <w:name w:val="8B13F7CB034CC24E8BE2F2B74DA3D319"/>
    <w:rsid w:val="005E2500"/>
  </w:style>
  <w:style w:type="paragraph" w:customStyle="1" w:styleId="016BEBF7EA656448BCE6032D084AF23E">
    <w:name w:val="016BEBF7EA656448BCE6032D084AF23E"/>
    <w:rsid w:val="005E2500"/>
  </w:style>
  <w:style w:type="paragraph" w:customStyle="1" w:styleId="5A9253515373C14DB2BDD6C021096204">
    <w:name w:val="5A9253515373C14DB2BDD6C021096204"/>
    <w:rsid w:val="005E2500"/>
  </w:style>
  <w:style w:type="paragraph" w:customStyle="1" w:styleId="401B5096C5FDD34AA5B1F4BEF6443DB8">
    <w:name w:val="401B5096C5FDD34AA5B1F4BEF6443DB8"/>
    <w:rsid w:val="005E2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TEAM HANDICAP (ALL DIVISIONS EXCLUDING DIVISION 1)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3CD77-D763-7C4B-8972-7C79FA0D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HONOURS INDIVIDUAL TEMP.dotx</Template>
  <TotalTime>8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 – THE BILL LOWE SHIELD</dc:title>
  <dc:subject/>
  <dc:creator>David Harse</dc:creator>
  <cp:keywords/>
  <dc:description/>
  <cp:lastModifiedBy>David Harse</cp:lastModifiedBy>
  <cp:revision>3</cp:revision>
  <dcterms:created xsi:type="dcterms:W3CDTF">2017-05-23T19:29:00Z</dcterms:created>
  <dcterms:modified xsi:type="dcterms:W3CDTF">2018-05-21T21:40:00Z</dcterms:modified>
</cp:coreProperties>
</file>