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C727B" w14:textId="77777777" w:rsidR="001652FE" w:rsidRPr="00562EAF" w:rsidRDefault="001652FE" w:rsidP="001652FE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CUP COMPETITION</w:t>
      </w:r>
      <w:r w:rsidRPr="00562EAF">
        <w:rPr>
          <w:rFonts w:ascii="Arial" w:hAnsi="Arial"/>
          <w:b/>
          <w:u w:val="single"/>
        </w:rPr>
        <w:t xml:space="preserve"> SCORECARD – WIRRAL LEAGUE</w:t>
      </w:r>
    </w:p>
    <w:p w14:paraId="5540A9C1" w14:textId="77777777" w:rsidR="001652FE" w:rsidRDefault="001652FE" w:rsidP="001652FE">
      <w:pPr>
        <w:spacing w:line="200" w:lineRule="exact"/>
        <w:jc w:val="center"/>
        <w:rPr>
          <w:rFonts w:ascii="Arial" w:hAnsi="Arial"/>
          <w:b/>
          <w:sz w:val="20"/>
          <w:szCs w:val="20"/>
        </w:rPr>
      </w:pPr>
    </w:p>
    <w:p w14:paraId="2CBD3F7C" w14:textId="77777777" w:rsidR="001652FE" w:rsidRDefault="001652FE" w:rsidP="001652FE">
      <w:pPr>
        <w:rPr>
          <w:rFonts w:ascii="Arial" w:hAnsi="Arial"/>
          <w:b/>
          <w:sz w:val="20"/>
          <w:szCs w:val="20"/>
        </w:rPr>
        <w:sectPr w:rsidR="001652FE" w:rsidSect="00C22CAC">
          <w:type w:val="continuous"/>
          <w:pgSz w:w="11900" w:h="16840"/>
          <w:pgMar w:top="227" w:right="567" w:bottom="301" w:left="56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1701"/>
        <w:gridCol w:w="1701"/>
      </w:tblGrid>
      <w:tr w:rsidR="001652FE" w14:paraId="459CCF05" w14:textId="77777777" w:rsidTr="00CB0C3E">
        <w:tc>
          <w:tcPr>
            <w:tcW w:w="2660" w:type="dxa"/>
            <w:tcBorders>
              <w:bottom w:val="single" w:sz="4" w:space="0" w:color="auto"/>
            </w:tcBorders>
          </w:tcPr>
          <w:p w14:paraId="733940E0" w14:textId="77777777" w:rsidR="001652FE" w:rsidRDefault="001652FE" w:rsidP="00CB0C3E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Cup Competition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67AC07E" w14:textId="77777777" w:rsidR="001652FE" w:rsidRDefault="001652FE" w:rsidP="00CB0C3E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3789FF" w14:textId="6D9C89EA" w:rsidR="001652FE" w:rsidRDefault="00DE3F9B" w:rsidP="00CB0C3E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Round</w:t>
            </w:r>
            <w:r w:rsidR="001652FE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B5EEF4" w14:textId="77777777" w:rsidR="001652FE" w:rsidRDefault="001652FE" w:rsidP="00CB0C3E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652FE" w14:paraId="6DF935AC" w14:textId="77777777" w:rsidTr="00CB0C3E">
        <w:tc>
          <w:tcPr>
            <w:tcW w:w="2660" w:type="dxa"/>
            <w:tcBorders>
              <w:bottom w:val="single" w:sz="4" w:space="0" w:color="auto"/>
            </w:tcBorders>
          </w:tcPr>
          <w:p w14:paraId="2BBEDE7D" w14:textId="77777777" w:rsidR="001652FE" w:rsidRDefault="001652FE" w:rsidP="00CB0C3E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Played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46A3BEC" w14:textId="77777777" w:rsidR="001652FE" w:rsidRDefault="001652FE" w:rsidP="00CB0C3E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89B6C3" w14:textId="77777777" w:rsidR="001652FE" w:rsidRDefault="001652FE" w:rsidP="00CB0C3E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Emailed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350B23" w14:textId="77777777" w:rsidR="001652FE" w:rsidRDefault="001652FE" w:rsidP="00CB0C3E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C8D0046" w14:textId="77777777" w:rsidR="001652FE" w:rsidRDefault="001652FE" w:rsidP="001652FE">
      <w:pPr>
        <w:rPr>
          <w:rFonts w:ascii="Arial" w:hAnsi="Arial"/>
          <w:b/>
          <w:sz w:val="20"/>
          <w:szCs w:val="20"/>
        </w:rPr>
        <w:sectPr w:rsidR="001652FE" w:rsidSect="00C22CAC">
          <w:type w:val="continuous"/>
          <w:pgSz w:w="11900" w:h="16840"/>
          <w:pgMar w:top="227" w:right="567" w:bottom="301" w:left="567" w:header="709" w:footer="709" w:gutter="0"/>
          <w:cols w:space="708"/>
          <w:docGrid w:linePitch="360"/>
        </w:sectPr>
      </w:pPr>
    </w:p>
    <w:p w14:paraId="1850296A" w14:textId="77777777" w:rsidR="001652FE" w:rsidRDefault="001652FE" w:rsidP="008E3522">
      <w:pPr>
        <w:spacing w:line="160" w:lineRule="exact"/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3227"/>
        <w:gridCol w:w="3008"/>
        <w:gridCol w:w="3371"/>
        <w:gridCol w:w="708"/>
        <w:gridCol w:w="709"/>
      </w:tblGrid>
      <w:tr w:rsidR="001652FE" w14:paraId="432C54B0" w14:textId="77777777" w:rsidTr="00CB0C3E">
        <w:trPr>
          <w:cantSplit/>
          <w:trHeight w:hRule="exact" w:val="822"/>
        </w:trPr>
        <w:tc>
          <w:tcPr>
            <w:tcW w:w="3227" w:type="dxa"/>
          </w:tcPr>
          <w:p w14:paraId="565192E2" w14:textId="77777777" w:rsidR="001652FE" w:rsidRDefault="001652FE" w:rsidP="00CB0C3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Home Team</w:t>
            </w:r>
          </w:p>
          <w:p w14:paraId="127CDDF8" w14:textId="77777777" w:rsidR="001652FE" w:rsidRDefault="001652FE" w:rsidP="00CB0C3E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B5C1BDA" w14:textId="77777777" w:rsidR="001652FE" w:rsidRDefault="001652FE" w:rsidP="00CB0C3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…………………………………..</w:t>
            </w:r>
          </w:p>
        </w:tc>
        <w:tc>
          <w:tcPr>
            <w:tcW w:w="3008" w:type="dxa"/>
          </w:tcPr>
          <w:p w14:paraId="77A57334" w14:textId="77777777" w:rsidR="001652FE" w:rsidRDefault="001652FE" w:rsidP="00CB0C3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Away Team</w:t>
            </w:r>
          </w:p>
          <w:p w14:paraId="21417925" w14:textId="77777777" w:rsidR="001652FE" w:rsidRDefault="001652FE" w:rsidP="00CB0C3E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7D13F9B" w14:textId="77777777" w:rsidR="001652FE" w:rsidRDefault="001652FE" w:rsidP="00CB0C3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………………………………….</w:t>
            </w:r>
          </w:p>
        </w:tc>
        <w:tc>
          <w:tcPr>
            <w:tcW w:w="3371" w:type="dxa"/>
          </w:tcPr>
          <w:p w14:paraId="6181FBDE" w14:textId="77777777" w:rsidR="001652FE" w:rsidRDefault="001652FE" w:rsidP="00CB0C3E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52A85654" w14:textId="77777777" w:rsidR="001652FE" w:rsidRDefault="001652FE" w:rsidP="00CB0C3E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F04B6D3" w14:textId="77777777" w:rsidR="001652FE" w:rsidRDefault="001652FE" w:rsidP="00CB0C3E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Game Scores</w:t>
            </w:r>
          </w:p>
          <w:p w14:paraId="12E67C1F" w14:textId="77777777" w:rsidR="001652FE" w:rsidRDefault="001652FE" w:rsidP="00CB0C3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2F345EF8" w14:textId="77777777" w:rsidR="001652FE" w:rsidRDefault="001652FE" w:rsidP="00CB0C3E">
            <w:pPr>
              <w:ind w:left="113"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Home</w:t>
            </w:r>
          </w:p>
        </w:tc>
        <w:tc>
          <w:tcPr>
            <w:tcW w:w="709" w:type="dxa"/>
            <w:textDirection w:val="btLr"/>
          </w:tcPr>
          <w:p w14:paraId="072C224B" w14:textId="77777777" w:rsidR="001652FE" w:rsidRDefault="001652FE" w:rsidP="00CB0C3E">
            <w:pPr>
              <w:ind w:left="113"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Away</w:t>
            </w:r>
          </w:p>
        </w:tc>
      </w:tr>
    </w:tbl>
    <w:p w14:paraId="16B9BBAE" w14:textId="3AD8CF70" w:rsidR="001652FE" w:rsidRPr="00907F2D" w:rsidRDefault="001652FE" w:rsidP="001652FE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907F2D">
        <w:rPr>
          <w:rFonts w:ascii="Arial" w:hAnsi="Arial"/>
          <w:b/>
          <w:sz w:val="16"/>
          <w:szCs w:val="16"/>
        </w:rPr>
        <w:t xml:space="preserve">1        </w:t>
      </w:r>
      <w:r>
        <w:rPr>
          <w:rFonts w:ascii="Arial" w:hAnsi="Arial"/>
          <w:b/>
          <w:sz w:val="16"/>
          <w:szCs w:val="16"/>
        </w:rPr>
        <w:t xml:space="preserve">    </w:t>
      </w:r>
      <w:r w:rsidRPr="00907F2D">
        <w:rPr>
          <w:rFonts w:ascii="Arial" w:hAnsi="Arial"/>
          <w:b/>
          <w:sz w:val="16"/>
          <w:szCs w:val="16"/>
        </w:rPr>
        <w:t>2</w:t>
      </w:r>
      <w:r w:rsidRPr="00907F2D">
        <w:rPr>
          <w:rFonts w:ascii="Arial" w:hAnsi="Arial"/>
          <w:b/>
          <w:sz w:val="16"/>
          <w:szCs w:val="16"/>
        </w:rPr>
        <w:tab/>
        <w:t xml:space="preserve">         </w:t>
      </w:r>
      <w:r>
        <w:rPr>
          <w:rFonts w:ascii="Arial" w:hAnsi="Arial"/>
          <w:b/>
          <w:sz w:val="16"/>
          <w:szCs w:val="16"/>
        </w:rPr>
        <w:t xml:space="preserve">   </w:t>
      </w:r>
      <w:r w:rsidRPr="00907F2D">
        <w:rPr>
          <w:rFonts w:ascii="Arial" w:hAnsi="Arial"/>
          <w:b/>
          <w:sz w:val="16"/>
          <w:szCs w:val="16"/>
        </w:rPr>
        <w:t>3</w:t>
      </w:r>
      <w:r w:rsidRPr="00907F2D">
        <w:rPr>
          <w:rFonts w:ascii="Arial" w:hAnsi="Arial"/>
          <w:b/>
          <w:sz w:val="16"/>
          <w:szCs w:val="16"/>
        </w:rPr>
        <w:tab/>
        <w:t xml:space="preserve">        </w:t>
      </w:r>
      <w:r>
        <w:rPr>
          <w:rFonts w:ascii="Arial" w:hAnsi="Arial"/>
          <w:b/>
          <w:sz w:val="16"/>
          <w:szCs w:val="16"/>
        </w:rPr>
        <w:t xml:space="preserve">    </w:t>
      </w:r>
      <w:r w:rsidRPr="00907F2D">
        <w:rPr>
          <w:rFonts w:ascii="Arial" w:hAnsi="Arial"/>
          <w:b/>
          <w:sz w:val="16"/>
          <w:szCs w:val="16"/>
        </w:rPr>
        <w:t>4           5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624"/>
        <w:gridCol w:w="2409"/>
        <w:gridCol w:w="680"/>
        <w:gridCol w:w="680"/>
        <w:gridCol w:w="680"/>
        <w:gridCol w:w="680"/>
        <w:gridCol w:w="680"/>
        <w:gridCol w:w="680"/>
        <w:gridCol w:w="680"/>
      </w:tblGrid>
      <w:tr w:rsidR="001652FE" w14:paraId="66C55B43" w14:textId="77777777" w:rsidTr="00CB0C3E">
        <w:tc>
          <w:tcPr>
            <w:tcW w:w="624" w:type="dxa"/>
          </w:tcPr>
          <w:p w14:paraId="6E61D095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398BE42F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46BDA2E2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741EA0B3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607E2BF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7928CA3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C29F520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0AD910A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DA1D9E3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530CE93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C71DA01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652FE" w14:paraId="728CE04C" w14:textId="77777777" w:rsidTr="00CB0C3E">
        <w:tc>
          <w:tcPr>
            <w:tcW w:w="624" w:type="dxa"/>
          </w:tcPr>
          <w:p w14:paraId="3C4AFFC4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2442E7A8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35BDEFA0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529E8D90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7A9AF3F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3B4C6E0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93E41B0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46ACD43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0515264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AD29202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B381BBC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652FE" w14:paraId="0527C550" w14:textId="77777777" w:rsidTr="00CB0C3E">
        <w:tc>
          <w:tcPr>
            <w:tcW w:w="624" w:type="dxa"/>
          </w:tcPr>
          <w:p w14:paraId="2185BE1F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22DB5E24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54B74B5E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16D32925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DDE3BAB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1A3F70D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A495EB9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BC3D777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32DDE87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1BEA2E9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97C6B29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652FE" w14:paraId="54200501" w14:textId="77777777" w:rsidTr="00CB0C3E">
        <w:tc>
          <w:tcPr>
            <w:tcW w:w="624" w:type="dxa"/>
          </w:tcPr>
          <w:p w14:paraId="61C9481F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01E0B572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249D7D61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48DFB719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9802827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491337D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1711BA6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B3E95F5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B0BAC00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9D2473A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30363FF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652FE" w14:paraId="60ACDD37" w14:textId="77777777" w:rsidTr="00CB0C3E">
        <w:tc>
          <w:tcPr>
            <w:tcW w:w="624" w:type="dxa"/>
          </w:tcPr>
          <w:p w14:paraId="6B6CC942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4771D745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755C5A4A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7300BC1F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E3DD92F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5C1DDE1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969D9AE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CD0B2FE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D6F7864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86A5E0E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3A7351A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652FE" w14:paraId="1D6212DC" w14:textId="77777777" w:rsidTr="00CB0C3E">
        <w:tc>
          <w:tcPr>
            <w:tcW w:w="624" w:type="dxa"/>
          </w:tcPr>
          <w:p w14:paraId="62AF7EB7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D*</w:t>
            </w:r>
          </w:p>
        </w:tc>
        <w:tc>
          <w:tcPr>
            <w:tcW w:w="2552" w:type="dxa"/>
          </w:tcPr>
          <w:p w14:paraId="019D165D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026FA623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D*</w:t>
            </w:r>
          </w:p>
        </w:tc>
        <w:tc>
          <w:tcPr>
            <w:tcW w:w="2409" w:type="dxa"/>
          </w:tcPr>
          <w:p w14:paraId="1045309C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9668FDF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EAA3C3B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3D5A043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5721BDC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5A38184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CAC8070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0C84094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652FE" w14:paraId="0F82CA48" w14:textId="77777777" w:rsidTr="00CB0C3E">
        <w:tc>
          <w:tcPr>
            <w:tcW w:w="624" w:type="dxa"/>
          </w:tcPr>
          <w:p w14:paraId="567A3207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28DE0D0D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69A76710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5629CB9E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C756170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E27D4E3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91EE214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0D3FC65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F869473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8F9A6AA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C7BAC03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652FE" w14:paraId="0CA581F8" w14:textId="77777777" w:rsidTr="00CB0C3E">
        <w:tc>
          <w:tcPr>
            <w:tcW w:w="624" w:type="dxa"/>
          </w:tcPr>
          <w:p w14:paraId="2796E1CF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626177C5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503CBBE6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45013FA5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BF375A8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5F58A45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7C6438B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C1A1A76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0762172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EEDE091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6CCDF75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652FE" w14:paraId="7A8405B0" w14:textId="77777777" w:rsidTr="00CB0C3E">
        <w:tc>
          <w:tcPr>
            <w:tcW w:w="624" w:type="dxa"/>
          </w:tcPr>
          <w:p w14:paraId="4477C13D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413D1933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5FFCA3C6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7A23D27F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B4F3DBC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A0028D8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32BAE40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DC8A78A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5D02E41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E8B3447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D615844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652FE" w14:paraId="6947EFE4" w14:textId="77777777" w:rsidTr="00CB0C3E">
        <w:tc>
          <w:tcPr>
            <w:tcW w:w="624" w:type="dxa"/>
          </w:tcPr>
          <w:p w14:paraId="35DB1ABD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319D8A6B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03D408D6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7863A4AC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1B15DC3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C66BE4F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C9FA693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3C6595B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B5EA697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929C0FA" w14:textId="77777777" w:rsidR="001652FE" w:rsidRDefault="001652FE" w:rsidP="00CB0C3E">
            <w:pPr>
              <w:spacing w:line="360" w:lineRule="auto"/>
              <w:ind w:right="-133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1DD13A9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76814EE" w14:textId="77777777" w:rsidR="001652FE" w:rsidRDefault="001652FE" w:rsidP="001652FE">
      <w:pPr>
        <w:spacing w:line="160" w:lineRule="exact"/>
        <w:ind w:left="363" w:hanging="505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03"/>
        <w:gridCol w:w="706"/>
        <w:gridCol w:w="707"/>
      </w:tblGrid>
      <w:tr w:rsidR="001652FE" w14:paraId="06D9E95E" w14:textId="77777777" w:rsidTr="001652FE">
        <w:trPr>
          <w:trHeight w:val="332"/>
        </w:trPr>
        <w:tc>
          <w:tcPr>
            <w:tcW w:w="9640" w:type="dxa"/>
          </w:tcPr>
          <w:p w14:paraId="3EF7A95B" w14:textId="7B8582BD" w:rsidR="001652FE" w:rsidRDefault="001652FE" w:rsidP="001652FE">
            <w:pPr>
              <w:spacing w:line="200" w:lineRule="exac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* Not all competitions include doubles</w:t>
            </w:r>
            <w:r w:rsidRPr="006020A9">
              <w:rPr>
                <w:rFonts w:ascii="Arial" w:hAnsi="Arial"/>
                <w:b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       </w:t>
            </w:r>
            <w:r w:rsidR="00DE3F9B">
              <w:rPr>
                <w:rFonts w:ascii="Arial" w:hAnsi="Arial"/>
                <w:b/>
                <w:sz w:val="20"/>
                <w:szCs w:val="20"/>
              </w:rPr>
              <w:t xml:space="preserve">              Team </w:t>
            </w:r>
            <w:r>
              <w:rPr>
                <w:rFonts w:ascii="Arial" w:hAnsi="Arial"/>
                <w:b/>
                <w:sz w:val="20"/>
                <w:szCs w:val="20"/>
              </w:rPr>
              <w:t>Handi</w:t>
            </w:r>
            <w:r w:rsidR="00DE3F9B">
              <w:rPr>
                <w:rFonts w:ascii="Arial" w:hAnsi="Arial"/>
                <w:b/>
                <w:sz w:val="20"/>
                <w:szCs w:val="20"/>
              </w:rPr>
              <w:t>cap adjustment (if appropriate)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708" w:type="dxa"/>
          </w:tcPr>
          <w:p w14:paraId="3E28D90E" w14:textId="77777777" w:rsidR="001652FE" w:rsidRDefault="001652FE" w:rsidP="00CB0C3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01BD57D" w14:textId="77777777" w:rsidR="001652FE" w:rsidRDefault="001652FE" w:rsidP="00CB0C3E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70DA5D2A" w14:textId="77777777" w:rsidR="001652FE" w:rsidRPr="00907F2D" w:rsidRDefault="001652FE" w:rsidP="001652FE">
      <w:pPr>
        <w:spacing w:line="160" w:lineRule="exact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1978"/>
        <w:gridCol w:w="677"/>
        <w:gridCol w:w="706"/>
      </w:tblGrid>
      <w:tr w:rsidR="001652FE" w14:paraId="2F0D643E" w14:textId="77777777" w:rsidTr="00CB0C3E">
        <w:tc>
          <w:tcPr>
            <w:tcW w:w="1985" w:type="dxa"/>
          </w:tcPr>
          <w:p w14:paraId="0434FFEF" w14:textId="77777777" w:rsidR="001652FE" w:rsidRDefault="001652FE" w:rsidP="00CB0C3E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Match Score</w:t>
            </w:r>
          </w:p>
        </w:tc>
        <w:tc>
          <w:tcPr>
            <w:tcW w:w="680" w:type="dxa"/>
          </w:tcPr>
          <w:p w14:paraId="004B280E" w14:textId="77777777" w:rsidR="001652FE" w:rsidRDefault="001652FE" w:rsidP="00CB0C3E">
            <w:pPr>
              <w:spacing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E4C455A" w14:textId="77777777" w:rsidR="001652FE" w:rsidRDefault="001652FE" w:rsidP="00CB0C3E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2FCB5885" w14:textId="77777777" w:rsidR="001652FE" w:rsidRPr="007D508A" w:rsidRDefault="001652FE" w:rsidP="001652FE">
      <w:pPr>
        <w:rPr>
          <w:rFonts w:ascii="Arial" w:hAnsi="Arial"/>
          <w:b/>
          <w:sz w:val="20"/>
          <w:szCs w:val="20"/>
        </w:rPr>
      </w:pPr>
      <w:r w:rsidRPr="007D508A">
        <w:rPr>
          <w:rFonts w:ascii="Arial" w:hAnsi="Arial"/>
          <w:b/>
          <w:sz w:val="20"/>
          <w:szCs w:val="20"/>
        </w:rPr>
        <w:t>Winning Team</w:t>
      </w:r>
      <w:proofErr w:type="gramStart"/>
      <w:r w:rsidRPr="007D508A">
        <w:rPr>
          <w:rFonts w:ascii="Arial" w:hAnsi="Arial"/>
          <w:b/>
          <w:sz w:val="20"/>
          <w:szCs w:val="20"/>
        </w:rPr>
        <w:t>: ……………………………………………..</w:t>
      </w:r>
      <w:proofErr w:type="gramEnd"/>
      <w:r w:rsidRPr="007D508A">
        <w:rPr>
          <w:rFonts w:ascii="Arial" w:hAnsi="Arial"/>
          <w:b/>
          <w:sz w:val="20"/>
          <w:szCs w:val="20"/>
        </w:rPr>
        <w:t>(Unless Match Drawn)</w:t>
      </w:r>
    </w:p>
    <w:p w14:paraId="270FB06C" w14:textId="77777777" w:rsidR="001652FE" w:rsidRDefault="001652FE" w:rsidP="001652FE">
      <w:pPr>
        <w:rPr>
          <w:rFonts w:ascii="Arial" w:hAnsi="Arial"/>
          <w:b/>
          <w:sz w:val="20"/>
          <w:szCs w:val="20"/>
        </w:rPr>
      </w:pPr>
    </w:p>
    <w:p w14:paraId="1FEFEB5D" w14:textId="77777777" w:rsidR="001652FE" w:rsidRDefault="001652FE" w:rsidP="001652FE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Signed: ……………………………………Home Capt.                 Signed</w:t>
      </w:r>
      <w:proofErr w:type="gramStart"/>
      <w:r>
        <w:rPr>
          <w:rFonts w:ascii="Arial" w:hAnsi="Arial"/>
          <w:b/>
          <w:sz w:val="20"/>
          <w:szCs w:val="20"/>
        </w:rPr>
        <w:t>: …………………………………….Away</w:t>
      </w:r>
      <w:proofErr w:type="gramEnd"/>
      <w:r>
        <w:rPr>
          <w:rFonts w:ascii="Arial" w:hAnsi="Arial"/>
          <w:b/>
          <w:sz w:val="20"/>
          <w:szCs w:val="20"/>
        </w:rPr>
        <w:t xml:space="preserve"> Capt.</w:t>
      </w:r>
    </w:p>
    <w:p w14:paraId="5225173D" w14:textId="77777777" w:rsidR="001652FE" w:rsidRPr="001652FE" w:rsidRDefault="001652FE" w:rsidP="001652FE">
      <w:pPr>
        <w:rPr>
          <w:rFonts w:ascii="Arial" w:hAnsi="Arial"/>
          <w:b/>
          <w:sz w:val="20"/>
          <w:szCs w:val="20"/>
          <w:u w:val="single"/>
        </w:rPr>
      </w:pPr>
      <w:proofErr w:type="gramStart"/>
      <w:r w:rsidRPr="002F6365">
        <w:rPr>
          <w:rFonts w:ascii="Arial" w:hAnsi="Arial"/>
          <w:b/>
          <w:sz w:val="20"/>
          <w:szCs w:val="20"/>
          <w:u w:val="single"/>
        </w:rPr>
        <w:t>COMPLETED SCORECARDS MUST BE RECEIVED BY THE FIXTURE SECRETARY</w:t>
      </w:r>
      <w:proofErr w:type="gramEnd"/>
      <w:r w:rsidRPr="002F6365">
        <w:rPr>
          <w:rFonts w:ascii="Arial" w:hAnsi="Arial"/>
          <w:b/>
          <w:sz w:val="20"/>
          <w:szCs w:val="20"/>
          <w:u w:val="single"/>
        </w:rPr>
        <w:t xml:space="preserve"> WITHIN 7 DAYS OF MATCH.</w:t>
      </w:r>
    </w:p>
    <w:p w14:paraId="1F0E481B" w14:textId="77777777" w:rsidR="00B13247" w:rsidRDefault="00B13247" w:rsidP="00C724E2">
      <w:pPr>
        <w:spacing w:line="276" w:lineRule="auto"/>
        <w:rPr>
          <w:rFonts w:ascii="Arial" w:hAnsi="Arial"/>
          <w:sz w:val="16"/>
          <w:szCs w:val="16"/>
        </w:rPr>
      </w:pPr>
    </w:p>
    <w:p w14:paraId="0AA1D3FE" w14:textId="77777777" w:rsidR="00C724E2" w:rsidRPr="00C724E2" w:rsidRDefault="00C724E2" w:rsidP="001652FE">
      <w:pPr>
        <w:spacing w:line="440" w:lineRule="exact"/>
        <w:rPr>
          <w:rFonts w:ascii="Arial" w:hAnsi="Arial"/>
          <w:sz w:val="16"/>
          <w:szCs w:val="16"/>
        </w:rPr>
      </w:pPr>
    </w:p>
    <w:p w14:paraId="52C5F77F" w14:textId="77777777" w:rsidR="006F7E17" w:rsidRPr="00562EAF" w:rsidRDefault="006F7E17" w:rsidP="006F7E17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CUP COMPETITION</w:t>
      </w:r>
      <w:r w:rsidRPr="00562EAF">
        <w:rPr>
          <w:rFonts w:ascii="Arial" w:hAnsi="Arial"/>
          <w:b/>
          <w:u w:val="single"/>
        </w:rPr>
        <w:t xml:space="preserve"> SCORECARD – WIRRAL LEAGUE</w:t>
      </w:r>
    </w:p>
    <w:p w14:paraId="0FB49915" w14:textId="77777777" w:rsidR="006F7E17" w:rsidRDefault="006F7E17" w:rsidP="001652FE">
      <w:pPr>
        <w:spacing w:line="200" w:lineRule="exact"/>
        <w:jc w:val="center"/>
        <w:rPr>
          <w:rFonts w:ascii="Arial" w:hAnsi="Arial"/>
          <w:b/>
          <w:sz w:val="20"/>
          <w:szCs w:val="20"/>
        </w:rPr>
      </w:pPr>
    </w:p>
    <w:p w14:paraId="1E617B38" w14:textId="77777777" w:rsidR="006F7E17" w:rsidRDefault="006F7E17" w:rsidP="006F7E17">
      <w:pPr>
        <w:rPr>
          <w:rFonts w:ascii="Arial" w:hAnsi="Arial"/>
          <w:b/>
          <w:sz w:val="20"/>
          <w:szCs w:val="20"/>
        </w:rPr>
        <w:sectPr w:rsidR="006F7E17" w:rsidSect="00C22CAC">
          <w:type w:val="continuous"/>
          <w:pgSz w:w="11900" w:h="16840"/>
          <w:pgMar w:top="227" w:right="567" w:bottom="301" w:left="567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544"/>
        <w:gridCol w:w="1701"/>
        <w:gridCol w:w="1701"/>
      </w:tblGrid>
      <w:tr w:rsidR="006F7E17" w14:paraId="39AC74A1" w14:textId="77777777" w:rsidTr="006F7E17">
        <w:tc>
          <w:tcPr>
            <w:tcW w:w="2660" w:type="dxa"/>
            <w:tcBorders>
              <w:bottom w:val="single" w:sz="4" w:space="0" w:color="auto"/>
            </w:tcBorders>
          </w:tcPr>
          <w:p w14:paraId="1CC0DCDA" w14:textId="77777777" w:rsidR="006F7E17" w:rsidRDefault="006F7E17" w:rsidP="006F7E17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Cup Competition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DE551F1" w14:textId="77777777" w:rsidR="006F7E17" w:rsidRDefault="006F7E17" w:rsidP="006F7E17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1854D9C" w14:textId="11B7D409" w:rsidR="006F7E17" w:rsidRDefault="00DE3F9B" w:rsidP="006F7E17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Round.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1FF4952" w14:textId="77777777" w:rsidR="006F7E17" w:rsidRDefault="006F7E17" w:rsidP="006F7E17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F7E17" w14:paraId="3BC31B3C" w14:textId="77777777" w:rsidTr="006F7E17">
        <w:tc>
          <w:tcPr>
            <w:tcW w:w="2660" w:type="dxa"/>
            <w:tcBorders>
              <w:bottom w:val="single" w:sz="4" w:space="0" w:color="auto"/>
            </w:tcBorders>
          </w:tcPr>
          <w:p w14:paraId="280313EB" w14:textId="77777777" w:rsidR="006F7E17" w:rsidRDefault="006F7E17" w:rsidP="006F7E17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Played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91FD72B" w14:textId="77777777" w:rsidR="006F7E17" w:rsidRDefault="006F7E17" w:rsidP="006F7E17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58E5A52" w14:textId="77777777" w:rsidR="006F7E17" w:rsidRDefault="006F7E17" w:rsidP="006F7E17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Emailed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2BE37D" w14:textId="77777777" w:rsidR="006F7E17" w:rsidRDefault="006F7E17" w:rsidP="006F7E17">
            <w:pPr>
              <w:spacing w:line="276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2A23B687" w14:textId="77777777" w:rsidR="00C724E2" w:rsidRDefault="00C724E2" w:rsidP="00C724E2">
      <w:pPr>
        <w:rPr>
          <w:rFonts w:ascii="Arial" w:hAnsi="Arial"/>
          <w:b/>
          <w:sz w:val="20"/>
          <w:szCs w:val="20"/>
        </w:rPr>
        <w:sectPr w:rsidR="00C724E2" w:rsidSect="00C22CAC">
          <w:type w:val="continuous"/>
          <w:pgSz w:w="11900" w:h="16840"/>
          <w:pgMar w:top="227" w:right="567" w:bottom="301" w:left="567" w:header="709" w:footer="709" w:gutter="0"/>
          <w:cols w:space="708"/>
          <w:docGrid w:linePitch="360"/>
        </w:sectPr>
      </w:pPr>
    </w:p>
    <w:p w14:paraId="371E3415" w14:textId="77777777" w:rsidR="00C724E2" w:rsidRDefault="00C724E2" w:rsidP="008E3522">
      <w:pPr>
        <w:spacing w:line="160" w:lineRule="exact"/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3227"/>
        <w:gridCol w:w="3008"/>
        <w:gridCol w:w="3371"/>
        <w:gridCol w:w="708"/>
        <w:gridCol w:w="709"/>
      </w:tblGrid>
      <w:tr w:rsidR="00C724E2" w14:paraId="099FB28E" w14:textId="77777777" w:rsidTr="00C724E2">
        <w:trPr>
          <w:cantSplit/>
          <w:trHeight w:hRule="exact" w:val="822"/>
        </w:trPr>
        <w:tc>
          <w:tcPr>
            <w:tcW w:w="3227" w:type="dxa"/>
          </w:tcPr>
          <w:p w14:paraId="1CC0D7B5" w14:textId="77777777" w:rsidR="00C724E2" w:rsidRDefault="00C724E2" w:rsidP="00C724E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Home Team</w:t>
            </w:r>
          </w:p>
          <w:p w14:paraId="2D1FF892" w14:textId="77777777" w:rsidR="00C724E2" w:rsidRDefault="00C724E2" w:rsidP="00C724E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3E8FCD42" w14:textId="77777777" w:rsidR="00C724E2" w:rsidRDefault="00C724E2" w:rsidP="00C724E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…………………………………..</w:t>
            </w:r>
          </w:p>
        </w:tc>
        <w:tc>
          <w:tcPr>
            <w:tcW w:w="3008" w:type="dxa"/>
          </w:tcPr>
          <w:p w14:paraId="2DC23D1C" w14:textId="77777777" w:rsidR="00C724E2" w:rsidRDefault="00C724E2" w:rsidP="00C724E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Away Team</w:t>
            </w:r>
          </w:p>
          <w:p w14:paraId="0FAF36BD" w14:textId="77777777" w:rsidR="00C724E2" w:rsidRDefault="00C724E2" w:rsidP="00C724E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FD3A2C9" w14:textId="77777777" w:rsidR="00C724E2" w:rsidRDefault="00C724E2" w:rsidP="00C724E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………………………………….</w:t>
            </w:r>
          </w:p>
        </w:tc>
        <w:tc>
          <w:tcPr>
            <w:tcW w:w="3371" w:type="dxa"/>
          </w:tcPr>
          <w:p w14:paraId="0518E6B8" w14:textId="77777777" w:rsidR="00C724E2" w:rsidRDefault="00C724E2" w:rsidP="00C724E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757D153" w14:textId="77777777" w:rsidR="00C724E2" w:rsidRDefault="00C724E2" w:rsidP="00C724E2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F0624A2" w14:textId="77777777" w:rsidR="00C724E2" w:rsidRDefault="00C724E2" w:rsidP="00C724E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Game Scores</w:t>
            </w:r>
          </w:p>
          <w:p w14:paraId="59B83FA1" w14:textId="77777777" w:rsidR="00C724E2" w:rsidRDefault="00C724E2" w:rsidP="00C724E2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0C6DE92B" w14:textId="77777777" w:rsidR="00C724E2" w:rsidRDefault="00C724E2" w:rsidP="00C724E2">
            <w:pPr>
              <w:ind w:left="113"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Home</w:t>
            </w:r>
          </w:p>
        </w:tc>
        <w:tc>
          <w:tcPr>
            <w:tcW w:w="709" w:type="dxa"/>
            <w:textDirection w:val="btLr"/>
          </w:tcPr>
          <w:p w14:paraId="6F96DCC0" w14:textId="77777777" w:rsidR="00C724E2" w:rsidRDefault="00C724E2" w:rsidP="00C724E2">
            <w:pPr>
              <w:ind w:left="113" w:right="113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Away</w:t>
            </w:r>
          </w:p>
        </w:tc>
      </w:tr>
    </w:tbl>
    <w:p w14:paraId="4E91AE5A" w14:textId="2C8826E1" w:rsidR="00C724E2" w:rsidRPr="00907F2D" w:rsidRDefault="00C724E2" w:rsidP="00C724E2">
      <w:pPr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907F2D">
        <w:rPr>
          <w:rFonts w:ascii="Arial" w:hAnsi="Arial"/>
          <w:b/>
          <w:sz w:val="16"/>
          <w:szCs w:val="16"/>
        </w:rPr>
        <w:t xml:space="preserve">1        </w:t>
      </w:r>
      <w:r w:rsidR="001652FE">
        <w:rPr>
          <w:rFonts w:ascii="Arial" w:hAnsi="Arial"/>
          <w:b/>
          <w:sz w:val="16"/>
          <w:szCs w:val="16"/>
        </w:rPr>
        <w:t xml:space="preserve">    </w:t>
      </w:r>
      <w:r w:rsidRPr="00907F2D">
        <w:rPr>
          <w:rFonts w:ascii="Arial" w:hAnsi="Arial"/>
          <w:b/>
          <w:sz w:val="16"/>
          <w:szCs w:val="16"/>
        </w:rPr>
        <w:t>2</w:t>
      </w:r>
      <w:r w:rsidRPr="00907F2D">
        <w:rPr>
          <w:rFonts w:ascii="Arial" w:hAnsi="Arial"/>
          <w:b/>
          <w:sz w:val="16"/>
          <w:szCs w:val="16"/>
        </w:rPr>
        <w:tab/>
        <w:t xml:space="preserve">         </w:t>
      </w:r>
      <w:r w:rsidR="001652FE">
        <w:rPr>
          <w:rFonts w:ascii="Arial" w:hAnsi="Arial"/>
          <w:b/>
          <w:sz w:val="16"/>
          <w:szCs w:val="16"/>
        </w:rPr>
        <w:t xml:space="preserve">   </w:t>
      </w:r>
      <w:r w:rsidRPr="00907F2D">
        <w:rPr>
          <w:rFonts w:ascii="Arial" w:hAnsi="Arial"/>
          <w:b/>
          <w:sz w:val="16"/>
          <w:szCs w:val="16"/>
        </w:rPr>
        <w:t>3</w:t>
      </w:r>
      <w:r w:rsidRPr="00907F2D">
        <w:rPr>
          <w:rFonts w:ascii="Arial" w:hAnsi="Arial"/>
          <w:b/>
          <w:sz w:val="16"/>
          <w:szCs w:val="16"/>
        </w:rPr>
        <w:tab/>
        <w:t xml:space="preserve">        </w:t>
      </w:r>
      <w:r w:rsidR="001652FE">
        <w:rPr>
          <w:rFonts w:ascii="Arial" w:hAnsi="Arial"/>
          <w:b/>
          <w:sz w:val="16"/>
          <w:szCs w:val="16"/>
        </w:rPr>
        <w:t xml:space="preserve">    </w:t>
      </w:r>
      <w:r w:rsidRPr="00907F2D">
        <w:rPr>
          <w:rFonts w:ascii="Arial" w:hAnsi="Arial"/>
          <w:b/>
          <w:sz w:val="16"/>
          <w:szCs w:val="16"/>
        </w:rPr>
        <w:t xml:space="preserve">4           </w:t>
      </w:r>
      <w:r w:rsidR="001652FE">
        <w:rPr>
          <w:rFonts w:ascii="Arial" w:hAnsi="Arial"/>
          <w:b/>
          <w:sz w:val="16"/>
          <w:szCs w:val="16"/>
        </w:rPr>
        <w:t xml:space="preserve"> </w:t>
      </w:r>
      <w:r w:rsidRPr="00907F2D">
        <w:rPr>
          <w:rFonts w:ascii="Arial" w:hAnsi="Arial"/>
          <w:b/>
          <w:sz w:val="16"/>
          <w:szCs w:val="16"/>
        </w:rPr>
        <w:t>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552"/>
        <w:gridCol w:w="624"/>
        <w:gridCol w:w="2409"/>
        <w:gridCol w:w="680"/>
        <w:gridCol w:w="680"/>
        <w:gridCol w:w="680"/>
        <w:gridCol w:w="680"/>
        <w:gridCol w:w="680"/>
        <w:gridCol w:w="680"/>
        <w:gridCol w:w="680"/>
      </w:tblGrid>
      <w:tr w:rsidR="00C724E2" w14:paraId="2295FF99" w14:textId="77777777" w:rsidTr="00C724E2">
        <w:tc>
          <w:tcPr>
            <w:tcW w:w="624" w:type="dxa"/>
          </w:tcPr>
          <w:p w14:paraId="45DA9873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E1740E0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0D20CE0F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3E8DD284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1D1ED37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D8639F6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16A6A2F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A78626B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7647870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46D4B29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FE94201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24E2" w14:paraId="4A2BE049" w14:textId="77777777" w:rsidTr="00C724E2">
        <w:tc>
          <w:tcPr>
            <w:tcW w:w="624" w:type="dxa"/>
          </w:tcPr>
          <w:p w14:paraId="6F7B6540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6BE82BD4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44E64D4A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522FF1AA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456E22C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42F7C89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CC989B6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AB4BAD9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270E55B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01BBBAF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2FC0A81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24E2" w14:paraId="29603155" w14:textId="77777777" w:rsidTr="00C724E2">
        <w:tc>
          <w:tcPr>
            <w:tcW w:w="624" w:type="dxa"/>
          </w:tcPr>
          <w:p w14:paraId="1048403E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3ED53755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14B8832F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058D6A9C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D3F8F8E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A730CDC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AC11856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CCF487F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71D2540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42ADE7D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BA6643D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24E2" w14:paraId="2675C1A3" w14:textId="77777777" w:rsidTr="00C724E2">
        <w:tc>
          <w:tcPr>
            <w:tcW w:w="624" w:type="dxa"/>
          </w:tcPr>
          <w:p w14:paraId="6A51540E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4D12968B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5D263D31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1F0673D1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595EBCC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383C6E6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17264EF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C96F692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67E1F67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F875629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6012F05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24E2" w14:paraId="2BC70615" w14:textId="77777777" w:rsidTr="00C724E2">
        <w:tc>
          <w:tcPr>
            <w:tcW w:w="624" w:type="dxa"/>
          </w:tcPr>
          <w:p w14:paraId="0E925692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1F0FD60A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3D92FD8C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4B15BB60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BC231B6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3F9D2CF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21911D0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6CD1E66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613ED9E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58FB9EF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5DD09A0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24E2" w14:paraId="24EDC6EB" w14:textId="77777777" w:rsidTr="00C724E2">
        <w:tc>
          <w:tcPr>
            <w:tcW w:w="624" w:type="dxa"/>
          </w:tcPr>
          <w:p w14:paraId="0D412DFF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D*</w:t>
            </w:r>
          </w:p>
        </w:tc>
        <w:tc>
          <w:tcPr>
            <w:tcW w:w="2552" w:type="dxa"/>
          </w:tcPr>
          <w:p w14:paraId="188E455D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2507BD54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D*</w:t>
            </w:r>
          </w:p>
        </w:tc>
        <w:tc>
          <w:tcPr>
            <w:tcW w:w="2409" w:type="dxa"/>
          </w:tcPr>
          <w:p w14:paraId="34F7105D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53B9941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A730171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90B3A0D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EBEAAB7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3A7E57A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B1B5F9A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42F481A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24E2" w14:paraId="72AA8CA1" w14:textId="77777777" w:rsidTr="00C724E2">
        <w:tc>
          <w:tcPr>
            <w:tcW w:w="624" w:type="dxa"/>
          </w:tcPr>
          <w:p w14:paraId="50F4E50F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E04596C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67E7706E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34D110E4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381C801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4E2ABA6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76DFDE9C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56C08AD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C958E05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0761FFF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EB64CBC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24E2" w14:paraId="2ABDC64D" w14:textId="77777777" w:rsidTr="00C724E2">
        <w:tc>
          <w:tcPr>
            <w:tcW w:w="624" w:type="dxa"/>
          </w:tcPr>
          <w:p w14:paraId="13E1EF82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5DADFACF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767BB3F5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02B3B944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43D71189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CC89894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6922E26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1012D1D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52C8C0D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9059263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5CD9444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24E2" w14:paraId="01E7AF9A" w14:textId="77777777" w:rsidTr="00C724E2">
        <w:tc>
          <w:tcPr>
            <w:tcW w:w="624" w:type="dxa"/>
          </w:tcPr>
          <w:p w14:paraId="4D6D4A65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74CBD709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4B056603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292750BE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64513FB8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C06669D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C9B56AC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E58E2D2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3026011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2D2C347C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3E63764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724E2" w14:paraId="3DEDABB4" w14:textId="77777777" w:rsidTr="00C724E2">
        <w:tc>
          <w:tcPr>
            <w:tcW w:w="624" w:type="dxa"/>
          </w:tcPr>
          <w:p w14:paraId="30486A3B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6520379E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dxa"/>
          </w:tcPr>
          <w:p w14:paraId="2002A59B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2097F2CB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04A142A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4F44E80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1B7443AB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5654BDB4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0BFE8047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D8BEE1F" w14:textId="77777777" w:rsidR="00C724E2" w:rsidRDefault="00C724E2" w:rsidP="00C724E2">
            <w:pPr>
              <w:spacing w:line="360" w:lineRule="auto"/>
              <w:ind w:right="-133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14:paraId="3C3AFC4B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1E63AA03" w14:textId="77777777" w:rsidR="006F7E17" w:rsidRDefault="006F7E17" w:rsidP="006F7E17">
      <w:pPr>
        <w:spacing w:line="160" w:lineRule="exact"/>
        <w:ind w:left="363" w:hanging="505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40"/>
        <w:gridCol w:w="708"/>
        <w:gridCol w:w="709"/>
      </w:tblGrid>
      <w:tr w:rsidR="006F7E17" w14:paraId="1D585321" w14:textId="77777777" w:rsidTr="00063B7B">
        <w:trPr>
          <w:trHeight w:val="324"/>
        </w:trPr>
        <w:tc>
          <w:tcPr>
            <w:tcW w:w="9640" w:type="dxa"/>
          </w:tcPr>
          <w:p w14:paraId="6AFD0BAA" w14:textId="3FA07408" w:rsidR="006F7E17" w:rsidRDefault="00DE3F9B" w:rsidP="006F7E17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* Not all competitions include doubles</w:t>
            </w:r>
            <w:r w:rsidRPr="006020A9">
              <w:rPr>
                <w:rFonts w:ascii="Arial" w:hAnsi="Arial"/>
                <w:b/>
                <w:sz w:val="20"/>
                <w:szCs w:val="20"/>
              </w:rPr>
              <w:t>.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     Team Handicap adjustment (if appropriate)</w:t>
            </w:r>
          </w:p>
        </w:tc>
        <w:tc>
          <w:tcPr>
            <w:tcW w:w="708" w:type="dxa"/>
          </w:tcPr>
          <w:p w14:paraId="08B55898" w14:textId="77777777" w:rsidR="006F7E17" w:rsidRDefault="006F7E17" w:rsidP="00C724E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0147EFC" w14:textId="77777777" w:rsidR="006F7E17" w:rsidRDefault="006F7E17" w:rsidP="00C724E2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0BDC6894" w14:textId="77777777" w:rsidR="00C724E2" w:rsidRPr="00907F2D" w:rsidRDefault="00C724E2" w:rsidP="006F7E17">
      <w:pPr>
        <w:spacing w:line="160" w:lineRule="exact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1985"/>
        <w:gridCol w:w="680"/>
        <w:gridCol w:w="709"/>
      </w:tblGrid>
      <w:tr w:rsidR="00C724E2" w14:paraId="594A2728" w14:textId="77777777" w:rsidTr="00C724E2">
        <w:tc>
          <w:tcPr>
            <w:tcW w:w="1985" w:type="dxa"/>
          </w:tcPr>
          <w:p w14:paraId="21A4A25A" w14:textId="77777777" w:rsidR="00C724E2" w:rsidRDefault="00C724E2" w:rsidP="00C724E2">
            <w:pPr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Match Score</w:t>
            </w:r>
          </w:p>
        </w:tc>
        <w:tc>
          <w:tcPr>
            <w:tcW w:w="680" w:type="dxa"/>
          </w:tcPr>
          <w:p w14:paraId="43F50D18" w14:textId="77777777" w:rsidR="00C724E2" w:rsidRDefault="00C724E2" w:rsidP="00C724E2">
            <w:pPr>
              <w:spacing w:line="360" w:lineRule="auto"/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B04269D" w14:textId="77777777" w:rsidR="00C724E2" w:rsidRDefault="00C724E2" w:rsidP="00C724E2">
            <w:pPr>
              <w:spacing w:line="360" w:lineRule="auto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CCD065F" w14:textId="77777777" w:rsidR="00C724E2" w:rsidRPr="007D508A" w:rsidRDefault="00C724E2" w:rsidP="00C724E2">
      <w:pPr>
        <w:rPr>
          <w:rFonts w:ascii="Arial" w:hAnsi="Arial"/>
          <w:b/>
          <w:sz w:val="20"/>
          <w:szCs w:val="20"/>
        </w:rPr>
      </w:pPr>
      <w:r w:rsidRPr="007D508A">
        <w:rPr>
          <w:rFonts w:ascii="Arial" w:hAnsi="Arial"/>
          <w:b/>
          <w:sz w:val="20"/>
          <w:szCs w:val="20"/>
        </w:rPr>
        <w:t>Winning Team</w:t>
      </w:r>
      <w:proofErr w:type="gramStart"/>
      <w:r w:rsidRPr="007D508A">
        <w:rPr>
          <w:rFonts w:ascii="Arial" w:hAnsi="Arial"/>
          <w:b/>
          <w:sz w:val="20"/>
          <w:szCs w:val="20"/>
        </w:rPr>
        <w:t>: ……………………………………………..</w:t>
      </w:r>
      <w:proofErr w:type="gramEnd"/>
      <w:r w:rsidRPr="007D508A">
        <w:rPr>
          <w:rFonts w:ascii="Arial" w:hAnsi="Arial"/>
          <w:b/>
          <w:sz w:val="20"/>
          <w:szCs w:val="20"/>
        </w:rPr>
        <w:t>(Unless Match Drawn)</w:t>
      </w:r>
    </w:p>
    <w:p w14:paraId="307A2003" w14:textId="77777777" w:rsidR="00C724E2" w:rsidRDefault="00C724E2" w:rsidP="00C724E2">
      <w:pPr>
        <w:rPr>
          <w:rFonts w:ascii="Arial" w:hAnsi="Arial"/>
          <w:b/>
          <w:sz w:val="20"/>
          <w:szCs w:val="20"/>
        </w:rPr>
      </w:pPr>
    </w:p>
    <w:p w14:paraId="582AE117" w14:textId="77777777" w:rsidR="00C724E2" w:rsidRDefault="00C724E2" w:rsidP="00C724E2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Signed: ……………………………………Home Capt.                 Signed</w:t>
      </w:r>
      <w:proofErr w:type="gramStart"/>
      <w:r>
        <w:rPr>
          <w:rFonts w:ascii="Arial" w:hAnsi="Arial"/>
          <w:b/>
          <w:sz w:val="20"/>
          <w:szCs w:val="20"/>
        </w:rPr>
        <w:t>: …………………………………….Away</w:t>
      </w:r>
      <w:proofErr w:type="gramEnd"/>
      <w:r>
        <w:rPr>
          <w:rFonts w:ascii="Arial" w:hAnsi="Arial"/>
          <w:b/>
          <w:sz w:val="20"/>
          <w:szCs w:val="20"/>
        </w:rPr>
        <w:t xml:space="preserve"> Capt.</w:t>
      </w:r>
    </w:p>
    <w:p w14:paraId="17AE9294" w14:textId="195CC3B6" w:rsidR="00B13247" w:rsidRDefault="00C724E2" w:rsidP="00112C3F">
      <w:pPr>
        <w:rPr>
          <w:rFonts w:ascii="Arial" w:hAnsi="Arial"/>
          <w:b/>
          <w:sz w:val="20"/>
          <w:szCs w:val="20"/>
          <w:u w:val="single"/>
        </w:rPr>
      </w:pPr>
      <w:proofErr w:type="gramStart"/>
      <w:r w:rsidRPr="002F6365">
        <w:rPr>
          <w:rFonts w:ascii="Arial" w:hAnsi="Arial"/>
          <w:b/>
          <w:sz w:val="20"/>
          <w:szCs w:val="20"/>
          <w:u w:val="single"/>
        </w:rPr>
        <w:t>COMPLETED SCORECARDS MUST BE RECEIVED BY THE FIXTURE SECRETARY</w:t>
      </w:r>
      <w:proofErr w:type="gramEnd"/>
      <w:r w:rsidRPr="002F6365">
        <w:rPr>
          <w:rFonts w:ascii="Arial" w:hAnsi="Arial"/>
          <w:b/>
          <w:sz w:val="20"/>
          <w:szCs w:val="20"/>
          <w:u w:val="single"/>
        </w:rPr>
        <w:t xml:space="preserve"> WITHIN 7 DAYS OF MATCH.</w:t>
      </w:r>
    </w:p>
    <w:p w14:paraId="377526CC" w14:textId="77777777" w:rsidR="008D3696" w:rsidRDefault="008D3696" w:rsidP="00112C3F">
      <w:pPr>
        <w:rPr>
          <w:rFonts w:ascii="Arial" w:hAnsi="Arial"/>
          <w:b/>
          <w:sz w:val="20"/>
          <w:szCs w:val="20"/>
          <w:u w:val="single"/>
        </w:rPr>
      </w:pPr>
    </w:p>
    <w:p w14:paraId="245E2FE9" w14:textId="77777777" w:rsidR="008D3696" w:rsidRDefault="008D3696" w:rsidP="00112C3F">
      <w:pPr>
        <w:rPr>
          <w:rFonts w:ascii="Arial" w:hAnsi="Arial"/>
          <w:b/>
          <w:sz w:val="20"/>
          <w:szCs w:val="20"/>
          <w:u w:val="single"/>
        </w:rPr>
      </w:pPr>
    </w:p>
    <w:p w14:paraId="4C60C247" w14:textId="77777777" w:rsidR="008D3696" w:rsidRDefault="008D3696" w:rsidP="00112C3F">
      <w:pPr>
        <w:rPr>
          <w:rFonts w:ascii="Arial" w:hAnsi="Arial"/>
          <w:b/>
          <w:sz w:val="20"/>
          <w:szCs w:val="20"/>
          <w:u w:val="single"/>
        </w:rPr>
      </w:pPr>
    </w:p>
    <w:p w14:paraId="370A0652" w14:textId="77777777" w:rsidR="008D3696" w:rsidRDefault="008D3696" w:rsidP="00112C3F">
      <w:pPr>
        <w:rPr>
          <w:rFonts w:ascii="Arial" w:hAnsi="Arial"/>
          <w:b/>
          <w:sz w:val="20"/>
          <w:szCs w:val="20"/>
          <w:u w:val="single"/>
        </w:rPr>
      </w:pPr>
    </w:p>
    <w:p w14:paraId="2213986A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64CAE67C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56F903EE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2A1895FB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4241A7A4" w14:textId="77777777" w:rsidR="008D3696" w:rsidRPr="000B26DF" w:rsidRDefault="008D3696" w:rsidP="008D3696">
      <w:pPr>
        <w:ind w:left="3402"/>
        <w:rPr>
          <w:rFonts w:ascii="Arial" w:hAnsi="Arial"/>
          <w:b/>
          <w:sz w:val="40"/>
          <w:szCs w:val="40"/>
        </w:rPr>
      </w:pPr>
      <w:bookmarkStart w:id="0" w:name="_GoBack"/>
      <w:bookmarkEnd w:id="0"/>
      <w:r w:rsidRPr="000B26DF">
        <w:rPr>
          <w:rFonts w:ascii="Arial" w:hAnsi="Arial"/>
          <w:b/>
          <w:sz w:val="40"/>
          <w:szCs w:val="40"/>
        </w:rPr>
        <w:t xml:space="preserve">Martin </w:t>
      </w:r>
      <w:proofErr w:type="spellStart"/>
      <w:r w:rsidRPr="000B26DF">
        <w:rPr>
          <w:rFonts w:ascii="Arial" w:hAnsi="Arial"/>
          <w:b/>
          <w:sz w:val="40"/>
          <w:szCs w:val="40"/>
        </w:rPr>
        <w:t>Sellars</w:t>
      </w:r>
      <w:proofErr w:type="spellEnd"/>
    </w:p>
    <w:p w14:paraId="6BC90981" w14:textId="77777777" w:rsidR="008D3696" w:rsidRPr="000B26DF" w:rsidRDefault="008D3696" w:rsidP="008D3696">
      <w:pPr>
        <w:ind w:left="3402"/>
        <w:rPr>
          <w:rFonts w:ascii="Arial" w:hAnsi="Arial"/>
          <w:b/>
          <w:sz w:val="40"/>
          <w:szCs w:val="40"/>
        </w:rPr>
      </w:pPr>
      <w:r w:rsidRPr="000B26DF">
        <w:rPr>
          <w:rFonts w:ascii="Arial" w:hAnsi="Arial"/>
          <w:b/>
          <w:sz w:val="40"/>
          <w:szCs w:val="40"/>
        </w:rPr>
        <w:t>27 Mere Avenue</w:t>
      </w:r>
    </w:p>
    <w:p w14:paraId="1A7E8C48" w14:textId="77777777" w:rsidR="008D3696" w:rsidRPr="000B26DF" w:rsidRDefault="008D3696" w:rsidP="008D3696">
      <w:pPr>
        <w:ind w:left="3402"/>
        <w:rPr>
          <w:rFonts w:ascii="Arial" w:hAnsi="Arial"/>
          <w:b/>
          <w:sz w:val="40"/>
          <w:szCs w:val="40"/>
        </w:rPr>
      </w:pPr>
      <w:proofErr w:type="spellStart"/>
      <w:r w:rsidRPr="000B26DF">
        <w:rPr>
          <w:rFonts w:ascii="Arial" w:hAnsi="Arial"/>
          <w:b/>
          <w:sz w:val="40"/>
          <w:szCs w:val="40"/>
        </w:rPr>
        <w:t>Raby</w:t>
      </w:r>
      <w:proofErr w:type="spellEnd"/>
      <w:r w:rsidRPr="000B26DF">
        <w:rPr>
          <w:rFonts w:ascii="Arial" w:hAnsi="Arial"/>
          <w:b/>
          <w:sz w:val="40"/>
          <w:szCs w:val="40"/>
        </w:rPr>
        <w:t xml:space="preserve"> Mere</w:t>
      </w:r>
    </w:p>
    <w:p w14:paraId="03D867B9" w14:textId="77777777" w:rsidR="008D3696" w:rsidRPr="000B26DF" w:rsidRDefault="008D3696" w:rsidP="008D3696">
      <w:pPr>
        <w:ind w:left="3402"/>
        <w:rPr>
          <w:rFonts w:ascii="Arial" w:hAnsi="Arial"/>
          <w:b/>
          <w:sz w:val="40"/>
          <w:szCs w:val="40"/>
        </w:rPr>
      </w:pPr>
      <w:r w:rsidRPr="000B26DF">
        <w:rPr>
          <w:rFonts w:ascii="Arial" w:hAnsi="Arial"/>
          <w:b/>
          <w:sz w:val="40"/>
          <w:szCs w:val="40"/>
        </w:rPr>
        <w:t>Wirral</w:t>
      </w:r>
    </w:p>
    <w:p w14:paraId="200FD536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  <w:r w:rsidRPr="000B26DF">
        <w:rPr>
          <w:rFonts w:ascii="Arial" w:hAnsi="Arial"/>
          <w:b/>
          <w:sz w:val="40"/>
          <w:szCs w:val="40"/>
        </w:rPr>
        <w:t>CH63 0NE</w:t>
      </w:r>
    </w:p>
    <w:p w14:paraId="1A734A84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53FE71E2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6363D353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07AF0A65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612E861A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50DB833D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1046954D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7EDA7227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1D5A3170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2827657D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0A6D310C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19FF5B86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7466E610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2A94F178" w14:textId="77777777" w:rsidR="008D3696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2F005399" w14:textId="77777777" w:rsidR="008D3696" w:rsidRPr="000B26DF" w:rsidRDefault="008D3696" w:rsidP="008D3696">
      <w:pPr>
        <w:ind w:left="3402"/>
        <w:rPr>
          <w:rFonts w:ascii="Arial" w:hAnsi="Arial"/>
          <w:b/>
          <w:sz w:val="40"/>
          <w:szCs w:val="40"/>
        </w:rPr>
      </w:pPr>
      <w:r w:rsidRPr="000B26DF">
        <w:rPr>
          <w:rFonts w:ascii="Arial" w:hAnsi="Arial"/>
          <w:b/>
          <w:sz w:val="40"/>
          <w:szCs w:val="40"/>
        </w:rPr>
        <w:t xml:space="preserve">Martin </w:t>
      </w:r>
      <w:proofErr w:type="spellStart"/>
      <w:r w:rsidRPr="000B26DF">
        <w:rPr>
          <w:rFonts w:ascii="Arial" w:hAnsi="Arial"/>
          <w:b/>
          <w:sz w:val="40"/>
          <w:szCs w:val="40"/>
        </w:rPr>
        <w:t>Sellars</w:t>
      </w:r>
      <w:proofErr w:type="spellEnd"/>
    </w:p>
    <w:p w14:paraId="3A93E79A" w14:textId="77777777" w:rsidR="008D3696" w:rsidRPr="000B26DF" w:rsidRDefault="008D3696" w:rsidP="008D3696">
      <w:pPr>
        <w:ind w:left="3402"/>
        <w:rPr>
          <w:rFonts w:ascii="Arial" w:hAnsi="Arial"/>
          <w:b/>
          <w:sz w:val="40"/>
          <w:szCs w:val="40"/>
        </w:rPr>
      </w:pPr>
      <w:r w:rsidRPr="000B26DF">
        <w:rPr>
          <w:rFonts w:ascii="Arial" w:hAnsi="Arial"/>
          <w:b/>
          <w:sz w:val="40"/>
          <w:szCs w:val="40"/>
        </w:rPr>
        <w:t>27 Mere Avenue</w:t>
      </w:r>
    </w:p>
    <w:p w14:paraId="5728E2AC" w14:textId="77777777" w:rsidR="008D3696" w:rsidRPr="000B26DF" w:rsidRDefault="008D3696" w:rsidP="008D3696">
      <w:pPr>
        <w:ind w:left="3402"/>
        <w:rPr>
          <w:rFonts w:ascii="Arial" w:hAnsi="Arial"/>
          <w:b/>
          <w:sz w:val="40"/>
          <w:szCs w:val="40"/>
        </w:rPr>
      </w:pPr>
      <w:proofErr w:type="spellStart"/>
      <w:r w:rsidRPr="000B26DF">
        <w:rPr>
          <w:rFonts w:ascii="Arial" w:hAnsi="Arial"/>
          <w:b/>
          <w:sz w:val="40"/>
          <w:szCs w:val="40"/>
        </w:rPr>
        <w:t>Raby</w:t>
      </w:r>
      <w:proofErr w:type="spellEnd"/>
      <w:r w:rsidRPr="000B26DF">
        <w:rPr>
          <w:rFonts w:ascii="Arial" w:hAnsi="Arial"/>
          <w:b/>
          <w:sz w:val="40"/>
          <w:szCs w:val="40"/>
        </w:rPr>
        <w:t xml:space="preserve"> Mere</w:t>
      </w:r>
    </w:p>
    <w:p w14:paraId="568CD79F" w14:textId="77777777" w:rsidR="008D3696" w:rsidRPr="000B26DF" w:rsidRDefault="008D3696" w:rsidP="008D3696">
      <w:pPr>
        <w:ind w:left="3402"/>
        <w:rPr>
          <w:rFonts w:ascii="Arial" w:hAnsi="Arial"/>
          <w:b/>
          <w:sz w:val="40"/>
          <w:szCs w:val="40"/>
        </w:rPr>
      </w:pPr>
      <w:r w:rsidRPr="000B26DF">
        <w:rPr>
          <w:rFonts w:ascii="Arial" w:hAnsi="Arial"/>
          <w:b/>
          <w:sz w:val="40"/>
          <w:szCs w:val="40"/>
        </w:rPr>
        <w:t>Wirral</w:t>
      </w:r>
    </w:p>
    <w:p w14:paraId="7438C141" w14:textId="77777777" w:rsidR="008D3696" w:rsidRPr="000B26DF" w:rsidRDefault="008D3696" w:rsidP="008D3696">
      <w:pPr>
        <w:ind w:left="3402"/>
        <w:rPr>
          <w:rFonts w:ascii="Arial" w:hAnsi="Arial"/>
          <w:b/>
          <w:sz w:val="40"/>
          <w:szCs w:val="40"/>
        </w:rPr>
      </w:pPr>
      <w:r w:rsidRPr="000B26DF">
        <w:rPr>
          <w:rFonts w:ascii="Arial" w:hAnsi="Arial"/>
          <w:b/>
          <w:sz w:val="40"/>
          <w:szCs w:val="40"/>
        </w:rPr>
        <w:t>CH63 0NE</w:t>
      </w:r>
    </w:p>
    <w:p w14:paraId="405ADA4B" w14:textId="77777777" w:rsidR="008D3696" w:rsidRPr="000B26DF" w:rsidRDefault="008D3696" w:rsidP="008D3696">
      <w:pPr>
        <w:ind w:left="3402"/>
        <w:rPr>
          <w:rFonts w:ascii="Arial" w:hAnsi="Arial"/>
          <w:b/>
          <w:sz w:val="40"/>
          <w:szCs w:val="40"/>
        </w:rPr>
      </w:pPr>
    </w:p>
    <w:p w14:paraId="78753680" w14:textId="77777777" w:rsidR="008D3696" w:rsidRDefault="008D3696" w:rsidP="008D3696">
      <w:pPr>
        <w:rPr>
          <w:rFonts w:ascii="Arial" w:hAnsi="Arial"/>
          <w:b/>
          <w:sz w:val="20"/>
          <w:szCs w:val="20"/>
        </w:rPr>
      </w:pPr>
    </w:p>
    <w:p w14:paraId="43B8C2BD" w14:textId="77777777" w:rsidR="008D3696" w:rsidRDefault="008D3696" w:rsidP="008D3696">
      <w:pPr>
        <w:rPr>
          <w:rFonts w:ascii="Arial" w:hAnsi="Arial"/>
          <w:b/>
          <w:sz w:val="20"/>
          <w:szCs w:val="20"/>
        </w:rPr>
      </w:pPr>
    </w:p>
    <w:p w14:paraId="16A13A2E" w14:textId="77777777" w:rsidR="008D3696" w:rsidRPr="001652FE" w:rsidRDefault="008D3696" w:rsidP="00112C3F">
      <w:pPr>
        <w:rPr>
          <w:rFonts w:ascii="Arial" w:hAnsi="Arial"/>
          <w:b/>
          <w:sz w:val="20"/>
          <w:szCs w:val="20"/>
          <w:u w:val="single"/>
        </w:rPr>
      </w:pPr>
    </w:p>
    <w:sectPr w:rsidR="008D3696" w:rsidRPr="001652FE" w:rsidSect="00C22CAC">
      <w:type w:val="continuous"/>
      <w:pgSz w:w="11900" w:h="16840"/>
      <w:pgMar w:top="227" w:right="510" w:bottom="30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6A"/>
    <w:rsid w:val="00063B7B"/>
    <w:rsid w:val="00112C3F"/>
    <w:rsid w:val="001652FE"/>
    <w:rsid w:val="00256469"/>
    <w:rsid w:val="002F6365"/>
    <w:rsid w:val="00347F6A"/>
    <w:rsid w:val="003644F8"/>
    <w:rsid w:val="00424987"/>
    <w:rsid w:val="00562EAF"/>
    <w:rsid w:val="00582970"/>
    <w:rsid w:val="005C6D95"/>
    <w:rsid w:val="006F7E17"/>
    <w:rsid w:val="007C4084"/>
    <w:rsid w:val="008271FB"/>
    <w:rsid w:val="008D3696"/>
    <w:rsid w:val="008E3522"/>
    <w:rsid w:val="00907F2D"/>
    <w:rsid w:val="00B13247"/>
    <w:rsid w:val="00BD09B6"/>
    <w:rsid w:val="00C01D58"/>
    <w:rsid w:val="00C22CAC"/>
    <w:rsid w:val="00C724E2"/>
    <w:rsid w:val="00D073EF"/>
    <w:rsid w:val="00DB1E1B"/>
    <w:rsid w:val="00DE3F9B"/>
    <w:rsid w:val="00E55CC2"/>
    <w:rsid w:val="00F148D6"/>
    <w:rsid w:val="00F7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AB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andliz:Library:Application%20Support:Microsoft:Office:User%20Templates:My%20Templates: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128EEA-08BC-FB42-98D9-216EE5F8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</Template>
  <TotalTime>91</TotalTime>
  <Pages>2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Harse</dc:creator>
  <cp:keywords/>
  <dc:description/>
  <cp:lastModifiedBy>David Harse</cp:lastModifiedBy>
  <cp:revision>10</cp:revision>
  <cp:lastPrinted>2018-06-29T20:15:00Z</cp:lastPrinted>
  <dcterms:created xsi:type="dcterms:W3CDTF">2015-07-28T20:59:00Z</dcterms:created>
  <dcterms:modified xsi:type="dcterms:W3CDTF">2018-06-29T20:15:00Z</dcterms:modified>
</cp:coreProperties>
</file>