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31F90" w14:textId="77777777" w:rsidR="00815E57" w:rsidRPr="0026360E" w:rsidRDefault="00815E57" w:rsidP="00815E57">
      <w:pPr>
        <w:rPr>
          <w:sz w:val="16"/>
          <w:szCs w:val="16"/>
        </w:rPr>
      </w:pPr>
    </w:p>
    <w:p w14:paraId="23FE7AE8" w14:textId="77777777" w:rsidR="00BD09B6" w:rsidRDefault="00BD09B6">
      <w:pPr>
        <w:rPr>
          <w:rFonts w:ascii="Arial" w:hAnsi="Arial"/>
        </w:rPr>
      </w:pPr>
    </w:p>
    <w:p w14:paraId="74BDD478" w14:textId="77777777" w:rsidR="00815E57" w:rsidRDefault="00815E57">
      <w:pPr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119"/>
        <w:gridCol w:w="3543"/>
      </w:tblGrid>
      <w:tr w:rsidR="00815E57" w14:paraId="36D1CBBD" w14:textId="77777777" w:rsidTr="00436E9B">
        <w:tc>
          <w:tcPr>
            <w:tcW w:w="1384" w:type="dxa"/>
          </w:tcPr>
          <w:p w14:paraId="318CF6A8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YEAR</w:t>
            </w:r>
          </w:p>
        </w:tc>
        <w:tc>
          <w:tcPr>
            <w:tcW w:w="3119" w:type="dxa"/>
          </w:tcPr>
          <w:p w14:paraId="07DF56A3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WINNER</w:t>
            </w:r>
          </w:p>
        </w:tc>
        <w:tc>
          <w:tcPr>
            <w:tcW w:w="3543" w:type="dxa"/>
          </w:tcPr>
          <w:p w14:paraId="1E0B6942" w14:textId="77777777" w:rsidR="00815E57" w:rsidRPr="00EB31AA" w:rsidRDefault="00815E57">
            <w:pPr>
              <w:rPr>
                <w:b/>
                <w:sz w:val="24"/>
                <w:szCs w:val="24"/>
              </w:rPr>
            </w:pPr>
            <w:r w:rsidRPr="00EB31AA">
              <w:rPr>
                <w:b/>
                <w:sz w:val="24"/>
                <w:szCs w:val="24"/>
              </w:rPr>
              <w:t>RUNNER UP</w:t>
            </w:r>
          </w:p>
        </w:tc>
      </w:tr>
      <w:tr w:rsidR="00815E57" w14:paraId="350D74AD" w14:textId="77777777" w:rsidTr="00436E9B">
        <w:tc>
          <w:tcPr>
            <w:tcW w:w="1384" w:type="dxa"/>
          </w:tcPr>
          <w:p w14:paraId="2981E56F" w14:textId="77777777" w:rsidR="00815E57" w:rsidRPr="00EB31AA" w:rsidRDefault="00EB31AA">
            <w:pPr>
              <w:rPr>
                <w:sz w:val="24"/>
                <w:szCs w:val="24"/>
              </w:rPr>
            </w:pPr>
            <w:r w:rsidRPr="00EB31AA">
              <w:rPr>
                <w:sz w:val="24"/>
                <w:szCs w:val="24"/>
              </w:rPr>
              <w:t>2018</w:t>
            </w:r>
          </w:p>
        </w:tc>
        <w:tc>
          <w:tcPr>
            <w:tcW w:w="3119" w:type="dxa"/>
          </w:tcPr>
          <w:p w14:paraId="774B89A5" w14:textId="6A0748DC" w:rsidR="00815E57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27EC733B" w14:textId="34832046" w:rsidR="00815E57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 Green</w:t>
            </w:r>
          </w:p>
        </w:tc>
      </w:tr>
      <w:tr w:rsidR="00EB31AA" w14:paraId="594F4822" w14:textId="77777777" w:rsidTr="00436E9B">
        <w:tc>
          <w:tcPr>
            <w:tcW w:w="1384" w:type="dxa"/>
          </w:tcPr>
          <w:p w14:paraId="6041ED4F" w14:textId="77777777" w:rsidR="00EB31AA" w:rsidRPr="00EB31AA" w:rsidRDefault="004734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119" w:type="dxa"/>
          </w:tcPr>
          <w:p w14:paraId="5C39CF15" w14:textId="77777777" w:rsidR="00EB31AA" w:rsidRPr="00EB31AA" w:rsidRDefault="00430D96" w:rsidP="00DF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30CA3B3C" w14:textId="77777777" w:rsidR="00EB31AA" w:rsidRPr="00EB31AA" w:rsidRDefault="0043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 Barker</w:t>
            </w:r>
          </w:p>
        </w:tc>
      </w:tr>
      <w:tr w:rsidR="00EB31AA" w14:paraId="61E96226" w14:textId="77777777" w:rsidTr="00436E9B">
        <w:tc>
          <w:tcPr>
            <w:tcW w:w="1384" w:type="dxa"/>
          </w:tcPr>
          <w:p w14:paraId="518F2A4D" w14:textId="77777777" w:rsidR="00EB31AA" w:rsidRPr="00EB31AA" w:rsidRDefault="0043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119" w:type="dxa"/>
          </w:tcPr>
          <w:p w14:paraId="7C569FAA" w14:textId="77777777" w:rsidR="00EB31AA" w:rsidRPr="00EB31AA" w:rsidRDefault="00430D96" w:rsidP="00DF1B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Mitch Barker</w:t>
            </w:r>
          </w:p>
        </w:tc>
        <w:tc>
          <w:tcPr>
            <w:tcW w:w="3543" w:type="dxa"/>
          </w:tcPr>
          <w:p w14:paraId="223838D7" w14:textId="77777777" w:rsidR="00EB31AA" w:rsidRPr="00EB31AA" w:rsidRDefault="00430D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Jonathan Taylor</w:t>
            </w:r>
          </w:p>
        </w:tc>
      </w:tr>
      <w:tr w:rsidR="00376C9F" w14:paraId="2F6CACE5" w14:textId="77777777" w:rsidTr="00436E9B">
        <w:tc>
          <w:tcPr>
            <w:tcW w:w="1384" w:type="dxa"/>
          </w:tcPr>
          <w:p w14:paraId="51674809" w14:textId="2579FD0A" w:rsidR="00376C9F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119" w:type="dxa"/>
          </w:tcPr>
          <w:p w14:paraId="02436142" w14:textId="2D8F7DA9" w:rsidR="00376C9F" w:rsidRPr="00EB31AA" w:rsidRDefault="00376C9F" w:rsidP="00DF1B08">
            <w:pPr>
              <w:rPr>
                <w:sz w:val="24"/>
                <w:szCs w:val="24"/>
              </w:rPr>
            </w:pPr>
            <w:r w:rsidRPr="00613FE1"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6DF6C83D" w14:textId="77777777" w:rsidR="00376C9F" w:rsidRPr="00EB31AA" w:rsidRDefault="00376C9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6C9F" w14:paraId="252368E6" w14:textId="77777777" w:rsidTr="00436E9B">
        <w:tc>
          <w:tcPr>
            <w:tcW w:w="1384" w:type="dxa"/>
          </w:tcPr>
          <w:p w14:paraId="7731AAC6" w14:textId="53ED39C7" w:rsidR="00376C9F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119" w:type="dxa"/>
          </w:tcPr>
          <w:p w14:paraId="4771691D" w14:textId="74D48E70" w:rsidR="00376C9F" w:rsidRPr="00EB31AA" w:rsidRDefault="00376C9F" w:rsidP="00DF1B08">
            <w:pPr>
              <w:rPr>
                <w:sz w:val="24"/>
                <w:szCs w:val="24"/>
              </w:rPr>
            </w:pPr>
            <w:r w:rsidRPr="00613FE1"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64DA48B0" w14:textId="77777777" w:rsidR="00376C9F" w:rsidRPr="00EB31AA" w:rsidRDefault="00376C9F">
            <w:pPr>
              <w:rPr>
                <w:sz w:val="24"/>
                <w:szCs w:val="24"/>
              </w:rPr>
            </w:pPr>
          </w:p>
        </w:tc>
      </w:tr>
      <w:tr w:rsidR="00376C9F" w14:paraId="689E1F37" w14:textId="77777777" w:rsidTr="00436E9B">
        <w:tc>
          <w:tcPr>
            <w:tcW w:w="1384" w:type="dxa"/>
          </w:tcPr>
          <w:p w14:paraId="5A7BF4AD" w14:textId="4ECE7CA1" w:rsidR="00376C9F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119" w:type="dxa"/>
          </w:tcPr>
          <w:p w14:paraId="606688BB" w14:textId="19695AEC" w:rsidR="00376C9F" w:rsidRPr="00EB31AA" w:rsidRDefault="00376C9F" w:rsidP="00DF1B08">
            <w:pPr>
              <w:rPr>
                <w:sz w:val="24"/>
                <w:szCs w:val="24"/>
              </w:rPr>
            </w:pPr>
            <w:r w:rsidRPr="00613FE1"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58985FC0" w14:textId="77777777" w:rsidR="00376C9F" w:rsidRPr="00EB31AA" w:rsidRDefault="00376C9F">
            <w:pPr>
              <w:rPr>
                <w:sz w:val="24"/>
                <w:szCs w:val="24"/>
              </w:rPr>
            </w:pPr>
          </w:p>
        </w:tc>
      </w:tr>
      <w:tr w:rsidR="00376C9F" w14:paraId="4573715F" w14:textId="77777777" w:rsidTr="00436E9B">
        <w:tc>
          <w:tcPr>
            <w:tcW w:w="1384" w:type="dxa"/>
          </w:tcPr>
          <w:p w14:paraId="1520725A" w14:textId="6290178F" w:rsidR="00376C9F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119" w:type="dxa"/>
          </w:tcPr>
          <w:p w14:paraId="18CF935B" w14:textId="79D1C980" w:rsidR="00376C9F" w:rsidRPr="00EB31AA" w:rsidRDefault="00376C9F" w:rsidP="00DF1B08">
            <w:pPr>
              <w:rPr>
                <w:sz w:val="24"/>
                <w:szCs w:val="24"/>
              </w:rPr>
            </w:pPr>
            <w:r w:rsidRPr="00613FE1"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6E54C76C" w14:textId="77777777" w:rsidR="00376C9F" w:rsidRPr="00EB31AA" w:rsidRDefault="00376C9F">
            <w:pPr>
              <w:rPr>
                <w:sz w:val="24"/>
                <w:szCs w:val="24"/>
              </w:rPr>
            </w:pPr>
          </w:p>
        </w:tc>
      </w:tr>
      <w:tr w:rsidR="00376C9F" w14:paraId="3476E8A2" w14:textId="77777777" w:rsidTr="00436E9B">
        <w:tc>
          <w:tcPr>
            <w:tcW w:w="1384" w:type="dxa"/>
          </w:tcPr>
          <w:p w14:paraId="78D11C28" w14:textId="4CE4B871" w:rsidR="00376C9F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119" w:type="dxa"/>
          </w:tcPr>
          <w:p w14:paraId="093211C9" w14:textId="002C356E" w:rsidR="00376C9F" w:rsidRPr="00EB31AA" w:rsidRDefault="00376C9F">
            <w:pPr>
              <w:rPr>
                <w:sz w:val="24"/>
                <w:szCs w:val="24"/>
              </w:rPr>
            </w:pPr>
            <w:r w:rsidRPr="00613FE1"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60E10B2F" w14:textId="77777777" w:rsidR="00376C9F" w:rsidRPr="00EB31AA" w:rsidRDefault="00376C9F">
            <w:pPr>
              <w:rPr>
                <w:sz w:val="24"/>
                <w:szCs w:val="24"/>
              </w:rPr>
            </w:pPr>
          </w:p>
        </w:tc>
      </w:tr>
      <w:tr w:rsidR="00376C9F" w14:paraId="4EEC86FC" w14:textId="77777777" w:rsidTr="00436E9B">
        <w:tc>
          <w:tcPr>
            <w:tcW w:w="1384" w:type="dxa"/>
          </w:tcPr>
          <w:p w14:paraId="50C77188" w14:textId="7D84ABAD" w:rsidR="00376C9F" w:rsidRPr="00EB31AA" w:rsidRDefault="00376C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119" w:type="dxa"/>
          </w:tcPr>
          <w:p w14:paraId="0E5B50B7" w14:textId="3B0A6F3D" w:rsidR="00376C9F" w:rsidRPr="00EB31AA" w:rsidRDefault="00376C9F">
            <w:pPr>
              <w:rPr>
                <w:sz w:val="24"/>
                <w:szCs w:val="24"/>
              </w:rPr>
            </w:pPr>
            <w:r w:rsidRPr="00613FE1">
              <w:rPr>
                <w:sz w:val="24"/>
                <w:szCs w:val="24"/>
              </w:rPr>
              <w:t>Jonathan Taylor</w:t>
            </w:r>
          </w:p>
        </w:tc>
        <w:tc>
          <w:tcPr>
            <w:tcW w:w="3543" w:type="dxa"/>
          </w:tcPr>
          <w:p w14:paraId="60343BF1" w14:textId="77777777" w:rsidR="00376C9F" w:rsidRPr="00EB31AA" w:rsidRDefault="00376C9F">
            <w:pPr>
              <w:rPr>
                <w:sz w:val="24"/>
                <w:szCs w:val="24"/>
              </w:rPr>
            </w:pPr>
          </w:p>
        </w:tc>
      </w:tr>
      <w:tr w:rsidR="00815E57" w14:paraId="4E5417DA" w14:textId="77777777" w:rsidTr="00436E9B">
        <w:tc>
          <w:tcPr>
            <w:tcW w:w="1384" w:type="dxa"/>
          </w:tcPr>
          <w:p w14:paraId="630343B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F4AB3D5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FE1A3C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21BA0373" w14:textId="77777777" w:rsidTr="00436E9B">
        <w:tc>
          <w:tcPr>
            <w:tcW w:w="1384" w:type="dxa"/>
          </w:tcPr>
          <w:p w14:paraId="0B23DFE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50CB3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890452A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C08B29D" w14:textId="77777777" w:rsidTr="00436E9B">
        <w:tc>
          <w:tcPr>
            <w:tcW w:w="1384" w:type="dxa"/>
          </w:tcPr>
          <w:p w14:paraId="7823062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2B0DD6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62B091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1352D18" w14:textId="77777777" w:rsidTr="00436E9B">
        <w:tc>
          <w:tcPr>
            <w:tcW w:w="1384" w:type="dxa"/>
          </w:tcPr>
          <w:p w14:paraId="34B9032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8BAF25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6F0DC0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776EEE7" w14:textId="77777777" w:rsidTr="00436E9B">
        <w:tc>
          <w:tcPr>
            <w:tcW w:w="1384" w:type="dxa"/>
          </w:tcPr>
          <w:p w14:paraId="400FA8A4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3C57AE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A08321A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07043AF9" w14:textId="77777777" w:rsidTr="00436E9B">
        <w:tc>
          <w:tcPr>
            <w:tcW w:w="1384" w:type="dxa"/>
          </w:tcPr>
          <w:p w14:paraId="58B7FD7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584A1F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C47513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FDA0693" w14:textId="77777777" w:rsidTr="00436E9B">
        <w:tc>
          <w:tcPr>
            <w:tcW w:w="1384" w:type="dxa"/>
          </w:tcPr>
          <w:p w14:paraId="485723B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2022BB3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853546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48E46EE7" w14:textId="77777777" w:rsidTr="00436E9B">
        <w:tc>
          <w:tcPr>
            <w:tcW w:w="1384" w:type="dxa"/>
          </w:tcPr>
          <w:p w14:paraId="1A3B2BB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B08DE2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4E3E58E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B1A8D1C" w14:textId="77777777" w:rsidTr="00436E9B">
        <w:tc>
          <w:tcPr>
            <w:tcW w:w="1384" w:type="dxa"/>
          </w:tcPr>
          <w:p w14:paraId="7E7F727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A5794F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CFC036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4825B4C0" w14:textId="77777777" w:rsidTr="00436E9B">
        <w:tc>
          <w:tcPr>
            <w:tcW w:w="1384" w:type="dxa"/>
          </w:tcPr>
          <w:p w14:paraId="04A4421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C883AC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144D17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1E7B4FF" w14:textId="77777777" w:rsidTr="00436E9B">
        <w:tc>
          <w:tcPr>
            <w:tcW w:w="1384" w:type="dxa"/>
          </w:tcPr>
          <w:p w14:paraId="69940BC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F93E6E4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80DBBB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664616A" w14:textId="77777777" w:rsidTr="00436E9B">
        <w:tc>
          <w:tcPr>
            <w:tcW w:w="1384" w:type="dxa"/>
          </w:tcPr>
          <w:p w14:paraId="1117801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4D99C9F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1FE52FB8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74C147F" w14:textId="77777777" w:rsidTr="00436E9B">
        <w:tc>
          <w:tcPr>
            <w:tcW w:w="1384" w:type="dxa"/>
          </w:tcPr>
          <w:p w14:paraId="43F9E27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6472E47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6B2E01A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1139F309" w14:textId="77777777" w:rsidTr="00436E9B">
        <w:tc>
          <w:tcPr>
            <w:tcW w:w="1384" w:type="dxa"/>
          </w:tcPr>
          <w:p w14:paraId="7CBB17D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308D71F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3D58C2E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3ADBC918" w14:textId="77777777" w:rsidTr="00436E9B">
        <w:tc>
          <w:tcPr>
            <w:tcW w:w="1384" w:type="dxa"/>
          </w:tcPr>
          <w:p w14:paraId="772D4EF2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203AA056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0425D7F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0E147CE" w14:textId="77777777" w:rsidTr="00436E9B">
        <w:tc>
          <w:tcPr>
            <w:tcW w:w="1384" w:type="dxa"/>
          </w:tcPr>
          <w:p w14:paraId="1CBE82C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3ACA739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21980AC1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26246F9B" w14:textId="77777777" w:rsidTr="00436E9B">
        <w:tc>
          <w:tcPr>
            <w:tcW w:w="1384" w:type="dxa"/>
          </w:tcPr>
          <w:p w14:paraId="3D8CA4C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579ADC5B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B047C6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E428E16" w14:textId="77777777" w:rsidTr="00436E9B">
        <w:tc>
          <w:tcPr>
            <w:tcW w:w="1384" w:type="dxa"/>
          </w:tcPr>
          <w:p w14:paraId="5EDA432E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76502C8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7CCA0C30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  <w:tr w:rsidR="00815E57" w14:paraId="6B7EB3E5" w14:textId="77777777" w:rsidTr="00436E9B">
        <w:tc>
          <w:tcPr>
            <w:tcW w:w="1384" w:type="dxa"/>
          </w:tcPr>
          <w:p w14:paraId="0A51DD8D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14:paraId="01AD31EF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14:paraId="6C614AC7" w14:textId="77777777" w:rsidR="00815E57" w:rsidRPr="00EB31AA" w:rsidRDefault="00815E57">
            <w:pPr>
              <w:rPr>
                <w:sz w:val="24"/>
                <w:szCs w:val="24"/>
              </w:rPr>
            </w:pPr>
          </w:p>
        </w:tc>
      </w:tr>
    </w:tbl>
    <w:p w14:paraId="76C855D8" w14:textId="77777777" w:rsidR="00815E57" w:rsidRPr="00E55CC2" w:rsidRDefault="00815E57">
      <w:pPr>
        <w:rPr>
          <w:rFonts w:ascii="Arial" w:hAnsi="Arial"/>
        </w:rPr>
      </w:pPr>
    </w:p>
    <w:sectPr w:rsidR="00815E57" w:rsidRPr="00E55CC2" w:rsidSect="00E55CC2">
      <w:headerReference w:type="even" r:id="rId9"/>
      <w:headerReference w:type="default" r:id="rId10"/>
      <w:pgSz w:w="11900" w:h="16840"/>
      <w:pgMar w:top="1134" w:right="130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04A528" w14:textId="77777777" w:rsidR="004734BA" w:rsidRDefault="004734BA" w:rsidP="008064D4">
      <w:r>
        <w:separator/>
      </w:r>
    </w:p>
  </w:endnote>
  <w:endnote w:type="continuationSeparator" w:id="0">
    <w:p w14:paraId="1D305B9C" w14:textId="77777777" w:rsidR="004734BA" w:rsidRDefault="004734BA" w:rsidP="0080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230D5" w14:textId="77777777" w:rsidR="004734BA" w:rsidRDefault="004734BA" w:rsidP="008064D4">
      <w:r>
        <w:separator/>
      </w:r>
    </w:p>
  </w:footnote>
  <w:footnote w:type="continuationSeparator" w:id="0">
    <w:p w14:paraId="428B8084" w14:textId="77777777" w:rsidR="004734BA" w:rsidRDefault="004734BA" w:rsidP="008064D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5D52E1F4F878CE4082B4DF6F756198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626B0A6" w14:textId="77777777" w:rsidR="00430D96" w:rsidRPr="005E04E9" w:rsidRDefault="00430D9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WIRRAL TABLE TENNIS LEAGUE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EB2BAD8E1D4DC84AAAFB1E05B7E92F65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2553A367" w14:textId="77777777" w:rsidR="00430D96" w:rsidRPr="005E04E9" w:rsidRDefault="00430D9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US"/>
          </w:rPr>
          <w:t>WINNERS OF THE MENS SINGLES CHAMPIONSHIP – BURTON CHALLENGE CUP</w:t>
        </w:r>
      </w:p>
    </w:sdtContent>
  </w:sdt>
  <w:p w14:paraId="14B06AC1" w14:textId="77777777" w:rsidR="008064D4" w:rsidRDefault="008064D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b/>
        <w:sz w:val="24"/>
        <w:szCs w:val="24"/>
      </w:rPr>
      <w:alias w:val="Title"/>
      <w:id w:val="-1567956959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D674413" w14:textId="77777777" w:rsidR="00430D96" w:rsidRPr="00430D96" w:rsidRDefault="00430D9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  <w:sz w:val="24"/>
            <w:szCs w:val="24"/>
          </w:rPr>
        </w:pPr>
        <w:r w:rsidRPr="00430D96">
          <w:rPr>
            <w:rFonts w:ascii="Cambria" w:hAnsi="Cambria"/>
            <w:b/>
            <w:sz w:val="24"/>
            <w:szCs w:val="24"/>
          </w:rPr>
          <w:t>WIRRAL TABLE TENNIS LEAGUE</w:t>
        </w:r>
      </w:p>
    </w:sdtContent>
  </w:sdt>
  <w:sdt>
    <w:sdtPr>
      <w:rPr>
        <w:rFonts w:ascii="Cambria" w:hAnsi="Cambria"/>
        <w:b/>
      </w:rPr>
      <w:alias w:val="Date"/>
      <w:id w:val="-1253352970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14:paraId="3DAB62B2" w14:textId="77777777" w:rsidR="00430D96" w:rsidRPr="00430D96" w:rsidRDefault="00430D96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  <w:b/>
          </w:rPr>
        </w:pPr>
        <w:r w:rsidRPr="00430D96">
          <w:rPr>
            <w:rFonts w:ascii="Cambria" w:hAnsi="Cambria"/>
            <w:b/>
            <w:lang w:val="en-US"/>
          </w:rPr>
          <w:t>WINNERS OF THE MENS SINGLES CHAMPIONSHIP – BURTON CHALLENGE CUP</w:t>
        </w:r>
      </w:p>
    </w:sdtContent>
  </w:sdt>
  <w:p w14:paraId="72F61FAD" w14:textId="77777777" w:rsidR="008064D4" w:rsidRDefault="00806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BA"/>
    <w:rsid w:val="00376C9F"/>
    <w:rsid w:val="00424987"/>
    <w:rsid w:val="00430D96"/>
    <w:rsid w:val="00436E9B"/>
    <w:rsid w:val="004734BA"/>
    <w:rsid w:val="0063525B"/>
    <w:rsid w:val="008064D4"/>
    <w:rsid w:val="00815E57"/>
    <w:rsid w:val="00A15121"/>
    <w:rsid w:val="00AD23EF"/>
    <w:rsid w:val="00BD09B6"/>
    <w:rsid w:val="00E55CC2"/>
    <w:rsid w:val="00EB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5E7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57"/>
    <w:rPr>
      <w:rFonts w:ascii="Times New Roman" w:eastAsia="Times New Roman" w:hAnsi="Times New Roman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815E57"/>
    <w:pPr>
      <w:keepNext/>
      <w:outlineLvl w:val="2"/>
    </w:pPr>
    <w:rPr>
      <w:rFonts w:ascii="Old English" w:hAnsi="Old English"/>
      <w:color w:val="0000FF"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E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815E57"/>
    <w:rPr>
      <w:rFonts w:ascii="Old English" w:eastAsia="Times New Roman" w:hAnsi="Old English"/>
      <w:color w:val="0000FF"/>
      <w:sz w:val="5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4D4"/>
    <w:rPr>
      <w:rFonts w:ascii="Times New Roman" w:eastAsia="Times New Roman" w:hAnsi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064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4D4"/>
    <w:rPr>
      <w:rFonts w:ascii="Times New Roman" w:eastAsia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avidandliz:Library:Application%20Support:Microsoft:Office:User%20Templates:My%20Templates:HONOURS%20INDIVIDUAL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D52E1F4F878CE4082B4DF6F75619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53E4-79B9-2445-A42D-E5A2F46B6D0E}"/>
      </w:docPartPr>
      <w:docPartBody>
        <w:p w:rsidR="003C77DF" w:rsidRDefault="00DA4FC9" w:rsidP="00DA4FC9">
          <w:pPr>
            <w:pStyle w:val="5D52E1F4F878CE4082B4DF6F7561984A"/>
          </w:pPr>
          <w:r>
            <w:t>[Type the document title]</w:t>
          </w:r>
        </w:p>
      </w:docPartBody>
    </w:docPart>
    <w:docPart>
      <w:docPartPr>
        <w:name w:val="EB2BAD8E1D4DC84AAAFB1E05B7E9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7B9E-A6D2-6849-A5B5-5BA029F645DE}"/>
      </w:docPartPr>
      <w:docPartBody>
        <w:p w:rsidR="003C77DF" w:rsidRDefault="00DA4FC9" w:rsidP="00DA4FC9">
          <w:pPr>
            <w:pStyle w:val="EB2BAD8E1D4DC84AAAFB1E05B7E92F65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ld English">
    <w:altName w:val="Palatino Linotype"/>
    <w:charset w:val="00"/>
    <w:family w:val="auto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089"/>
    <w:rsid w:val="003C77DF"/>
    <w:rsid w:val="00BE3089"/>
    <w:rsid w:val="00DA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F796180106B45B06F9600E7650E2C">
    <w:name w:val="842F796180106B45B06F9600E7650E2C"/>
  </w:style>
  <w:style w:type="paragraph" w:customStyle="1" w:styleId="232CFAFF5EB90C4CA764D7497F435238">
    <w:name w:val="232CFAFF5EB90C4CA764D7497F435238"/>
  </w:style>
  <w:style w:type="paragraph" w:customStyle="1" w:styleId="1C1A6CAD58877D4682F8168BA648C27B">
    <w:name w:val="1C1A6CAD58877D4682F8168BA648C27B"/>
  </w:style>
  <w:style w:type="paragraph" w:customStyle="1" w:styleId="3E8B233BA8F6CE4BA9FA397B36C5D839">
    <w:name w:val="3E8B233BA8F6CE4BA9FA397B36C5D839"/>
    <w:rsid w:val="00BE3089"/>
  </w:style>
  <w:style w:type="paragraph" w:customStyle="1" w:styleId="5E8BEC339DB4F540A47073F86D5DDC8A">
    <w:name w:val="5E8BEC339DB4F540A47073F86D5DDC8A"/>
    <w:rsid w:val="00BE3089"/>
  </w:style>
  <w:style w:type="paragraph" w:customStyle="1" w:styleId="A41AB32DCA5C3B4BB0A7EB2FD01E3649">
    <w:name w:val="A41AB32DCA5C3B4BB0A7EB2FD01E3649"/>
    <w:rsid w:val="00BE3089"/>
  </w:style>
  <w:style w:type="paragraph" w:customStyle="1" w:styleId="A8EAA7F3F858AF4CAA2E4F3260067D8E">
    <w:name w:val="A8EAA7F3F858AF4CAA2E4F3260067D8E"/>
    <w:rsid w:val="00BE3089"/>
  </w:style>
  <w:style w:type="paragraph" w:customStyle="1" w:styleId="5D52E1F4F878CE4082B4DF6F7561984A">
    <w:name w:val="5D52E1F4F878CE4082B4DF6F7561984A"/>
    <w:rsid w:val="00DA4FC9"/>
  </w:style>
  <w:style w:type="paragraph" w:customStyle="1" w:styleId="EB2BAD8E1D4DC84AAAFB1E05B7E92F65">
    <w:name w:val="EB2BAD8E1D4DC84AAAFB1E05B7E92F65"/>
    <w:rsid w:val="00DA4FC9"/>
  </w:style>
  <w:style w:type="paragraph" w:customStyle="1" w:styleId="A534EEBE1EEBDB43A9FA0482B5293C4A">
    <w:name w:val="A534EEBE1EEBDB43A9FA0482B5293C4A"/>
    <w:rsid w:val="00DA4FC9"/>
  </w:style>
  <w:style w:type="paragraph" w:customStyle="1" w:styleId="6DD9F83F608F9744993FEE0C07E26554">
    <w:name w:val="6DD9F83F608F9744993FEE0C07E26554"/>
    <w:rsid w:val="00DA4FC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2F796180106B45B06F9600E7650E2C">
    <w:name w:val="842F796180106B45B06F9600E7650E2C"/>
  </w:style>
  <w:style w:type="paragraph" w:customStyle="1" w:styleId="232CFAFF5EB90C4CA764D7497F435238">
    <w:name w:val="232CFAFF5EB90C4CA764D7497F435238"/>
  </w:style>
  <w:style w:type="paragraph" w:customStyle="1" w:styleId="1C1A6CAD58877D4682F8168BA648C27B">
    <w:name w:val="1C1A6CAD58877D4682F8168BA648C27B"/>
  </w:style>
  <w:style w:type="paragraph" w:customStyle="1" w:styleId="3E8B233BA8F6CE4BA9FA397B36C5D839">
    <w:name w:val="3E8B233BA8F6CE4BA9FA397B36C5D839"/>
    <w:rsid w:val="00BE3089"/>
  </w:style>
  <w:style w:type="paragraph" w:customStyle="1" w:styleId="5E8BEC339DB4F540A47073F86D5DDC8A">
    <w:name w:val="5E8BEC339DB4F540A47073F86D5DDC8A"/>
    <w:rsid w:val="00BE3089"/>
  </w:style>
  <w:style w:type="paragraph" w:customStyle="1" w:styleId="A41AB32DCA5C3B4BB0A7EB2FD01E3649">
    <w:name w:val="A41AB32DCA5C3B4BB0A7EB2FD01E3649"/>
    <w:rsid w:val="00BE3089"/>
  </w:style>
  <w:style w:type="paragraph" w:customStyle="1" w:styleId="A8EAA7F3F858AF4CAA2E4F3260067D8E">
    <w:name w:val="A8EAA7F3F858AF4CAA2E4F3260067D8E"/>
    <w:rsid w:val="00BE3089"/>
  </w:style>
  <w:style w:type="paragraph" w:customStyle="1" w:styleId="5D52E1F4F878CE4082B4DF6F7561984A">
    <w:name w:val="5D52E1F4F878CE4082B4DF6F7561984A"/>
    <w:rsid w:val="00DA4FC9"/>
  </w:style>
  <w:style w:type="paragraph" w:customStyle="1" w:styleId="EB2BAD8E1D4DC84AAAFB1E05B7E92F65">
    <w:name w:val="EB2BAD8E1D4DC84AAAFB1E05B7E92F65"/>
    <w:rsid w:val="00DA4FC9"/>
  </w:style>
  <w:style w:type="paragraph" w:customStyle="1" w:styleId="A534EEBE1EEBDB43A9FA0482B5293C4A">
    <w:name w:val="A534EEBE1EEBDB43A9FA0482B5293C4A"/>
    <w:rsid w:val="00DA4FC9"/>
  </w:style>
  <w:style w:type="paragraph" w:customStyle="1" w:styleId="6DD9F83F608F9744993FEE0C07E26554">
    <w:name w:val="6DD9F83F608F9744993FEE0C07E26554"/>
    <w:rsid w:val="00DA4F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WINNERS OF THE MENS SINGLES CHAMPIONSHIP – BURTON CHALLENGE CUP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23F3860-69FF-AB47-8C9C-15A6C599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HONOURS INDIVIDUAL TEMP.dotx</Template>
  <TotalTime>4</TotalTime>
  <Pages>1</Pages>
  <Words>51</Words>
  <Characters>294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WIRRAL TABLE TENNIS LEAGUE</dc:title>
  <dc:subject/>
  <dc:creator>David Harse</dc:creator>
  <cp:keywords/>
  <dc:description/>
  <cp:lastModifiedBy>David Harse</cp:lastModifiedBy>
  <cp:revision>4</cp:revision>
  <dcterms:created xsi:type="dcterms:W3CDTF">2017-05-23T20:47:00Z</dcterms:created>
  <dcterms:modified xsi:type="dcterms:W3CDTF">2018-05-22T19:11:00Z</dcterms:modified>
</cp:coreProperties>
</file>