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6C234" w14:textId="77777777" w:rsidR="00815E57" w:rsidRPr="0026360E" w:rsidRDefault="00815E57" w:rsidP="00815E57">
      <w:pPr>
        <w:rPr>
          <w:sz w:val="16"/>
          <w:szCs w:val="16"/>
        </w:rPr>
      </w:pPr>
    </w:p>
    <w:p w14:paraId="3A3508DA" w14:textId="77777777" w:rsidR="00BD09B6" w:rsidRDefault="00BD09B6">
      <w:pPr>
        <w:rPr>
          <w:rFonts w:ascii="Arial" w:hAnsi="Arial"/>
        </w:rPr>
      </w:pPr>
    </w:p>
    <w:p w14:paraId="1FA1635F" w14:textId="77777777" w:rsidR="00815E57" w:rsidRDefault="00815E5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543"/>
      </w:tblGrid>
      <w:tr w:rsidR="00815E57" w14:paraId="0C906B73" w14:textId="77777777" w:rsidTr="00436E9B">
        <w:tc>
          <w:tcPr>
            <w:tcW w:w="1384" w:type="dxa"/>
          </w:tcPr>
          <w:p w14:paraId="0D6DF4A1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119" w:type="dxa"/>
          </w:tcPr>
          <w:p w14:paraId="4E4E720B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WINNER</w:t>
            </w:r>
          </w:p>
        </w:tc>
        <w:tc>
          <w:tcPr>
            <w:tcW w:w="3543" w:type="dxa"/>
          </w:tcPr>
          <w:p w14:paraId="3279FA9F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RUNNER UP</w:t>
            </w:r>
          </w:p>
        </w:tc>
      </w:tr>
      <w:tr w:rsidR="00AF61F7" w14:paraId="50F03EB9" w14:textId="77777777" w:rsidTr="00436E9B">
        <w:tc>
          <w:tcPr>
            <w:tcW w:w="1384" w:type="dxa"/>
          </w:tcPr>
          <w:p w14:paraId="0AC4297D" w14:textId="2BA31441" w:rsidR="00AF61F7" w:rsidRDefault="00AF6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3119" w:type="dxa"/>
          </w:tcPr>
          <w:p w14:paraId="7ED9BDE0" w14:textId="77777777" w:rsidR="00AF61F7" w:rsidRPr="00AF61F7" w:rsidRDefault="00AF61F7" w:rsidP="00AF61F7">
            <w:pPr>
              <w:rPr>
                <w:b/>
                <w:sz w:val="24"/>
                <w:szCs w:val="24"/>
              </w:rPr>
            </w:pPr>
            <w:r w:rsidRPr="00AF61F7">
              <w:rPr>
                <w:b/>
                <w:sz w:val="24"/>
                <w:szCs w:val="24"/>
              </w:rPr>
              <w:t>NFGR</w:t>
            </w:r>
          </w:p>
          <w:p w14:paraId="22786499" w14:textId="02563B2E" w:rsidR="00AF61F7" w:rsidRDefault="00AF61F7" w:rsidP="00AF61F7">
            <w:pPr>
              <w:rPr>
                <w:sz w:val="24"/>
                <w:szCs w:val="24"/>
              </w:rPr>
            </w:pPr>
            <w:r>
              <w:t>Gavin Lloyd, Jonathan Taylor, Gemma Grant, Steve Green, Mitch Barker</w:t>
            </w:r>
          </w:p>
        </w:tc>
        <w:tc>
          <w:tcPr>
            <w:tcW w:w="3543" w:type="dxa"/>
          </w:tcPr>
          <w:p w14:paraId="729130FA" w14:textId="76DDA00E" w:rsidR="00AF61F7" w:rsidRPr="00AF61F7" w:rsidRDefault="008768B8" w:rsidP="00AF61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NFGR 4</w:t>
            </w:r>
          </w:p>
          <w:p w14:paraId="7FB8004B" w14:textId="01DF6CE0" w:rsidR="00AF61F7" w:rsidRDefault="008768B8" w:rsidP="00AF61F7">
            <w:pPr>
              <w:rPr>
                <w:sz w:val="24"/>
                <w:szCs w:val="24"/>
              </w:rPr>
            </w:pPr>
            <w:r>
              <w:t>Nathan Bradshaw, Jake Norton, Thomas Peake</w:t>
            </w:r>
            <w:bookmarkStart w:id="0" w:name="_GoBack"/>
            <w:bookmarkEnd w:id="0"/>
          </w:p>
        </w:tc>
      </w:tr>
      <w:tr w:rsidR="00815E57" w14:paraId="7BD0B4BB" w14:textId="77777777" w:rsidTr="00436E9B">
        <w:tc>
          <w:tcPr>
            <w:tcW w:w="1384" w:type="dxa"/>
          </w:tcPr>
          <w:p w14:paraId="1B76CB69" w14:textId="77777777" w:rsidR="00815E57" w:rsidRPr="00EB31AA" w:rsidRDefault="00764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3119" w:type="dxa"/>
          </w:tcPr>
          <w:p w14:paraId="37662A33" w14:textId="77777777" w:rsidR="00815E57" w:rsidRPr="00AF61F7" w:rsidRDefault="00E178DA">
            <w:pPr>
              <w:rPr>
                <w:b/>
                <w:sz w:val="24"/>
                <w:szCs w:val="24"/>
              </w:rPr>
            </w:pPr>
            <w:r w:rsidRPr="00AF61F7">
              <w:rPr>
                <w:b/>
                <w:sz w:val="24"/>
                <w:szCs w:val="24"/>
              </w:rPr>
              <w:t>NFGR</w:t>
            </w:r>
          </w:p>
          <w:p w14:paraId="656DC310" w14:textId="77777777" w:rsidR="00764518" w:rsidRPr="00764518" w:rsidRDefault="00E178DA">
            <w:r>
              <w:t>Gavin Lloyd, Jonathan Taylor, Gemma Grant, Steve Green, Mitch Barker</w:t>
            </w:r>
          </w:p>
        </w:tc>
        <w:tc>
          <w:tcPr>
            <w:tcW w:w="3543" w:type="dxa"/>
          </w:tcPr>
          <w:p w14:paraId="3EE1232A" w14:textId="77777777" w:rsidR="00815E57" w:rsidRPr="00AF61F7" w:rsidRDefault="00E178DA">
            <w:pPr>
              <w:rPr>
                <w:b/>
                <w:sz w:val="24"/>
                <w:szCs w:val="24"/>
              </w:rPr>
            </w:pPr>
            <w:r w:rsidRPr="00AF61F7">
              <w:rPr>
                <w:b/>
                <w:sz w:val="24"/>
                <w:szCs w:val="24"/>
              </w:rPr>
              <w:t>NBCC</w:t>
            </w:r>
          </w:p>
          <w:p w14:paraId="5E0EE0BE" w14:textId="77777777" w:rsidR="00764518" w:rsidRPr="00764518" w:rsidRDefault="00E178DA">
            <w:r>
              <w:t>Terry Marshall, Robin Barker, David Harse, Martin Krause, Phil Luxon</w:t>
            </w:r>
          </w:p>
        </w:tc>
      </w:tr>
      <w:tr w:rsidR="00EB31AA" w14:paraId="43C8B23D" w14:textId="77777777" w:rsidTr="00436E9B">
        <w:tc>
          <w:tcPr>
            <w:tcW w:w="1384" w:type="dxa"/>
          </w:tcPr>
          <w:p w14:paraId="10B276BA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9817CBD" w14:textId="77777777" w:rsidR="00EB31AA" w:rsidRPr="00EB31AA" w:rsidRDefault="00EB31AA" w:rsidP="00DF1B0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79B16DB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</w:tr>
      <w:tr w:rsidR="00EB31AA" w14:paraId="3131EA84" w14:textId="77777777" w:rsidTr="00436E9B">
        <w:tc>
          <w:tcPr>
            <w:tcW w:w="1384" w:type="dxa"/>
          </w:tcPr>
          <w:p w14:paraId="056AB078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900AB0E" w14:textId="77777777" w:rsidR="00EB31AA" w:rsidRPr="00EB31AA" w:rsidRDefault="00EB31AA" w:rsidP="00DF1B0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9AF3284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</w:tr>
      <w:tr w:rsidR="00EB31AA" w14:paraId="577349B7" w14:textId="77777777" w:rsidTr="00436E9B">
        <w:tc>
          <w:tcPr>
            <w:tcW w:w="1384" w:type="dxa"/>
          </w:tcPr>
          <w:p w14:paraId="62FE8764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99D056E" w14:textId="77777777" w:rsidR="00EB31AA" w:rsidRPr="00EB31AA" w:rsidRDefault="00EB31AA" w:rsidP="00DF1B0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7E641B2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</w:tr>
      <w:tr w:rsidR="00EB31AA" w14:paraId="58F69067" w14:textId="77777777" w:rsidTr="00436E9B">
        <w:tc>
          <w:tcPr>
            <w:tcW w:w="1384" w:type="dxa"/>
          </w:tcPr>
          <w:p w14:paraId="7CDFDBA7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2FA7E45" w14:textId="77777777" w:rsidR="00EB31AA" w:rsidRPr="00EB31AA" w:rsidRDefault="00EB31AA" w:rsidP="00DF1B0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ECAE66C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</w:tr>
      <w:tr w:rsidR="00EB31AA" w14:paraId="5E636A71" w14:textId="77777777" w:rsidTr="00436E9B">
        <w:tc>
          <w:tcPr>
            <w:tcW w:w="1384" w:type="dxa"/>
          </w:tcPr>
          <w:p w14:paraId="060EB117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CAC6185" w14:textId="77777777" w:rsidR="00EB31AA" w:rsidRPr="00EB31AA" w:rsidRDefault="00EB31AA" w:rsidP="00DF1B0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C2624EC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</w:tr>
      <w:tr w:rsidR="00EB31AA" w14:paraId="54D41303" w14:textId="77777777" w:rsidTr="00436E9B">
        <w:tc>
          <w:tcPr>
            <w:tcW w:w="1384" w:type="dxa"/>
          </w:tcPr>
          <w:p w14:paraId="26F762DE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B98B51D" w14:textId="77777777" w:rsidR="00EB31AA" w:rsidRPr="00EB31AA" w:rsidRDefault="00EB31AA" w:rsidP="00DF1B0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C690AE7" w14:textId="77777777" w:rsidR="00EB31AA" w:rsidRPr="00EB31AA" w:rsidRDefault="00EB31AA">
            <w:pPr>
              <w:rPr>
                <w:sz w:val="24"/>
                <w:szCs w:val="24"/>
              </w:rPr>
            </w:pPr>
          </w:p>
        </w:tc>
      </w:tr>
      <w:tr w:rsidR="00815E57" w14:paraId="2C8EACDF" w14:textId="77777777" w:rsidTr="00436E9B">
        <w:tc>
          <w:tcPr>
            <w:tcW w:w="1384" w:type="dxa"/>
          </w:tcPr>
          <w:p w14:paraId="66EA44C9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45DC609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C831A24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1EF6BD93" w14:textId="77777777" w:rsidTr="00436E9B">
        <w:tc>
          <w:tcPr>
            <w:tcW w:w="1384" w:type="dxa"/>
          </w:tcPr>
          <w:p w14:paraId="788AC006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DF59E49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2C65D51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7B32D147" w14:textId="77777777" w:rsidTr="00436E9B">
        <w:tc>
          <w:tcPr>
            <w:tcW w:w="1384" w:type="dxa"/>
          </w:tcPr>
          <w:p w14:paraId="7AD37F6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ECA70F3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75BE37B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74BF6170" w14:textId="77777777" w:rsidTr="00436E9B">
        <w:tc>
          <w:tcPr>
            <w:tcW w:w="1384" w:type="dxa"/>
          </w:tcPr>
          <w:p w14:paraId="67938AB3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23CE34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4E6C926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133CA5D0" w14:textId="77777777" w:rsidTr="00436E9B">
        <w:tc>
          <w:tcPr>
            <w:tcW w:w="1384" w:type="dxa"/>
          </w:tcPr>
          <w:p w14:paraId="6D09ED16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0D9584F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D1D9728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14B5B28C" w14:textId="77777777" w:rsidTr="00436E9B">
        <w:tc>
          <w:tcPr>
            <w:tcW w:w="1384" w:type="dxa"/>
          </w:tcPr>
          <w:p w14:paraId="18B1CC98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802A74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8D73FC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68891921" w14:textId="77777777" w:rsidTr="00436E9B">
        <w:tc>
          <w:tcPr>
            <w:tcW w:w="1384" w:type="dxa"/>
          </w:tcPr>
          <w:p w14:paraId="198F59C3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B734A75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0FC4253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1A39D504" w14:textId="77777777" w:rsidTr="00436E9B">
        <w:tc>
          <w:tcPr>
            <w:tcW w:w="1384" w:type="dxa"/>
          </w:tcPr>
          <w:p w14:paraId="6E9602EB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BFAE75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38897F1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13ACC042" w14:textId="77777777" w:rsidTr="00436E9B">
        <w:tc>
          <w:tcPr>
            <w:tcW w:w="1384" w:type="dxa"/>
          </w:tcPr>
          <w:p w14:paraId="37ADB379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DCB0B91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1876EA7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4B63E03D" w14:textId="77777777" w:rsidTr="00436E9B">
        <w:tc>
          <w:tcPr>
            <w:tcW w:w="1384" w:type="dxa"/>
          </w:tcPr>
          <w:p w14:paraId="6558514E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834196C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1BFEFEB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3026C23A" w14:textId="77777777" w:rsidTr="00436E9B">
        <w:tc>
          <w:tcPr>
            <w:tcW w:w="1384" w:type="dxa"/>
          </w:tcPr>
          <w:p w14:paraId="519E6424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474AD11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B2045E8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75F54719" w14:textId="77777777" w:rsidTr="00436E9B">
        <w:tc>
          <w:tcPr>
            <w:tcW w:w="1384" w:type="dxa"/>
          </w:tcPr>
          <w:p w14:paraId="59F608F4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EC26955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34FC2EA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2FB75F42" w14:textId="77777777" w:rsidTr="00436E9B">
        <w:tc>
          <w:tcPr>
            <w:tcW w:w="1384" w:type="dxa"/>
          </w:tcPr>
          <w:p w14:paraId="5DB57DD8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6A9B9BD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8473B37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33EBAB51" w14:textId="77777777" w:rsidTr="00436E9B">
        <w:tc>
          <w:tcPr>
            <w:tcW w:w="1384" w:type="dxa"/>
          </w:tcPr>
          <w:p w14:paraId="28CE3C3F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AEA0B7D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FC782A4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57A2A92F" w14:textId="77777777" w:rsidTr="00436E9B">
        <w:tc>
          <w:tcPr>
            <w:tcW w:w="1384" w:type="dxa"/>
          </w:tcPr>
          <w:p w14:paraId="7317FED1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A97813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144635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559A1E7B" w14:textId="77777777" w:rsidTr="00436E9B">
        <w:tc>
          <w:tcPr>
            <w:tcW w:w="1384" w:type="dxa"/>
          </w:tcPr>
          <w:p w14:paraId="164167F6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63E13D1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68B35C1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58F4A20B" w14:textId="77777777" w:rsidTr="00436E9B">
        <w:tc>
          <w:tcPr>
            <w:tcW w:w="1384" w:type="dxa"/>
          </w:tcPr>
          <w:p w14:paraId="149027C8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952E7FD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C9AC7EC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6789B4E3" w14:textId="77777777" w:rsidTr="00436E9B">
        <w:tc>
          <w:tcPr>
            <w:tcW w:w="1384" w:type="dxa"/>
          </w:tcPr>
          <w:p w14:paraId="3BF95CD5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86B333D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3999F85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23909AE3" w14:textId="77777777" w:rsidTr="00436E9B">
        <w:tc>
          <w:tcPr>
            <w:tcW w:w="1384" w:type="dxa"/>
          </w:tcPr>
          <w:p w14:paraId="28ED672C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69BBC61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F96B453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5402C5B6" w14:textId="77777777" w:rsidTr="00436E9B">
        <w:tc>
          <w:tcPr>
            <w:tcW w:w="1384" w:type="dxa"/>
          </w:tcPr>
          <w:p w14:paraId="7D92BBEC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140353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7452E0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5BCD6CAD" w14:textId="77777777" w:rsidTr="00436E9B">
        <w:tc>
          <w:tcPr>
            <w:tcW w:w="1384" w:type="dxa"/>
          </w:tcPr>
          <w:p w14:paraId="0967CB4C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DEEDB41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F5E32BD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</w:tbl>
    <w:p w14:paraId="72CF17F7" w14:textId="77777777" w:rsidR="00815E57" w:rsidRPr="00E55CC2" w:rsidRDefault="00815E57">
      <w:pPr>
        <w:rPr>
          <w:rFonts w:ascii="Arial" w:hAnsi="Arial"/>
        </w:rPr>
      </w:pPr>
    </w:p>
    <w:sectPr w:rsidR="00815E57" w:rsidRPr="00E55CC2" w:rsidSect="00E55CC2">
      <w:headerReference w:type="even" r:id="rId9"/>
      <w:headerReference w:type="default" r:id="rId10"/>
      <w:pgSz w:w="11900" w:h="16840"/>
      <w:pgMar w:top="1134" w:right="130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58BDB" w14:textId="77777777" w:rsidR="00764518" w:rsidRDefault="00764518" w:rsidP="008064D4">
      <w:r>
        <w:separator/>
      </w:r>
    </w:p>
  </w:endnote>
  <w:endnote w:type="continuationSeparator" w:id="0">
    <w:p w14:paraId="73367BB5" w14:textId="77777777" w:rsidR="00764518" w:rsidRDefault="00764518" w:rsidP="0080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746E2" w14:textId="77777777" w:rsidR="00764518" w:rsidRDefault="00764518" w:rsidP="008064D4">
      <w:r>
        <w:separator/>
      </w:r>
    </w:p>
  </w:footnote>
  <w:footnote w:type="continuationSeparator" w:id="0">
    <w:p w14:paraId="6E10825D" w14:textId="77777777" w:rsidR="00764518" w:rsidRDefault="00764518" w:rsidP="008064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786E8ACD80FB654287B1DA066F6785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F22CFE" w14:textId="77777777" w:rsidR="00E178DA" w:rsidRPr="005E04E9" w:rsidRDefault="00E178D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WIRRAL TABLE TENNIS LEAGUE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903DC67BC2773C428441ABA3E955C3E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51B50103" w14:textId="0BDDFD4A" w:rsidR="00E178DA" w:rsidRPr="005E04E9" w:rsidRDefault="00AF61F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LONSDALE CUP – TEAM COMPETITION ALL DIVISIONS (DIV 1 FROM 2017-18)</w:t>
        </w:r>
      </w:p>
    </w:sdtContent>
  </w:sdt>
  <w:p w14:paraId="27F4A9C8" w14:textId="77777777" w:rsidR="008064D4" w:rsidRDefault="008064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4"/>
        <w:szCs w:val="24"/>
      </w:rPr>
      <w:alias w:val="Title"/>
      <w:id w:val="129455898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867DAF5" w14:textId="77777777" w:rsidR="00E178DA" w:rsidRPr="00E178DA" w:rsidRDefault="00E178D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24"/>
            <w:szCs w:val="24"/>
          </w:rPr>
        </w:pPr>
        <w:r w:rsidRPr="00E178DA">
          <w:rPr>
            <w:rFonts w:ascii="Cambria" w:hAnsi="Cambria"/>
            <w:b/>
            <w:sz w:val="24"/>
            <w:szCs w:val="24"/>
          </w:rPr>
          <w:t>WIRRAL TABLE TENNIS LEAGUE</w:t>
        </w:r>
      </w:p>
    </w:sdtContent>
  </w:sdt>
  <w:sdt>
    <w:sdtPr>
      <w:rPr>
        <w:rFonts w:ascii="Cambria" w:hAnsi="Cambria"/>
        <w:b/>
      </w:rPr>
      <w:alias w:val="Date"/>
      <w:id w:val="95506481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347DCEA" w14:textId="325C40C0" w:rsidR="00E178DA" w:rsidRPr="005E04E9" w:rsidRDefault="00E178D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178DA">
          <w:rPr>
            <w:rFonts w:ascii="Cambria" w:hAnsi="Cambria"/>
            <w:b/>
            <w:lang w:val="en-US"/>
          </w:rPr>
          <w:t>LONSDALE CUP – TEAM COMPETITION ALL DIVISIONS</w:t>
        </w:r>
        <w:r w:rsidR="00AF61F7">
          <w:rPr>
            <w:rFonts w:ascii="Cambria" w:hAnsi="Cambria"/>
            <w:b/>
            <w:lang w:val="en-US"/>
          </w:rPr>
          <w:t xml:space="preserve"> (DIV 1 FROM 2017-18)</w:t>
        </w:r>
      </w:p>
    </w:sdtContent>
  </w:sdt>
  <w:p w14:paraId="26F2FD23" w14:textId="77777777" w:rsidR="008064D4" w:rsidRDefault="00806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18"/>
    <w:rsid w:val="00424987"/>
    <w:rsid w:val="00436E9B"/>
    <w:rsid w:val="005263BE"/>
    <w:rsid w:val="00764518"/>
    <w:rsid w:val="008064D4"/>
    <w:rsid w:val="00815E57"/>
    <w:rsid w:val="008768B8"/>
    <w:rsid w:val="00A15121"/>
    <w:rsid w:val="00AD23EF"/>
    <w:rsid w:val="00AF61F7"/>
    <w:rsid w:val="00BD09B6"/>
    <w:rsid w:val="00E178DA"/>
    <w:rsid w:val="00E55CC2"/>
    <w:rsid w:val="00E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D8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andliz:Library:Application%20Support:Microsoft:Office:User%20Templates:My%20Templates:HONOURS%20INDIVIDUAL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6E8ACD80FB654287B1DA066F678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87CC-73A1-F94D-80FE-E9FDE4BE1F3D}"/>
      </w:docPartPr>
      <w:docPartBody>
        <w:p w:rsidR="005500E4" w:rsidRDefault="00786CDA" w:rsidP="00786CDA">
          <w:pPr>
            <w:pStyle w:val="786E8ACD80FB654287B1DA066F67853E"/>
          </w:pPr>
          <w:r>
            <w:t>[Type the document title]</w:t>
          </w:r>
        </w:p>
      </w:docPartBody>
    </w:docPart>
    <w:docPart>
      <w:docPartPr>
        <w:name w:val="903DC67BC2773C428441ABA3E955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DC2C-B350-B844-BDBC-BC707DE232A3}"/>
      </w:docPartPr>
      <w:docPartBody>
        <w:p w:rsidR="005500E4" w:rsidRDefault="00786CDA" w:rsidP="00786CDA">
          <w:pPr>
            <w:pStyle w:val="903DC67BC2773C428441ABA3E955C3E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D7"/>
    <w:rsid w:val="005500E4"/>
    <w:rsid w:val="00786CDA"/>
    <w:rsid w:val="00C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EA41671F52E4182FD57C7B65A70C4">
    <w:name w:val="F63EA41671F52E4182FD57C7B65A70C4"/>
  </w:style>
  <w:style w:type="paragraph" w:customStyle="1" w:styleId="62E1C4BF16A633488CA54325C8F8CA0D">
    <w:name w:val="62E1C4BF16A633488CA54325C8F8CA0D"/>
  </w:style>
  <w:style w:type="paragraph" w:customStyle="1" w:styleId="28BC060D23CA124197335A7ABAF461D9">
    <w:name w:val="28BC060D23CA124197335A7ABAF461D9"/>
  </w:style>
  <w:style w:type="paragraph" w:customStyle="1" w:styleId="C40A8BBB20184E4A8736DB71638651CB">
    <w:name w:val="C40A8BBB20184E4A8736DB71638651CB"/>
    <w:rsid w:val="00CE54D7"/>
  </w:style>
  <w:style w:type="paragraph" w:customStyle="1" w:styleId="5A76B47842B10E4A9A0CC3F248CC236A">
    <w:name w:val="5A76B47842B10E4A9A0CC3F248CC236A"/>
    <w:rsid w:val="00CE54D7"/>
  </w:style>
  <w:style w:type="paragraph" w:customStyle="1" w:styleId="13B2760FBFDEFD4284C0810C39B86D12">
    <w:name w:val="13B2760FBFDEFD4284C0810C39B86D12"/>
    <w:rsid w:val="00CE54D7"/>
  </w:style>
  <w:style w:type="paragraph" w:customStyle="1" w:styleId="3F497417831AAD4583576A44F8C24B2C">
    <w:name w:val="3F497417831AAD4583576A44F8C24B2C"/>
    <w:rsid w:val="00CE54D7"/>
  </w:style>
  <w:style w:type="paragraph" w:customStyle="1" w:styleId="786E8ACD80FB654287B1DA066F67853E">
    <w:name w:val="786E8ACD80FB654287B1DA066F67853E"/>
    <w:rsid w:val="00786CDA"/>
  </w:style>
  <w:style w:type="paragraph" w:customStyle="1" w:styleId="903DC67BC2773C428441ABA3E955C3EA">
    <w:name w:val="903DC67BC2773C428441ABA3E955C3EA"/>
    <w:rsid w:val="00786CDA"/>
  </w:style>
  <w:style w:type="paragraph" w:customStyle="1" w:styleId="8F0DEA37E73A8946AA9BAFA356BF2E7D">
    <w:name w:val="8F0DEA37E73A8946AA9BAFA356BF2E7D"/>
    <w:rsid w:val="00786CDA"/>
  </w:style>
  <w:style w:type="paragraph" w:customStyle="1" w:styleId="338E9EAA7AF10D45AF2D1AC9C9A71A9F">
    <w:name w:val="338E9EAA7AF10D45AF2D1AC9C9A71A9F"/>
    <w:rsid w:val="00786CD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3EA41671F52E4182FD57C7B65A70C4">
    <w:name w:val="F63EA41671F52E4182FD57C7B65A70C4"/>
  </w:style>
  <w:style w:type="paragraph" w:customStyle="1" w:styleId="62E1C4BF16A633488CA54325C8F8CA0D">
    <w:name w:val="62E1C4BF16A633488CA54325C8F8CA0D"/>
  </w:style>
  <w:style w:type="paragraph" w:customStyle="1" w:styleId="28BC060D23CA124197335A7ABAF461D9">
    <w:name w:val="28BC060D23CA124197335A7ABAF461D9"/>
  </w:style>
  <w:style w:type="paragraph" w:customStyle="1" w:styleId="C40A8BBB20184E4A8736DB71638651CB">
    <w:name w:val="C40A8BBB20184E4A8736DB71638651CB"/>
    <w:rsid w:val="00CE54D7"/>
  </w:style>
  <w:style w:type="paragraph" w:customStyle="1" w:styleId="5A76B47842B10E4A9A0CC3F248CC236A">
    <w:name w:val="5A76B47842B10E4A9A0CC3F248CC236A"/>
    <w:rsid w:val="00CE54D7"/>
  </w:style>
  <w:style w:type="paragraph" w:customStyle="1" w:styleId="13B2760FBFDEFD4284C0810C39B86D12">
    <w:name w:val="13B2760FBFDEFD4284C0810C39B86D12"/>
    <w:rsid w:val="00CE54D7"/>
  </w:style>
  <w:style w:type="paragraph" w:customStyle="1" w:styleId="3F497417831AAD4583576A44F8C24B2C">
    <w:name w:val="3F497417831AAD4583576A44F8C24B2C"/>
    <w:rsid w:val="00CE54D7"/>
  </w:style>
  <w:style w:type="paragraph" w:customStyle="1" w:styleId="786E8ACD80FB654287B1DA066F67853E">
    <w:name w:val="786E8ACD80FB654287B1DA066F67853E"/>
    <w:rsid w:val="00786CDA"/>
  </w:style>
  <w:style w:type="paragraph" w:customStyle="1" w:styleId="903DC67BC2773C428441ABA3E955C3EA">
    <w:name w:val="903DC67BC2773C428441ABA3E955C3EA"/>
    <w:rsid w:val="00786CDA"/>
  </w:style>
  <w:style w:type="paragraph" w:customStyle="1" w:styleId="8F0DEA37E73A8946AA9BAFA356BF2E7D">
    <w:name w:val="8F0DEA37E73A8946AA9BAFA356BF2E7D"/>
    <w:rsid w:val="00786CDA"/>
  </w:style>
  <w:style w:type="paragraph" w:customStyle="1" w:styleId="338E9EAA7AF10D45AF2D1AC9C9A71A9F">
    <w:name w:val="338E9EAA7AF10D45AF2D1AC9C9A71A9F"/>
    <w:rsid w:val="00786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LONSDALE CUP – TEAM COMPETITION ALL DIVISIONS (DIV 1 FROM 2017-18)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B86362-D24B-CC4F-9822-DE066B6F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HONOURS INDIVIDUAL TEMP.dotx</Template>
  <TotalTime>9</TotalTime>
  <Pages>1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TABLE TENNIS LEAGUE</dc:title>
  <dc:subject/>
  <dc:creator>David Harse</dc:creator>
  <cp:keywords/>
  <dc:description/>
  <cp:lastModifiedBy>David Harse</cp:lastModifiedBy>
  <cp:revision>5</cp:revision>
  <dcterms:created xsi:type="dcterms:W3CDTF">2017-05-23T21:19:00Z</dcterms:created>
  <dcterms:modified xsi:type="dcterms:W3CDTF">2018-07-30T19:33:00Z</dcterms:modified>
</cp:coreProperties>
</file>