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C9B7" w14:textId="77777777" w:rsidR="00815E57" w:rsidRPr="0026360E" w:rsidRDefault="00815E57" w:rsidP="00815E57">
      <w:pPr>
        <w:rPr>
          <w:sz w:val="16"/>
          <w:szCs w:val="16"/>
        </w:rPr>
      </w:pPr>
    </w:p>
    <w:p w14:paraId="3EC2561C" w14:textId="77777777" w:rsidR="00BD09B6" w:rsidRDefault="00BD09B6">
      <w:pPr>
        <w:rPr>
          <w:rFonts w:ascii="Arial" w:hAnsi="Arial"/>
        </w:rPr>
      </w:pPr>
    </w:p>
    <w:p w14:paraId="406E47EA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6A6E61D0" w14:textId="77777777" w:rsidTr="00436E9B">
        <w:tc>
          <w:tcPr>
            <w:tcW w:w="1384" w:type="dxa"/>
          </w:tcPr>
          <w:p w14:paraId="61C9AA62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109A4B4B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0A473FFC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RUNNER UP</w:t>
            </w:r>
          </w:p>
        </w:tc>
      </w:tr>
      <w:tr w:rsidR="00815E57" w14:paraId="6FBBB5F8" w14:textId="77777777" w:rsidTr="00436E9B">
        <w:tc>
          <w:tcPr>
            <w:tcW w:w="1384" w:type="dxa"/>
          </w:tcPr>
          <w:p w14:paraId="27AB5C67" w14:textId="77777777" w:rsidR="00815E57" w:rsidRPr="00EB31AA" w:rsidRDefault="00EB31AA">
            <w:pPr>
              <w:rPr>
                <w:sz w:val="24"/>
                <w:szCs w:val="24"/>
              </w:rPr>
            </w:pPr>
            <w:r w:rsidRPr="00EB31A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14:paraId="7404AE36" w14:textId="11AFCFF3" w:rsidR="00815E57" w:rsidRPr="00EB31AA" w:rsidRDefault="00E1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Hughes</w:t>
            </w:r>
          </w:p>
        </w:tc>
        <w:tc>
          <w:tcPr>
            <w:tcW w:w="3543" w:type="dxa"/>
          </w:tcPr>
          <w:p w14:paraId="729C42CD" w14:textId="685694D3" w:rsidR="00815E57" w:rsidRPr="00EB31AA" w:rsidRDefault="00E1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Cardus</w:t>
            </w:r>
            <w:bookmarkStart w:id="0" w:name="_GoBack"/>
            <w:bookmarkEnd w:id="0"/>
            <w:proofErr w:type="spellEnd"/>
          </w:p>
        </w:tc>
      </w:tr>
      <w:tr w:rsidR="00EB31AA" w14:paraId="191BE748" w14:textId="77777777" w:rsidTr="00436E9B">
        <w:tc>
          <w:tcPr>
            <w:tcW w:w="1384" w:type="dxa"/>
          </w:tcPr>
          <w:p w14:paraId="7F6E129E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CD2C36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625F45A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</w:tbl>
    <w:p w14:paraId="5E846CAD" w14:textId="77777777" w:rsidR="00815E57" w:rsidRPr="00E55CC2" w:rsidRDefault="00815E57">
      <w:pPr>
        <w:rPr>
          <w:rFonts w:ascii="Arial" w:hAnsi="Arial"/>
        </w:rPr>
      </w:pPr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E7EE" w14:textId="77777777" w:rsidR="004734BA" w:rsidRDefault="004734BA" w:rsidP="008064D4">
      <w:r>
        <w:separator/>
      </w:r>
    </w:p>
  </w:endnote>
  <w:endnote w:type="continuationSeparator" w:id="0">
    <w:p w14:paraId="0F653A8C" w14:textId="77777777" w:rsidR="004734BA" w:rsidRDefault="004734BA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198B" w14:textId="77777777" w:rsidR="004734BA" w:rsidRDefault="004734BA" w:rsidP="008064D4">
      <w:r>
        <w:separator/>
      </w:r>
    </w:p>
  </w:footnote>
  <w:footnote w:type="continuationSeparator" w:id="0">
    <w:p w14:paraId="2820C1B7" w14:textId="77777777" w:rsidR="004734BA" w:rsidRDefault="004734BA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3E8B233BA8F6CE4BA9FA397B36C5D8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B8BD74" w14:textId="77777777" w:rsidR="004734BA" w:rsidRPr="005E04E9" w:rsidRDefault="004734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5E8BEC339DB4F540A47073F86D5DDC8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348C19E" w14:textId="492C6224" w:rsidR="004734BA" w:rsidRPr="005E04E9" w:rsidRDefault="00E143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WINNERS OF THE DIVISION 3 SINGLES CHAMPIONSHIP (BANKS TROPHY)</w:t>
        </w:r>
      </w:p>
    </w:sdtContent>
  </w:sdt>
  <w:p w14:paraId="19387FE6" w14:textId="77777777" w:rsidR="008064D4" w:rsidRDefault="0080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3769062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AB03CD" w14:textId="77777777" w:rsidR="004734BA" w:rsidRPr="004734BA" w:rsidRDefault="004734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  <w:b/>
      </w:rPr>
      <w:alias w:val="Date"/>
      <w:id w:val="747705203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2BD9EC0" w14:textId="619F983C" w:rsidR="004734BA" w:rsidRPr="004734BA" w:rsidRDefault="004734B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 w:rsidRPr="004734BA">
          <w:rPr>
            <w:rFonts w:ascii="Cambria" w:hAnsi="Cambria"/>
            <w:b/>
          </w:rPr>
          <w:t xml:space="preserve">WINNERS OF THE DIVISION </w:t>
        </w:r>
        <w:r w:rsidR="00E1437C">
          <w:rPr>
            <w:rFonts w:ascii="Cambria" w:hAnsi="Cambria"/>
            <w:b/>
          </w:rPr>
          <w:t>3</w:t>
        </w:r>
        <w:r w:rsidRPr="004734BA">
          <w:rPr>
            <w:rFonts w:ascii="Cambria" w:hAnsi="Cambria"/>
            <w:b/>
          </w:rPr>
          <w:t xml:space="preserve"> SINGLES CHAMPIONSHIP</w:t>
        </w:r>
        <w:r w:rsidR="00885480">
          <w:rPr>
            <w:rFonts w:ascii="Cambria" w:hAnsi="Cambria"/>
            <w:b/>
          </w:rPr>
          <w:t xml:space="preserve"> </w:t>
        </w:r>
        <w:r w:rsidR="00E1437C">
          <w:rPr>
            <w:rFonts w:ascii="Cambria" w:hAnsi="Cambria"/>
            <w:b/>
          </w:rPr>
          <w:t>(KARPINSKY CUP)</w:t>
        </w:r>
      </w:p>
    </w:sdtContent>
  </w:sdt>
  <w:p w14:paraId="0F7FE5F9" w14:textId="77777777" w:rsidR="008064D4" w:rsidRDefault="0080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A"/>
    <w:rsid w:val="00354975"/>
    <w:rsid w:val="00424987"/>
    <w:rsid w:val="00436E9B"/>
    <w:rsid w:val="004734BA"/>
    <w:rsid w:val="008064D4"/>
    <w:rsid w:val="00815E57"/>
    <w:rsid w:val="00885480"/>
    <w:rsid w:val="00A15121"/>
    <w:rsid w:val="00AD23EF"/>
    <w:rsid w:val="00BD09B6"/>
    <w:rsid w:val="00E1437C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59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HONOURS%20INDIVIDUAL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B233BA8F6CE4BA9FA397B36C5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D25D-2E8E-1D48-9A7D-5B4B08BF2492}"/>
      </w:docPartPr>
      <w:docPartBody>
        <w:p w:rsidR="00DE0363" w:rsidRDefault="00BE3089" w:rsidP="00BE3089">
          <w:pPr>
            <w:pStyle w:val="3E8B233BA8F6CE4BA9FA397B36C5D839"/>
          </w:pPr>
          <w:r>
            <w:t>[Type the document title]</w:t>
          </w:r>
        </w:p>
      </w:docPartBody>
    </w:docPart>
    <w:docPart>
      <w:docPartPr>
        <w:name w:val="5E8BEC339DB4F540A47073F86D5D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42A4-673F-9E46-8E67-A4AAE40F3656}"/>
      </w:docPartPr>
      <w:docPartBody>
        <w:p w:rsidR="00DE0363" w:rsidRDefault="00BE3089" w:rsidP="00BE3089">
          <w:pPr>
            <w:pStyle w:val="5E8BEC339DB4F540A47073F86D5DDC8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9"/>
    <w:rsid w:val="00BE3089"/>
    <w:rsid w:val="00D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F796180106B45B06F9600E7650E2C">
    <w:name w:val="842F796180106B45B06F9600E7650E2C"/>
  </w:style>
  <w:style w:type="paragraph" w:customStyle="1" w:styleId="232CFAFF5EB90C4CA764D7497F435238">
    <w:name w:val="232CFAFF5EB90C4CA764D7497F435238"/>
  </w:style>
  <w:style w:type="paragraph" w:customStyle="1" w:styleId="1C1A6CAD58877D4682F8168BA648C27B">
    <w:name w:val="1C1A6CAD58877D4682F8168BA648C27B"/>
  </w:style>
  <w:style w:type="paragraph" w:customStyle="1" w:styleId="3E8B233BA8F6CE4BA9FA397B36C5D839">
    <w:name w:val="3E8B233BA8F6CE4BA9FA397B36C5D839"/>
    <w:rsid w:val="00BE3089"/>
  </w:style>
  <w:style w:type="paragraph" w:customStyle="1" w:styleId="5E8BEC339DB4F540A47073F86D5DDC8A">
    <w:name w:val="5E8BEC339DB4F540A47073F86D5DDC8A"/>
    <w:rsid w:val="00BE3089"/>
  </w:style>
  <w:style w:type="paragraph" w:customStyle="1" w:styleId="A41AB32DCA5C3B4BB0A7EB2FD01E3649">
    <w:name w:val="A41AB32DCA5C3B4BB0A7EB2FD01E3649"/>
    <w:rsid w:val="00BE3089"/>
  </w:style>
  <w:style w:type="paragraph" w:customStyle="1" w:styleId="A8EAA7F3F858AF4CAA2E4F3260067D8E">
    <w:name w:val="A8EAA7F3F858AF4CAA2E4F3260067D8E"/>
    <w:rsid w:val="00BE30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F796180106B45B06F9600E7650E2C">
    <w:name w:val="842F796180106B45B06F9600E7650E2C"/>
  </w:style>
  <w:style w:type="paragraph" w:customStyle="1" w:styleId="232CFAFF5EB90C4CA764D7497F435238">
    <w:name w:val="232CFAFF5EB90C4CA764D7497F435238"/>
  </w:style>
  <w:style w:type="paragraph" w:customStyle="1" w:styleId="1C1A6CAD58877D4682F8168BA648C27B">
    <w:name w:val="1C1A6CAD58877D4682F8168BA648C27B"/>
  </w:style>
  <w:style w:type="paragraph" w:customStyle="1" w:styleId="3E8B233BA8F6CE4BA9FA397B36C5D839">
    <w:name w:val="3E8B233BA8F6CE4BA9FA397B36C5D839"/>
    <w:rsid w:val="00BE3089"/>
  </w:style>
  <w:style w:type="paragraph" w:customStyle="1" w:styleId="5E8BEC339DB4F540A47073F86D5DDC8A">
    <w:name w:val="5E8BEC339DB4F540A47073F86D5DDC8A"/>
    <w:rsid w:val="00BE3089"/>
  </w:style>
  <w:style w:type="paragraph" w:customStyle="1" w:styleId="A41AB32DCA5C3B4BB0A7EB2FD01E3649">
    <w:name w:val="A41AB32DCA5C3B4BB0A7EB2FD01E3649"/>
    <w:rsid w:val="00BE3089"/>
  </w:style>
  <w:style w:type="paragraph" w:customStyle="1" w:styleId="A8EAA7F3F858AF4CAA2E4F3260067D8E">
    <w:name w:val="A8EAA7F3F858AF4CAA2E4F3260067D8E"/>
    <w:rsid w:val="00BE3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WINNERS OF THE DIVISION 3 SINGLES CHAMPIONSHIP (BANKS TROPHY)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C136C-8720-1F4F-B39E-135306AE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INDIVIDUAL TEMP.dotx</Template>
  <TotalTime>2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David Harse</dc:creator>
  <cp:keywords/>
  <dc:description/>
  <cp:lastModifiedBy>David Harse</cp:lastModifiedBy>
  <cp:revision>3</cp:revision>
  <dcterms:created xsi:type="dcterms:W3CDTF">2018-05-22T19:27:00Z</dcterms:created>
  <dcterms:modified xsi:type="dcterms:W3CDTF">2018-05-22T19:29:00Z</dcterms:modified>
</cp:coreProperties>
</file>