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899AA" w14:textId="77777777" w:rsidR="00815E57" w:rsidRPr="0026360E" w:rsidRDefault="00815E57" w:rsidP="00815E57">
      <w:pPr>
        <w:rPr>
          <w:sz w:val="16"/>
          <w:szCs w:val="16"/>
        </w:rPr>
      </w:pPr>
    </w:p>
    <w:p w14:paraId="07FC0CCA" w14:textId="77777777" w:rsidR="00BD09B6" w:rsidRDefault="00BD09B6">
      <w:pPr>
        <w:rPr>
          <w:rFonts w:ascii="Arial" w:hAnsi="Arial"/>
        </w:rPr>
      </w:pPr>
    </w:p>
    <w:p w14:paraId="6B8368F0" w14:textId="77777777" w:rsidR="00815E57" w:rsidRDefault="00815E5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543"/>
      </w:tblGrid>
      <w:tr w:rsidR="00815E57" w14:paraId="341F64FB" w14:textId="77777777" w:rsidTr="00436E9B">
        <w:tc>
          <w:tcPr>
            <w:tcW w:w="1384" w:type="dxa"/>
          </w:tcPr>
          <w:p w14:paraId="2B5DAAF0" w14:textId="77777777" w:rsidR="00815E57" w:rsidRPr="005E10EB" w:rsidRDefault="00815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0EB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119" w:type="dxa"/>
          </w:tcPr>
          <w:p w14:paraId="43737475" w14:textId="77777777" w:rsidR="00815E57" w:rsidRPr="005E10EB" w:rsidRDefault="00815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0EB">
              <w:rPr>
                <w:rFonts w:ascii="Arial" w:hAnsi="Arial" w:cs="Arial"/>
                <w:b/>
                <w:sz w:val="24"/>
                <w:szCs w:val="24"/>
              </w:rPr>
              <w:t>WINNER</w:t>
            </w:r>
          </w:p>
        </w:tc>
        <w:tc>
          <w:tcPr>
            <w:tcW w:w="3543" w:type="dxa"/>
          </w:tcPr>
          <w:p w14:paraId="3F4779FB" w14:textId="77777777" w:rsidR="00815E57" w:rsidRPr="005E10EB" w:rsidRDefault="00815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0EB">
              <w:rPr>
                <w:rFonts w:ascii="Arial" w:hAnsi="Arial" w:cs="Arial"/>
                <w:b/>
                <w:sz w:val="24"/>
                <w:szCs w:val="24"/>
              </w:rPr>
              <w:t>RUNNER UP</w:t>
            </w:r>
          </w:p>
        </w:tc>
      </w:tr>
      <w:tr w:rsidR="005E10EB" w14:paraId="0383942B" w14:textId="77777777" w:rsidTr="00436E9B">
        <w:tc>
          <w:tcPr>
            <w:tcW w:w="1384" w:type="dxa"/>
          </w:tcPr>
          <w:p w14:paraId="18061181" w14:textId="69D7DB88" w:rsidR="005E10EB" w:rsidRPr="005E10EB" w:rsidRDefault="005E10EB" w:rsidP="00401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119" w:type="dxa"/>
          </w:tcPr>
          <w:p w14:paraId="0C269C64" w14:textId="77777777" w:rsidR="005E10EB" w:rsidRDefault="005E10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NFGR 4</w:t>
            </w:r>
          </w:p>
          <w:p w14:paraId="3BDA4BF8" w14:textId="404A6552" w:rsidR="005E10EB" w:rsidRPr="005E10EB" w:rsidRDefault="005E1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Nathan Bradshaw, Jake Norton, Thomas </w:t>
            </w:r>
            <w:proofErr w:type="spellStart"/>
            <w:r>
              <w:rPr>
                <w:rFonts w:ascii="Arial" w:hAnsi="Arial" w:cs="Arial"/>
              </w:rPr>
              <w:t>Peake</w:t>
            </w:r>
            <w:proofErr w:type="spellEnd"/>
          </w:p>
        </w:tc>
        <w:tc>
          <w:tcPr>
            <w:tcW w:w="3543" w:type="dxa"/>
          </w:tcPr>
          <w:p w14:paraId="011DCF16" w14:textId="77777777" w:rsidR="005E10EB" w:rsidRDefault="005E10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SPINNERS</w:t>
            </w:r>
          </w:p>
          <w:p w14:paraId="40A13539" w14:textId="24FFC061" w:rsidR="005E10EB" w:rsidRPr="005E10EB" w:rsidRDefault="005E1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Muskett</w:t>
            </w:r>
            <w:proofErr w:type="spellEnd"/>
            <w:r>
              <w:rPr>
                <w:rFonts w:ascii="Arial" w:hAnsi="Arial" w:cs="Arial"/>
              </w:rPr>
              <w:t xml:space="preserve">, Peter Walsh Jnr, Peter Walsh </w:t>
            </w: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>, Gordon Beattie, Paul Evans</w:t>
            </w:r>
          </w:p>
        </w:tc>
      </w:tr>
      <w:tr w:rsidR="00815E57" w14:paraId="0028FD65" w14:textId="77777777" w:rsidTr="00436E9B">
        <w:tc>
          <w:tcPr>
            <w:tcW w:w="1384" w:type="dxa"/>
          </w:tcPr>
          <w:p w14:paraId="3371C002" w14:textId="1F0B9EFB" w:rsidR="00815E57" w:rsidRPr="005E10EB" w:rsidRDefault="00EB31AA" w:rsidP="0040193B">
            <w:pPr>
              <w:rPr>
                <w:rFonts w:ascii="Arial" w:hAnsi="Arial" w:cs="Arial"/>
              </w:rPr>
            </w:pPr>
            <w:r w:rsidRPr="005E10EB">
              <w:rPr>
                <w:rFonts w:ascii="Arial" w:hAnsi="Arial" w:cs="Arial"/>
              </w:rPr>
              <w:t>201</w:t>
            </w:r>
            <w:r w:rsidR="005E10EB">
              <w:rPr>
                <w:rFonts w:ascii="Arial" w:hAnsi="Arial" w:cs="Arial"/>
              </w:rPr>
              <w:t>7</w:t>
            </w:r>
          </w:p>
        </w:tc>
        <w:tc>
          <w:tcPr>
            <w:tcW w:w="3119" w:type="dxa"/>
          </w:tcPr>
          <w:p w14:paraId="2DDFE9DD" w14:textId="77777777" w:rsidR="00815E57" w:rsidRPr="005E10EB" w:rsidRDefault="0040193B">
            <w:pPr>
              <w:rPr>
                <w:rFonts w:ascii="Arial" w:hAnsi="Arial" w:cs="Arial"/>
                <w:b/>
              </w:rPr>
            </w:pPr>
            <w:r w:rsidRPr="005E10EB">
              <w:rPr>
                <w:rFonts w:ascii="Arial" w:hAnsi="Arial" w:cs="Arial"/>
                <w:b/>
              </w:rPr>
              <w:t>NBCC</w:t>
            </w:r>
          </w:p>
          <w:p w14:paraId="021B94A9" w14:textId="77777777" w:rsidR="0040193B" w:rsidRPr="005E10EB" w:rsidRDefault="0040193B">
            <w:pPr>
              <w:rPr>
                <w:rFonts w:ascii="Arial" w:hAnsi="Arial" w:cs="Arial"/>
              </w:rPr>
            </w:pPr>
            <w:r w:rsidRPr="005E10EB">
              <w:rPr>
                <w:rFonts w:ascii="Arial" w:hAnsi="Arial" w:cs="Arial"/>
              </w:rPr>
              <w:t xml:space="preserve">Terry Marshall, Robin Barker, David Harse, Martin Krause, Phil </w:t>
            </w:r>
            <w:proofErr w:type="spellStart"/>
            <w:r w:rsidRPr="005E10EB">
              <w:rPr>
                <w:rFonts w:ascii="Arial" w:hAnsi="Arial" w:cs="Arial"/>
              </w:rPr>
              <w:t>Luxon</w:t>
            </w:r>
            <w:proofErr w:type="spellEnd"/>
          </w:p>
        </w:tc>
        <w:tc>
          <w:tcPr>
            <w:tcW w:w="3543" w:type="dxa"/>
          </w:tcPr>
          <w:p w14:paraId="7722D4E8" w14:textId="77777777" w:rsidR="00815E57" w:rsidRPr="005E10EB" w:rsidRDefault="0040193B">
            <w:pPr>
              <w:rPr>
                <w:rFonts w:ascii="Arial" w:hAnsi="Arial" w:cs="Arial"/>
                <w:b/>
              </w:rPr>
            </w:pPr>
            <w:r w:rsidRPr="005E10EB">
              <w:rPr>
                <w:rFonts w:ascii="Arial" w:hAnsi="Arial" w:cs="Arial"/>
                <w:b/>
              </w:rPr>
              <w:t>WALLASEY MANOR</w:t>
            </w:r>
          </w:p>
          <w:p w14:paraId="0E4ECD5C" w14:textId="77777777" w:rsidR="0040193B" w:rsidRPr="005E10EB" w:rsidRDefault="0040193B">
            <w:pPr>
              <w:rPr>
                <w:rFonts w:ascii="Arial" w:hAnsi="Arial" w:cs="Arial"/>
              </w:rPr>
            </w:pPr>
            <w:r w:rsidRPr="005E10EB">
              <w:rPr>
                <w:rFonts w:ascii="Arial" w:hAnsi="Arial" w:cs="Arial"/>
              </w:rPr>
              <w:t>Richie Cross, Steve Franz, Peter Lee, Don Parr</w:t>
            </w:r>
          </w:p>
        </w:tc>
      </w:tr>
      <w:tr w:rsidR="00EB31AA" w14:paraId="1570A18B" w14:textId="77777777" w:rsidTr="00436E9B">
        <w:tc>
          <w:tcPr>
            <w:tcW w:w="1384" w:type="dxa"/>
          </w:tcPr>
          <w:p w14:paraId="3F8DBD4B" w14:textId="2586CDF7" w:rsidR="00EB31AA" w:rsidRPr="005E10EB" w:rsidRDefault="005E1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119" w:type="dxa"/>
          </w:tcPr>
          <w:p w14:paraId="3BA3C987" w14:textId="77777777" w:rsidR="00EB31AA" w:rsidRPr="005E10EB" w:rsidRDefault="0040193B" w:rsidP="00B60F7A">
            <w:pPr>
              <w:tabs>
                <w:tab w:val="left" w:pos="2187"/>
              </w:tabs>
              <w:rPr>
                <w:rFonts w:ascii="Arial" w:hAnsi="Arial" w:cs="Arial"/>
              </w:rPr>
            </w:pPr>
            <w:r w:rsidRPr="005E10EB">
              <w:rPr>
                <w:rFonts w:ascii="Arial" w:hAnsi="Arial" w:cs="Arial"/>
              </w:rPr>
              <w:t>No competition</w:t>
            </w:r>
            <w:r w:rsidR="00B60F7A" w:rsidRPr="005E10EB">
              <w:rPr>
                <w:rFonts w:ascii="Arial" w:hAnsi="Arial" w:cs="Arial"/>
              </w:rPr>
              <w:tab/>
            </w:r>
          </w:p>
        </w:tc>
        <w:tc>
          <w:tcPr>
            <w:tcW w:w="3543" w:type="dxa"/>
          </w:tcPr>
          <w:p w14:paraId="15771BC2" w14:textId="77777777" w:rsidR="00EB31AA" w:rsidRPr="005E10EB" w:rsidRDefault="00EB31AA">
            <w:pPr>
              <w:rPr>
                <w:rFonts w:ascii="Arial" w:hAnsi="Arial" w:cs="Arial"/>
              </w:rPr>
            </w:pPr>
          </w:p>
        </w:tc>
      </w:tr>
      <w:tr w:rsidR="00EB31AA" w14:paraId="3F396BE5" w14:textId="77777777" w:rsidTr="00436E9B">
        <w:tc>
          <w:tcPr>
            <w:tcW w:w="1384" w:type="dxa"/>
          </w:tcPr>
          <w:p w14:paraId="1CF21097" w14:textId="77777777" w:rsidR="00EB31AA" w:rsidRPr="005E10EB" w:rsidRDefault="00EB3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732216" w14:textId="77777777" w:rsidR="00EB31AA" w:rsidRPr="005E10EB" w:rsidRDefault="00EB31AA" w:rsidP="00426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EF666F" w14:textId="77777777" w:rsidR="00EB31AA" w:rsidRPr="005E10EB" w:rsidRDefault="00EB3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1AA" w14:paraId="39511FEA" w14:textId="77777777" w:rsidTr="00436E9B">
        <w:tc>
          <w:tcPr>
            <w:tcW w:w="1384" w:type="dxa"/>
          </w:tcPr>
          <w:p w14:paraId="18ECF32E" w14:textId="77777777" w:rsidR="00EB31AA" w:rsidRPr="005E10EB" w:rsidRDefault="00EB3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39EE06" w14:textId="77777777" w:rsidR="00EB31AA" w:rsidRPr="005E10EB" w:rsidRDefault="00EB31AA" w:rsidP="00426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A6D2C81" w14:textId="77777777" w:rsidR="00EB31AA" w:rsidRPr="005E10EB" w:rsidRDefault="00EB3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2D7508" w14:textId="77777777" w:rsidR="00815E57" w:rsidRPr="00E55CC2" w:rsidRDefault="00815E57">
      <w:pPr>
        <w:rPr>
          <w:rFonts w:ascii="Arial" w:hAnsi="Arial"/>
        </w:rPr>
      </w:pPr>
      <w:bookmarkStart w:id="0" w:name="_GoBack"/>
      <w:bookmarkEnd w:id="0"/>
    </w:p>
    <w:sectPr w:rsidR="00815E57" w:rsidRPr="00E55CC2" w:rsidSect="00E55CC2">
      <w:headerReference w:type="even" r:id="rId9"/>
      <w:headerReference w:type="default" r:id="rId10"/>
      <w:pgSz w:w="11900" w:h="16840"/>
      <w:pgMar w:top="1134" w:right="130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BCA5D" w14:textId="77777777" w:rsidR="00B60F7A" w:rsidRDefault="00B60F7A" w:rsidP="008064D4">
      <w:r>
        <w:separator/>
      </w:r>
    </w:p>
  </w:endnote>
  <w:endnote w:type="continuationSeparator" w:id="0">
    <w:p w14:paraId="7A1C4043" w14:textId="77777777" w:rsidR="00B60F7A" w:rsidRDefault="00B60F7A" w:rsidP="0080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FA5B8" w14:textId="77777777" w:rsidR="00B60F7A" w:rsidRDefault="00B60F7A" w:rsidP="008064D4">
      <w:r>
        <w:separator/>
      </w:r>
    </w:p>
  </w:footnote>
  <w:footnote w:type="continuationSeparator" w:id="0">
    <w:p w14:paraId="43163800" w14:textId="77777777" w:rsidR="00B60F7A" w:rsidRDefault="00B60F7A" w:rsidP="00806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12939A3B9344ED459030F0470470AA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621424" w14:textId="77777777" w:rsidR="00B60F7A" w:rsidRPr="005E04E9" w:rsidRDefault="00B60F7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WIRRAL TABLE TENNIS LEAGUE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1D5F1DD7A538914FA3E8D247E4C5D51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5AB84F1" w14:textId="77777777" w:rsidR="00B60F7A" w:rsidRPr="005E04E9" w:rsidRDefault="00B60F7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DIVISION 1 CUP - HANDICAP</w:t>
        </w:r>
      </w:p>
    </w:sdtContent>
  </w:sdt>
  <w:p w14:paraId="6017DF8D" w14:textId="77777777" w:rsidR="00B60F7A" w:rsidRDefault="00B60F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4"/>
        <w:szCs w:val="24"/>
      </w:rPr>
      <w:alias w:val="Title"/>
      <w:id w:val="-167256427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8BD7A9" w14:textId="77777777" w:rsidR="00B60F7A" w:rsidRPr="0040193B" w:rsidRDefault="00B60F7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4"/>
            <w:szCs w:val="24"/>
          </w:rPr>
        </w:pPr>
        <w:r>
          <w:rPr>
            <w:rFonts w:ascii="Cambria" w:hAnsi="Cambria"/>
            <w:b/>
            <w:sz w:val="24"/>
            <w:szCs w:val="24"/>
          </w:rPr>
          <w:t>WIRRAL TABLE TENNIS LEAGUE</w:t>
        </w:r>
      </w:p>
    </w:sdtContent>
  </w:sdt>
  <w:sdt>
    <w:sdtPr>
      <w:rPr>
        <w:rFonts w:ascii="Cambria" w:hAnsi="Cambria"/>
        <w:b/>
      </w:rPr>
      <w:alias w:val="Date"/>
      <w:id w:val="-117457783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0DD7485" w14:textId="77777777" w:rsidR="00B60F7A" w:rsidRPr="0040193B" w:rsidRDefault="00B60F7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</w:rPr>
        </w:pPr>
        <w:r w:rsidRPr="0040193B">
          <w:rPr>
            <w:rFonts w:ascii="Cambria" w:hAnsi="Cambria"/>
            <w:b/>
          </w:rPr>
          <w:t>DIVISION 1 CUP</w:t>
        </w:r>
        <w:r>
          <w:rPr>
            <w:rFonts w:ascii="Cambria" w:hAnsi="Cambria"/>
            <w:b/>
          </w:rPr>
          <w:t xml:space="preserve"> - HANDICAP</w:t>
        </w:r>
      </w:p>
    </w:sdtContent>
  </w:sdt>
  <w:p w14:paraId="1ACBCB31" w14:textId="77777777" w:rsidR="00B60F7A" w:rsidRDefault="00B60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3B"/>
    <w:rsid w:val="0040193B"/>
    <w:rsid w:val="00424987"/>
    <w:rsid w:val="0042608A"/>
    <w:rsid w:val="00436E9B"/>
    <w:rsid w:val="00503564"/>
    <w:rsid w:val="005E10EB"/>
    <w:rsid w:val="008064D4"/>
    <w:rsid w:val="00815E57"/>
    <w:rsid w:val="00A15121"/>
    <w:rsid w:val="00AD23EF"/>
    <w:rsid w:val="00B60F7A"/>
    <w:rsid w:val="00BD09B6"/>
    <w:rsid w:val="00E55CC2"/>
    <w:rsid w:val="00E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20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andliz:Library:Application%20Support:Microsoft:Office:User%20Templates:My%20Templates:HONOURS%20INDIVIDUAL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939A3B9344ED459030F0470470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9F1E-A18E-9549-A5AE-1467CF1DEC9C}"/>
      </w:docPartPr>
      <w:docPartBody>
        <w:p w:rsidR="008061B2" w:rsidRDefault="008061B2" w:rsidP="008061B2">
          <w:pPr>
            <w:pStyle w:val="12939A3B9344ED459030F0470470AA34"/>
          </w:pPr>
          <w:r>
            <w:t>[Type the document title]</w:t>
          </w:r>
        </w:p>
      </w:docPartBody>
    </w:docPart>
    <w:docPart>
      <w:docPartPr>
        <w:name w:val="1D5F1DD7A538914FA3E8D247E4C5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0EA2-D59F-4742-BA18-034A7F38BFFF}"/>
      </w:docPartPr>
      <w:docPartBody>
        <w:p w:rsidR="008061B2" w:rsidRDefault="008061B2" w:rsidP="008061B2">
          <w:pPr>
            <w:pStyle w:val="1D5F1DD7A538914FA3E8D247E4C5D51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2"/>
    <w:rsid w:val="0080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80E49B5F117D47AE00D3E90F77EFA0">
    <w:name w:val="F980E49B5F117D47AE00D3E90F77EFA0"/>
  </w:style>
  <w:style w:type="paragraph" w:customStyle="1" w:styleId="1979C19C2E08134E97CC5C13FF618D85">
    <w:name w:val="1979C19C2E08134E97CC5C13FF618D85"/>
  </w:style>
  <w:style w:type="paragraph" w:customStyle="1" w:styleId="41693BF038555E4384F69DF90FC48056">
    <w:name w:val="41693BF038555E4384F69DF90FC48056"/>
  </w:style>
  <w:style w:type="paragraph" w:customStyle="1" w:styleId="12939A3B9344ED459030F0470470AA34">
    <w:name w:val="12939A3B9344ED459030F0470470AA34"/>
    <w:rsid w:val="008061B2"/>
  </w:style>
  <w:style w:type="paragraph" w:customStyle="1" w:styleId="1D5F1DD7A538914FA3E8D247E4C5D516">
    <w:name w:val="1D5F1DD7A538914FA3E8D247E4C5D516"/>
    <w:rsid w:val="008061B2"/>
  </w:style>
  <w:style w:type="paragraph" w:customStyle="1" w:styleId="CF99F7B7F2117C4784B97FF86465C1AB">
    <w:name w:val="CF99F7B7F2117C4784B97FF86465C1AB"/>
    <w:rsid w:val="008061B2"/>
  </w:style>
  <w:style w:type="paragraph" w:customStyle="1" w:styleId="0723DCB367AF0F48821CD8F2F7995E34">
    <w:name w:val="0723DCB367AF0F48821CD8F2F7995E34"/>
    <w:rsid w:val="008061B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80E49B5F117D47AE00D3E90F77EFA0">
    <w:name w:val="F980E49B5F117D47AE00D3E90F77EFA0"/>
  </w:style>
  <w:style w:type="paragraph" w:customStyle="1" w:styleId="1979C19C2E08134E97CC5C13FF618D85">
    <w:name w:val="1979C19C2E08134E97CC5C13FF618D85"/>
  </w:style>
  <w:style w:type="paragraph" w:customStyle="1" w:styleId="41693BF038555E4384F69DF90FC48056">
    <w:name w:val="41693BF038555E4384F69DF90FC48056"/>
  </w:style>
  <w:style w:type="paragraph" w:customStyle="1" w:styleId="12939A3B9344ED459030F0470470AA34">
    <w:name w:val="12939A3B9344ED459030F0470470AA34"/>
    <w:rsid w:val="008061B2"/>
  </w:style>
  <w:style w:type="paragraph" w:customStyle="1" w:styleId="1D5F1DD7A538914FA3E8D247E4C5D516">
    <w:name w:val="1D5F1DD7A538914FA3E8D247E4C5D516"/>
    <w:rsid w:val="008061B2"/>
  </w:style>
  <w:style w:type="paragraph" w:customStyle="1" w:styleId="CF99F7B7F2117C4784B97FF86465C1AB">
    <w:name w:val="CF99F7B7F2117C4784B97FF86465C1AB"/>
    <w:rsid w:val="008061B2"/>
  </w:style>
  <w:style w:type="paragraph" w:customStyle="1" w:styleId="0723DCB367AF0F48821CD8F2F7995E34">
    <w:name w:val="0723DCB367AF0F48821CD8F2F7995E34"/>
    <w:rsid w:val="00806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DIVISION 1 CUP - HANDICAP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82E0DD-F7E5-F445-95AA-C405BB8F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HONOURS INDIVIDUAL TEMP.dotx</Template>
  <TotalTime>9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TABLE TENNIS LEAGUE</dc:title>
  <dc:subject/>
  <dc:creator>David Harse</dc:creator>
  <cp:keywords/>
  <dc:description/>
  <cp:lastModifiedBy>David Harse</cp:lastModifiedBy>
  <cp:revision>4</cp:revision>
  <dcterms:created xsi:type="dcterms:W3CDTF">2017-05-23T19:36:00Z</dcterms:created>
  <dcterms:modified xsi:type="dcterms:W3CDTF">2018-05-22T18:39:00Z</dcterms:modified>
</cp:coreProperties>
</file>