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7C9B7" w14:textId="77777777" w:rsidR="00815E57" w:rsidRPr="0026360E" w:rsidRDefault="00815E57" w:rsidP="00815E57">
      <w:pPr>
        <w:rPr>
          <w:sz w:val="16"/>
          <w:szCs w:val="16"/>
        </w:rPr>
      </w:pPr>
    </w:p>
    <w:p w14:paraId="3EC2561C" w14:textId="77777777" w:rsidR="00BD09B6" w:rsidRDefault="00BD09B6">
      <w:pPr>
        <w:rPr>
          <w:rFonts w:ascii="Arial" w:hAnsi="Arial"/>
        </w:rPr>
      </w:pPr>
    </w:p>
    <w:p w14:paraId="406E47EA" w14:textId="77777777" w:rsidR="00815E57" w:rsidRDefault="00815E5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543"/>
      </w:tblGrid>
      <w:tr w:rsidR="00815E57" w14:paraId="6A6E61D0" w14:textId="77777777" w:rsidTr="00436E9B">
        <w:tc>
          <w:tcPr>
            <w:tcW w:w="1384" w:type="dxa"/>
          </w:tcPr>
          <w:p w14:paraId="61C9AA62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119" w:type="dxa"/>
          </w:tcPr>
          <w:p w14:paraId="109A4B4B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WINNER</w:t>
            </w:r>
          </w:p>
        </w:tc>
        <w:tc>
          <w:tcPr>
            <w:tcW w:w="3543" w:type="dxa"/>
          </w:tcPr>
          <w:p w14:paraId="0A473FFC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RUNNER UP</w:t>
            </w:r>
          </w:p>
        </w:tc>
      </w:tr>
      <w:tr w:rsidR="00815E57" w14:paraId="6FBBB5F8" w14:textId="77777777" w:rsidTr="00436E9B">
        <w:tc>
          <w:tcPr>
            <w:tcW w:w="1384" w:type="dxa"/>
          </w:tcPr>
          <w:p w14:paraId="27AB5C67" w14:textId="77777777" w:rsidR="00815E57" w:rsidRPr="00EB31AA" w:rsidRDefault="00EB31AA">
            <w:pPr>
              <w:rPr>
                <w:sz w:val="24"/>
                <w:szCs w:val="24"/>
              </w:rPr>
            </w:pPr>
            <w:r w:rsidRPr="00EB31A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14:paraId="7404AE36" w14:textId="77777777" w:rsidR="00815E57" w:rsidRPr="00EB31AA" w:rsidRDefault="008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Annabelle </w:t>
            </w:r>
            <w:proofErr w:type="spellStart"/>
            <w:r>
              <w:rPr>
                <w:sz w:val="24"/>
                <w:szCs w:val="24"/>
              </w:rPr>
              <w:t>Sorrentino</w:t>
            </w:r>
            <w:proofErr w:type="spellEnd"/>
            <w:r>
              <w:rPr>
                <w:sz w:val="24"/>
                <w:szCs w:val="24"/>
              </w:rPr>
              <w:t>-Ryan</w:t>
            </w:r>
          </w:p>
        </w:tc>
        <w:tc>
          <w:tcPr>
            <w:tcW w:w="3543" w:type="dxa"/>
          </w:tcPr>
          <w:p w14:paraId="729C42CD" w14:textId="77777777" w:rsidR="00815E57" w:rsidRPr="00EB31AA" w:rsidRDefault="0088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Moulton</w:t>
            </w:r>
          </w:p>
        </w:tc>
      </w:tr>
      <w:tr w:rsidR="00EB31AA" w14:paraId="56CC8744" w14:textId="77777777" w:rsidTr="00436E9B">
        <w:tc>
          <w:tcPr>
            <w:tcW w:w="1384" w:type="dxa"/>
          </w:tcPr>
          <w:p w14:paraId="0F40E2E8" w14:textId="77777777" w:rsidR="00EB31AA" w:rsidRPr="00EB31AA" w:rsidRDefault="0047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14:paraId="474DA2D7" w14:textId="77777777" w:rsidR="00EB31AA" w:rsidRPr="00EB31AA" w:rsidRDefault="004734BA" w:rsidP="00DF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Bradshaw</w:t>
            </w:r>
          </w:p>
        </w:tc>
        <w:tc>
          <w:tcPr>
            <w:tcW w:w="3543" w:type="dxa"/>
          </w:tcPr>
          <w:p w14:paraId="086CF3AA" w14:textId="77777777" w:rsidR="00EB31AA" w:rsidRPr="00EB31AA" w:rsidRDefault="0047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Annabelle Sorrentino-Ryan</w:t>
            </w:r>
          </w:p>
        </w:tc>
      </w:tr>
      <w:tr w:rsidR="00EB31AA" w14:paraId="191BE748" w14:textId="77777777" w:rsidTr="00436E9B">
        <w:tc>
          <w:tcPr>
            <w:tcW w:w="1384" w:type="dxa"/>
          </w:tcPr>
          <w:p w14:paraId="7F6E129E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CCD2C36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625F45A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</w:tbl>
    <w:p w14:paraId="5E846CAD" w14:textId="77777777" w:rsidR="00815E57" w:rsidRPr="00E55CC2" w:rsidRDefault="00815E57">
      <w:pPr>
        <w:rPr>
          <w:rFonts w:ascii="Arial" w:hAnsi="Arial"/>
        </w:rPr>
      </w:pPr>
      <w:bookmarkStart w:id="0" w:name="_GoBack"/>
      <w:bookmarkEnd w:id="0"/>
    </w:p>
    <w:sectPr w:rsidR="00815E57" w:rsidRPr="00E55CC2" w:rsidSect="00E55CC2">
      <w:headerReference w:type="even" r:id="rId9"/>
      <w:headerReference w:type="default" r:id="rId10"/>
      <w:pgSz w:w="11900" w:h="16840"/>
      <w:pgMar w:top="1134" w:right="130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5E7EE" w14:textId="77777777" w:rsidR="004734BA" w:rsidRDefault="004734BA" w:rsidP="008064D4">
      <w:r>
        <w:separator/>
      </w:r>
    </w:p>
  </w:endnote>
  <w:endnote w:type="continuationSeparator" w:id="0">
    <w:p w14:paraId="0F653A8C" w14:textId="77777777" w:rsidR="004734BA" w:rsidRDefault="004734BA" w:rsidP="008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A198B" w14:textId="77777777" w:rsidR="004734BA" w:rsidRDefault="004734BA" w:rsidP="008064D4">
      <w:r>
        <w:separator/>
      </w:r>
    </w:p>
  </w:footnote>
  <w:footnote w:type="continuationSeparator" w:id="0">
    <w:p w14:paraId="2820C1B7" w14:textId="77777777" w:rsidR="004734BA" w:rsidRDefault="004734BA" w:rsidP="00806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3E8B233BA8F6CE4BA9FA397B36C5D8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B8BD74" w14:textId="77777777" w:rsidR="004734BA" w:rsidRPr="005E04E9" w:rsidRDefault="004734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WIRRAL TABLE TENNIS LEAGUE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5E8BEC339DB4F540A47073F86D5DDC8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348C19E" w14:textId="77777777" w:rsidR="004734BA" w:rsidRPr="005E04E9" w:rsidRDefault="0088548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WINNERS OF THE DIVISION 2 SINGLES CHAMPIONSHIP (BANKS TROPHY)</w:t>
        </w:r>
      </w:p>
    </w:sdtContent>
  </w:sdt>
  <w:p w14:paraId="19387FE6" w14:textId="77777777" w:rsidR="008064D4" w:rsidRDefault="008064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4"/>
        <w:szCs w:val="24"/>
      </w:rPr>
      <w:alias w:val="Title"/>
      <w:id w:val="37690625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AB03CD" w14:textId="77777777" w:rsidR="004734BA" w:rsidRPr="004734BA" w:rsidRDefault="004734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4"/>
            <w:szCs w:val="24"/>
          </w:rPr>
        </w:pPr>
        <w:r>
          <w:rPr>
            <w:rFonts w:ascii="Cambria" w:hAnsi="Cambria"/>
            <w:b/>
            <w:sz w:val="24"/>
            <w:szCs w:val="24"/>
          </w:rPr>
          <w:t>WIRRAL TABLE TENNIS LEAGUE</w:t>
        </w:r>
      </w:p>
    </w:sdtContent>
  </w:sdt>
  <w:sdt>
    <w:sdtPr>
      <w:rPr>
        <w:rFonts w:ascii="Cambria" w:hAnsi="Cambria"/>
        <w:b/>
      </w:rPr>
      <w:alias w:val="Date"/>
      <w:id w:val="747705203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2BD9EC0" w14:textId="77777777" w:rsidR="004734BA" w:rsidRPr="004734BA" w:rsidRDefault="004734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</w:rPr>
        </w:pPr>
        <w:r w:rsidRPr="004734BA">
          <w:rPr>
            <w:rFonts w:ascii="Cambria" w:hAnsi="Cambria"/>
            <w:b/>
          </w:rPr>
          <w:t>WINNERS OF THE DIVISION 2 SINGLES CHAMPIONSHIP</w:t>
        </w:r>
        <w:r w:rsidR="00885480">
          <w:rPr>
            <w:rFonts w:ascii="Cambria" w:hAnsi="Cambria"/>
            <w:b/>
          </w:rPr>
          <w:t xml:space="preserve"> (BANKS TROPHY)</w:t>
        </w:r>
      </w:p>
    </w:sdtContent>
  </w:sdt>
  <w:p w14:paraId="0F7FE5F9" w14:textId="77777777" w:rsidR="008064D4" w:rsidRDefault="00806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BA"/>
    <w:rsid w:val="00424987"/>
    <w:rsid w:val="00436E9B"/>
    <w:rsid w:val="004734BA"/>
    <w:rsid w:val="008064D4"/>
    <w:rsid w:val="00815E57"/>
    <w:rsid w:val="00885480"/>
    <w:rsid w:val="00A15121"/>
    <w:rsid w:val="00AD23EF"/>
    <w:rsid w:val="00BD09B6"/>
    <w:rsid w:val="00E55CC2"/>
    <w:rsid w:val="00E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59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ndliz:Library:Application%20Support:Microsoft:Office:User%20Templates:My%20Templates:HONOURS%20INDIVIDUAL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B233BA8F6CE4BA9FA397B36C5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D25D-2E8E-1D48-9A7D-5B4B08BF2492}"/>
      </w:docPartPr>
      <w:docPartBody>
        <w:p w:rsidR="00DE0363" w:rsidRDefault="00BE3089" w:rsidP="00BE3089">
          <w:pPr>
            <w:pStyle w:val="3E8B233BA8F6CE4BA9FA397B36C5D839"/>
          </w:pPr>
          <w:r>
            <w:t>[Type the document title]</w:t>
          </w:r>
        </w:p>
      </w:docPartBody>
    </w:docPart>
    <w:docPart>
      <w:docPartPr>
        <w:name w:val="5E8BEC339DB4F540A47073F86D5D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42A4-673F-9E46-8E67-A4AAE40F3656}"/>
      </w:docPartPr>
      <w:docPartBody>
        <w:p w:rsidR="00DE0363" w:rsidRDefault="00BE3089" w:rsidP="00BE3089">
          <w:pPr>
            <w:pStyle w:val="5E8BEC339DB4F540A47073F86D5DDC8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89"/>
    <w:rsid w:val="00BE3089"/>
    <w:rsid w:val="00D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F796180106B45B06F9600E7650E2C">
    <w:name w:val="842F796180106B45B06F9600E7650E2C"/>
  </w:style>
  <w:style w:type="paragraph" w:customStyle="1" w:styleId="232CFAFF5EB90C4CA764D7497F435238">
    <w:name w:val="232CFAFF5EB90C4CA764D7497F435238"/>
  </w:style>
  <w:style w:type="paragraph" w:customStyle="1" w:styleId="1C1A6CAD58877D4682F8168BA648C27B">
    <w:name w:val="1C1A6CAD58877D4682F8168BA648C27B"/>
  </w:style>
  <w:style w:type="paragraph" w:customStyle="1" w:styleId="3E8B233BA8F6CE4BA9FA397B36C5D839">
    <w:name w:val="3E8B233BA8F6CE4BA9FA397B36C5D839"/>
    <w:rsid w:val="00BE3089"/>
  </w:style>
  <w:style w:type="paragraph" w:customStyle="1" w:styleId="5E8BEC339DB4F540A47073F86D5DDC8A">
    <w:name w:val="5E8BEC339DB4F540A47073F86D5DDC8A"/>
    <w:rsid w:val="00BE3089"/>
  </w:style>
  <w:style w:type="paragraph" w:customStyle="1" w:styleId="A41AB32DCA5C3B4BB0A7EB2FD01E3649">
    <w:name w:val="A41AB32DCA5C3B4BB0A7EB2FD01E3649"/>
    <w:rsid w:val="00BE3089"/>
  </w:style>
  <w:style w:type="paragraph" w:customStyle="1" w:styleId="A8EAA7F3F858AF4CAA2E4F3260067D8E">
    <w:name w:val="A8EAA7F3F858AF4CAA2E4F3260067D8E"/>
    <w:rsid w:val="00BE30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F796180106B45B06F9600E7650E2C">
    <w:name w:val="842F796180106B45B06F9600E7650E2C"/>
  </w:style>
  <w:style w:type="paragraph" w:customStyle="1" w:styleId="232CFAFF5EB90C4CA764D7497F435238">
    <w:name w:val="232CFAFF5EB90C4CA764D7497F435238"/>
  </w:style>
  <w:style w:type="paragraph" w:customStyle="1" w:styleId="1C1A6CAD58877D4682F8168BA648C27B">
    <w:name w:val="1C1A6CAD58877D4682F8168BA648C27B"/>
  </w:style>
  <w:style w:type="paragraph" w:customStyle="1" w:styleId="3E8B233BA8F6CE4BA9FA397B36C5D839">
    <w:name w:val="3E8B233BA8F6CE4BA9FA397B36C5D839"/>
    <w:rsid w:val="00BE3089"/>
  </w:style>
  <w:style w:type="paragraph" w:customStyle="1" w:styleId="5E8BEC339DB4F540A47073F86D5DDC8A">
    <w:name w:val="5E8BEC339DB4F540A47073F86D5DDC8A"/>
    <w:rsid w:val="00BE3089"/>
  </w:style>
  <w:style w:type="paragraph" w:customStyle="1" w:styleId="A41AB32DCA5C3B4BB0A7EB2FD01E3649">
    <w:name w:val="A41AB32DCA5C3B4BB0A7EB2FD01E3649"/>
    <w:rsid w:val="00BE3089"/>
  </w:style>
  <w:style w:type="paragraph" w:customStyle="1" w:styleId="A8EAA7F3F858AF4CAA2E4F3260067D8E">
    <w:name w:val="A8EAA7F3F858AF4CAA2E4F3260067D8E"/>
    <w:rsid w:val="00BE3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WINNERS OF THE DIVISION 2 SINGLES CHAMPIONSHIP (BANKS TROPHY)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2952F1-B15A-D048-B1BB-013A238F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HONOURS INDIVIDUAL TEMP.dotx</Template>
  <TotalTime>5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</dc:title>
  <dc:subject/>
  <dc:creator>David Harse</dc:creator>
  <cp:keywords/>
  <dc:description/>
  <cp:lastModifiedBy>David Harse</cp:lastModifiedBy>
  <cp:revision>2</cp:revision>
  <dcterms:created xsi:type="dcterms:W3CDTF">2017-05-23T19:16:00Z</dcterms:created>
  <dcterms:modified xsi:type="dcterms:W3CDTF">2018-05-22T18:55:00Z</dcterms:modified>
</cp:coreProperties>
</file>