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2D" w:rsidRPr="00A31600" w:rsidRDefault="00A31600">
      <w:pPr>
        <w:pStyle w:val="FR2"/>
        <w:jc w:val="center"/>
        <w:rPr>
          <w:rFonts w:ascii="Comic Sans MS" w:hAnsi="Comic Sans MS"/>
          <w:b/>
          <w:bCs/>
          <w:i w:val="0"/>
          <w:color w:val="0000FF"/>
          <w:sz w:val="22"/>
          <w:szCs w:val="22"/>
        </w:rPr>
      </w:pPr>
      <w:bookmarkStart w:id="0" w:name="_GoBack"/>
      <w:bookmarkEnd w:id="0"/>
      <w:r w:rsidRPr="00A31600">
        <w:rPr>
          <w:b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-187960</wp:posOffset>
            </wp:positionV>
            <wp:extent cx="1104900" cy="1050925"/>
            <wp:effectExtent l="0" t="0" r="0" b="0"/>
            <wp:wrapNone/>
            <wp:docPr id="2" name="Picture 2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600">
        <w:rPr>
          <w:b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5715635</wp:posOffset>
            </wp:positionH>
            <wp:positionV relativeFrom="paragraph">
              <wp:posOffset>-35560</wp:posOffset>
            </wp:positionV>
            <wp:extent cx="871220" cy="962025"/>
            <wp:effectExtent l="0" t="0" r="5080" b="9525"/>
            <wp:wrapNone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12D" w:rsidRPr="00A31600">
        <w:rPr>
          <w:rFonts w:ascii="Comic Sans MS" w:hAnsi="Comic Sans MS"/>
          <w:b/>
          <w:bCs/>
          <w:i w:val="0"/>
          <w:color w:val="0000FF"/>
          <w:sz w:val="22"/>
          <w:szCs w:val="22"/>
        </w:rPr>
        <w:t>LANCASHIRE &amp; CHESHIRE TABLE TENNIS LEAGUE</w:t>
      </w:r>
    </w:p>
    <w:p w:rsidR="0057612D" w:rsidRPr="00B1363C" w:rsidRDefault="0057612D">
      <w:pPr>
        <w:spacing w:before="260"/>
        <w:ind w:firstLine="260"/>
        <w:jc w:val="center"/>
        <w:rPr>
          <w:rFonts w:ascii="Comic Sans MS" w:hAnsi="Comic Sans MS"/>
          <w:b/>
          <w:bCs/>
          <w:iCs/>
          <w:color w:val="000000"/>
          <w:sz w:val="20"/>
          <w:szCs w:val="20"/>
        </w:rPr>
      </w:pPr>
      <w:r w:rsidRPr="00B1363C">
        <w:rPr>
          <w:rFonts w:ascii="Comic Sans MS" w:hAnsi="Comic Sans MS"/>
          <w:b/>
          <w:bCs/>
          <w:iCs/>
          <w:color w:val="000000"/>
          <w:sz w:val="20"/>
          <w:szCs w:val="20"/>
        </w:rPr>
        <w:t xml:space="preserve">ENTRY </w:t>
      </w:r>
      <w:smartTag w:uri="urn:schemas-microsoft-com:office:smarttags" w:element="stockticker">
        <w:r w:rsidRPr="00B1363C">
          <w:rPr>
            <w:rFonts w:ascii="Comic Sans MS" w:hAnsi="Comic Sans MS"/>
            <w:b/>
            <w:bCs/>
            <w:iCs/>
            <w:color w:val="000000"/>
            <w:sz w:val="20"/>
            <w:szCs w:val="20"/>
          </w:rPr>
          <w:t>FORM</w:t>
        </w:r>
      </w:smartTag>
      <w:r w:rsidR="00B1363C" w:rsidRPr="00B1363C">
        <w:rPr>
          <w:rFonts w:ascii="Comic Sans MS" w:hAnsi="Comic Sans MS"/>
          <w:b/>
          <w:bCs/>
          <w:iCs/>
          <w:color w:val="000000"/>
          <w:sz w:val="20"/>
          <w:szCs w:val="20"/>
        </w:rPr>
        <w:t xml:space="preserve"> </w:t>
      </w:r>
      <w:r w:rsidR="00B1363C">
        <w:rPr>
          <w:rFonts w:ascii="Comic Sans MS" w:hAnsi="Comic Sans MS"/>
          <w:b/>
          <w:bCs/>
          <w:iCs/>
          <w:color w:val="000000"/>
          <w:sz w:val="20"/>
          <w:szCs w:val="20"/>
        </w:rPr>
        <w:t xml:space="preserve">SEASON </w:t>
      </w:r>
      <w:r w:rsidRPr="00B1363C">
        <w:rPr>
          <w:rFonts w:ascii="Comic Sans MS" w:hAnsi="Comic Sans MS"/>
          <w:b/>
          <w:bCs/>
          <w:iCs/>
          <w:color w:val="000000"/>
          <w:sz w:val="20"/>
          <w:szCs w:val="20"/>
        </w:rPr>
        <w:t>20</w:t>
      </w:r>
      <w:r w:rsidR="006553FD" w:rsidRPr="00B1363C">
        <w:rPr>
          <w:rFonts w:ascii="Comic Sans MS" w:hAnsi="Comic Sans MS"/>
          <w:b/>
          <w:bCs/>
          <w:iCs/>
          <w:color w:val="000000"/>
          <w:sz w:val="20"/>
          <w:szCs w:val="20"/>
        </w:rPr>
        <w:t>1</w:t>
      </w:r>
      <w:r w:rsidR="00F03597">
        <w:rPr>
          <w:rFonts w:ascii="Comic Sans MS" w:hAnsi="Comic Sans MS"/>
          <w:b/>
          <w:bCs/>
          <w:iCs/>
          <w:color w:val="000000"/>
          <w:sz w:val="20"/>
          <w:szCs w:val="20"/>
        </w:rPr>
        <w:t>5 / 2016</w:t>
      </w:r>
    </w:p>
    <w:p w:rsidR="00B1363C" w:rsidRDefault="00A31600" w:rsidP="00B1363C">
      <w:pPr>
        <w:spacing w:before="260"/>
        <w:ind w:firstLine="260"/>
        <w:jc w:val="center"/>
        <w:rPr>
          <w:rFonts w:ascii="Comic Sans MS" w:hAnsi="Comic Sans MS"/>
          <w:b/>
          <w:bCs/>
          <w:color w:val="000000"/>
          <w:sz w:val="22"/>
          <w:szCs w:val="22"/>
        </w:rPr>
      </w:pPr>
      <w:r w:rsidRPr="00A31600">
        <w:rPr>
          <w:rFonts w:ascii="Comic Sans MS" w:hAnsi="Comic Sans MS"/>
          <w:b/>
          <w:bCs/>
          <w:color w:val="000000"/>
          <w:sz w:val="22"/>
          <w:szCs w:val="22"/>
        </w:rPr>
        <w:t xml:space="preserve"> Mr. S Holland, 4, Carlton Avenue, Runcorn, Cheshire, WA7 5</w:t>
      </w:r>
      <w:r w:rsidR="005611BE">
        <w:rPr>
          <w:rFonts w:ascii="Comic Sans MS" w:hAnsi="Comic Sans MS"/>
          <w:b/>
          <w:bCs/>
          <w:color w:val="000000"/>
          <w:sz w:val="22"/>
          <w:szCs w:val="22"/>
        </w:rPr>
        <w:t>N</w:t>
      </w:r>
      <w:r w:rsidRPr="00A31600">
        <w:rPr>
          <w:rFonts w:ascii="Comic Sans MS" w:hAnsi="Comic Sans MS"/>
          <w:b/>
          <w:bCs/>
          <w:color w:val="000000"/>
          <w:sz w:val="22"/>
          <w:szCs w:val="22"/>
        </w:rPr>
        <w:t>J</w:t>
      </w:r>
    </w:p>
    <w:p w:rsidR="005611BE" w:rsidRPr="001B2312" w:rsidRDefault="00F03597" w:rsidP="00B1363C">
      <w:pPr>
        <w:spacing w:before="260"/>
        <w:ind w:firstLine="26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1B2312">
        <w:rPr>
          <w:rFonts w:ascii="Comic Sans MS" w:hAnsi="Comic Sans MS"/>
          <w:b/>
          <w:bCs/>
          <w:color w:val="FF0000"/>
          <w:sz w:val="28"/>
          <w:szCs w:val="28"/>
        </w:rPr>
        <w:t>s</w:t>
      </w:r>
      <w:r w:rsidR="005611BE" w:rsidRPr="001B2312">
        <w:rPr>
          <w:rFonts w:ascii="Comic Sans MS" w:hAnsi="Comic Sans MS"/>
          <w:b/>
          <w:bCs/>
          <w:color w:val="FF0000"/>
          <w:sz w:val="28"/>
          <w:szCs w:val="28"/>
        </w:rPr>
        <w:t>am.holland2@ntlworld.com</w:t>
      </w:r>
    </w:p>
    <w:p w:rsidR="0057612D" w:rsidRPr="00940E0E" w:rsidRDefault="00F03597" w:rsidP="00940E0E">
      <w:pPr>
        <w:pStyle w:val="NoSpacing"/>
        <w:rPr>
          <w:b w:val="0"/>
          <w:bCs/>
          <w:sz w:val="28"/>
          <w:szCs w:val="28"/>
        </w:rPr>
      </w:pPr>
      <w:r w:rsidRPr="00940E0E">
        <w:rPr>
          <w:b w:val="0"/>
          <w:sz w:val="28"/>
          <w:szCs w:val="28"/>
        </w:rPr>
        <w:t>To Whom It May Concern</w:t>
      </w:r>
    </w:p>
    <w:p w:rsidR="00940E0E" w:rsidRDefault="00940E0E" w:rsidP="00940E0E">
      <w:pPr>
        <w:pStyle w:val="NoSpacing"/>
      </w:pPr>
    </w:p>
    <w:p w:rsidR="0057612D" w:rsidRPr="00940E0E" w:rsidRDefault="008F0862" w:rsidP="00940E0E">
      <w:pPr>
        <w:pStyle w:val="NoSpacing"/>
        <w:rPr>
          <w:b w:val="0"/>
          <w:sz w:val="28"/>
          <w:szCs w:val="28"/>
        </w:rPr>
      </w:pPr>
      <w:r w:rsidRPr="00940E0E">
        <w:rPr>
          <w:b w:val="0"/>
          <w:sz w:val="28"/>
          <w:szCs w:val="28"/>
        </w:rPr>
        <w:t xml:space="preserve">Could you please complete this entry form below and return it as soon as possible.  </w:t>
      </w:r>
    </w:p>
    <w:p w:rsidR="0057612D" w:rsidRPr="00940E0E" w:rsidRDefault="001B2312" w:rsidP="00940E0E">
      <w:pPr>
        <w:pStyle w:val="NoSpacing"/>
        <w:rPr>
          <w:sz w:val="28"/>
          <w:szCs w:val="28"/>
        </w:rPr>
      </w:pPr>
      <w:r w:rsidRPr="00940E0E">
        <w:rPr>
          <w:sz w:val="28"/>
          <w:szCs w:val="28"/>
        </w:rPr>
        <w:t>The C</w:t>
      </w:r>
      <w:r w:rsidR="008F0862" w:rsidRPr="00940E0E">
        <w:rPr>
          <w:sz w:val="28"/>
          <w:szCs w:val="28"/>
        </w:rPr>
        <w:t xml:space="preserve">losing Date is </w:t>
      </w:r>
      <w:r w:rsidR="00F03597" w:rsidRPr="00940E0E">
        <w:rPr>
          <w:sz w:val="28"/>
          <w:szCs w:val="28"/>
        </w:rPr>
        <w:t>30th June, 2015</w:t>
      </w:r>
      <w:r w:rsidR="008F0862" w:rsidRPr="00940E0E">
        <w:rPr>
          <w:sz w:val="28"/>
          <w:szCs w:val="28"/>
        </w:rPr>
        <w:t>.</w:t>
      </w:r>
    </w:p>
    <w:p w:rsidR="00940E0E" w:rsidRDefault="00940E0E" w:rsidP="00940E0E">
      <w:pPr>
        <w:pStyle w:val="NoSpacing"/>
        <w:rPr>
          <w:sz w:val="28"/>
          <w:szCs w:val="28"/>
        </w:rPr>
      </w:pPr>
    </w:p>
    <w:p w:rsidR="00B6384F" w:rsidRDefault="0057612D" w:rsidP="00940E0E">
      <w:pPr>
        <w:pStyle w:val="NoSpacing"/>
        <w:rPr>
          <w:sz w:val="28"/>
          <w:szCs w:val="28"/>
        </w:rPr>
      </w:pPr>
      <w:r w:rsidRPr="00940E0E">
        <w:rPr>
          <w:sz w:val="28"/>
          <w:szCs w:val="28"/>
        </w:rPr>
        <w:t>NAME OF LEAGUE</w:t>
      </w:r>
      <w:r w:rsidR="008F0862" w:rsidRPr="00940E0E">
        <w:rPr>
          <w:sz w:val="28"/>
          <w:szCs w:val="28"/>
        </w:rPr>
        <w:t>:</w:t>
      </w:r>
    </w:p>
    <w:p w:rsidR="00940E0E" w:rsidRPr="00940E0E" w:rsidRDefault="00940E0E" w:rsidP="00940E0E">
      <w:pPr>
        <w:pStyle w:val="NoSpacing"/>
        <w:rPr>
          <w:sz w:val="28"/>
          <w:szCs w:val="28"/>
        </w:rPr>
      </w:pPr>
    </w:p>
    <w:p w:rsidR="008F0862" w:rsidRPr="00940E0E" w:rsidRDefault="008F0862" w:rsidP="00940E0E">
      <w:pPr>
        <w:pStyle w:val="NoSpacing"/>
        <w:rPr>
          <w:sz w:val="28"/>
          <w:szCs w:val="28"/>
        </w:rPr>
      </w:pPr>
      <w:r w:rsidRPr="00940E0E">
        <w:rPr>
          <w:sz w:val="28"/>
          <w:szCs w:val="28"/>
        </w:rPr>
        <w:t>E-MAIL ADDRESS OF LEAGUE:</w:t>
      </w:r>
    </w:p>
    <w:tbl>
      <w:tblPr>
        <w:tblStyle w:val="TableGrid"/>
        <w:tblW w:w="10871" w:type="dxa"/>
        <w:tblLook w:val="04A0" w:firstRow="1" w:lastRow="0" w:firstColumn="1" w:lastColumn="0" w:noHBand="0" w:noVBand="1"/>
      </w:tblPr>
      <w:tblGrid>
        <w:gridCol w:w="1575"/>
        <w:gridCol w:w="2531"/>
        <w:gridCol w:w="3969"/>
        <w:gridCol w:w="1379"/>
        <w:gridCol w:w="1417"/>
      </w:tblGrid>
      <w:tr w:rsidR="008F0862" w:rsidRPr="008F0862" w:rsidTr="00F90DA0">
        <w:tc>
          <w:tcPr>
            <w:tcW w:w="1575" w:type="dxa"/>
          </w:tcPr>
          <w:p w:rsidR="008F0862" w:rsidRPr="008F0862" w:rsidRDefault="008F0862">
            <w:pPr>
              <w:spacing w:before="180"/>
              <w:rPr>
                <w:rFonts w:ascii="Arial Narrow" w:hAnsi="Arial Narrow"/>
                <w:color w:val="000000"/>
              </w:rPr>
            </w:pPr>
          </w:p>
        </w:tc>
        <w:tc>
          <w:tcPr>
            <w:tcW w:w="2531" w:type="dxa"/>
          </w:tcPr>
          <w:p w:rsidR="008F0862" w:rsidRPr="00F90DA0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0DA0">
              <w:rPr>
                <w:rFonts w:ascii="Arial Narrow" w:hAnsi="Arial Narrow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969" w:type="dxa"/>
          </w:tcPr>
          <w:p w:rsidR="008F0862" w:rsidRPr="00F90DA0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0DA0">
              <w:rPr>
                <w:rFonts w:ascii="Arial Narrow" w:hAnsi="Arial Narrow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379" w:type="dxa"/>
          </w:tcPr>
          <w:p w:rsidR="008F0862" w:rsidRPr="00F90DA0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0DA0">
              <w:rPr>
                <w:rFonts w:ascii="Arial Narrow" w:hAnsi="Arial Narrow"/>
                <w:color w:val="000000"/>
                <w:sz w:val="22"/>
                <w:szCs w:val="22"/>
              </w:rPr>
              <w:t>POST CODE</w:t>
            </w:r>
          </w:p>
        </w:tc>
        <w:tc>
          <w:tcPr>
            <w:tcW w:w="1417" w:type="dxa"/>
          </w:tcPr>
          <w:p w:rsidR="008F0862" w:rsidRPr="00F90DA0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90DA0">
              <w:rPr>
                <w:rFonts w:ascii="Arial Narrow" w:hAnsi="Arial Narrow"/>
                <w:color w:val="000000"/>
                <w:sz w:val="22"/>
                <w:szCs w:val="22"/>
              </w:rPr>
              <w:t>PHONE</w:t>
            </w:r>
          </w:p>
        </w:tc>
      </w:tr>
      <w:tr w:rsidR="008F0862" w:rsidRPr="008F0862" w:rsidTr="00F90DA0">
        <w:tc>
          <w:tcPr>
            <w:tcW w:w="1575" w:type="dxa"/>
          </w:tcPr>
          <w:p w:rsidR="008F0862" w:rsidRPr="008F0862" w:rsidRDefault="008F0862" w:rsidP="00F90DA0">
            <w:pPr>
              <w:pStyle w:val="NoSpacing"/>
              <w:jc w:val="center"/>
            </w:pPr>
            <w:r w:rsidRPr="008F0862">
              <w:t>CHAIRMAN</w:t>
            </w:r>
          </w:p>
        </w:tc>
        <w:tc>
          <w:tcPr>
            <w:tcW w:w="2531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F0862" w:rsidRPr="008F0862" w:rsidTr="00F90DA0">
        <w:tc>
          <w:tcPr>
            <w:tcW w:w="1575" w:type="dxa"/>
          </w:tcPr>
          <w:p w:rsidR="008F0862" w:rsidRPr="008F0862" w:rsidRDefault="008F0862" w:rsidP="00F90DA0">
            <w:pPr>
              <w:pStyle w:val="NoSpacing"/>
              <w:jc w:val="center"/>
            </w:pPr>
            <w:r w:rsidRPr="008F0862">
              <w:t>SECRETARY</w:t>
            </w:r>
          </w:p>
        </w:tc>
        <w:tc>
          <w:tcPr>
            <w:tcW w:w="2531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F0862" w:rsidRPr="008F0862" w:rsidTr="00F90DA0">
        <w:tc>
          <w:tcPr>
            <w:tcW w:w="1575" w:type="dxa"/>
          </w:tcPr>
          <w:p w:rsidR="008F0862" w:rsidRPr="008F0862" w:rsidRDefault="008F0862" w:rsidP="00F90DA0">
            <w:pPr>
              <w:pStyle w:val="NoSpacing"/>
              <w:jc w:val="center"/>
            </w:pPr>
            <w:r w:rsidRPr="008F0862">
              <w:t>TREASURER</w:t>
            </w:r>
          </w:p>
        </w:tc>
        <w:tc>
          <w:tcPr>
            <w:tcW w:w="2531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F0862" w:rsidRPr="008F0862" w:rsidTr="00F90DA0">
        <w:tc>
          <w:tcPr>
            <w:tcW w:w="1575" w:type="dxa"/>
          </w:tcPr>
          <w:p w:rsidR="008F0862" w:rsidRPr="008F0862" w:rsidRDefault="00F90DA0" w:rsidP="00F90DA0">
            <w:pPr>
              <w:pStyle w:val="NoSpacing"/>
              <w:jc w:val="center"/>
            </w:pPr>
            <w:r>
              <w:t xml:space="preserve">L&amp;C </w:t>
            </w:r>
            <w:r w:rsidR="008F0862" w:rsidRPr="008F0862">
              <w:t xml:space="preserve">MATCH </w:t>
            </w:r>
            <w:smartTag w:uri="urn:schemas-microsoft-com:office:smarttags" w:element="stockticker">
              <w:r w:rsidR="008F0862" w:rsidRPr="008F0862">
                <w:t>SEC</w:t>
              </w:r>
            </w:smartTag>
            <w:r w:rsidR="008F0862" w:rsidRPr="008F0862">
              <w:t>.</w:t>
            </w:r>
            <w:r>
              <w:t xml:space="preserve"> </w:t>
            </w:r>
            <w:r w:rsidR="008F0862" w:rsidRPr="008F0862">
              <w:t>SENIOR</w:t>
            </w:r>
          </w:p>
        </w:tc>
        <w:tc>
          <w:tcPr>
            <w:tcW w:w="2531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F0862" w:rsidRPr="008F0862" w:rsidTr="00F90DA0">
        <w:tc>
          <w:tcPr>
            <w:tcW w:w="1575" w:type="dxa"/>
          </w:tcPr>
          <w:p w:rsidR="008F0862" w:rsidRPr="008F0862" w:rsidRDefault="008F0862" w:rsidP="00F90DA0">
            <w:pPr>
              <w:pStyle w:val="NoSpacing"/>
              <w:jc w:val="center"/>
            </w:pPr>
            <w:r w:rsidRPr="008F0862">
              <w:t xml:space="preserve">L&amp;C MATCH </w:t>
            </w:r>
            <w:smartTag w:uri="urn:schemas-microsoft-com:office:smarttags" w:element="stockticker">
              <w:r w:rsidRPr="008F0862">
                <w:t>SEC</w:t>
              </w:r>
            </w:smartTag>
            <w:r w:rsidRPr="008F0862">
              <w:t>.</w:t>
            </w:r>
            <w:r w:rsidR="00F90DA0">
              <w:t xml:space="preserve"> </w:t>
            </w:r>
            <w:r w:rsidRPr="008F0862">
              <w:t>WOMEN</w:t>
            </w:r>
          </w:p>
        </w:tc>
        <w:tc>
          <w:tcPr>
            <w:tcW w:w="2531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F0862" w:rsidRPr="008F0862" w:rsidTr="00F90DA0">
        <w:tc>
          <w:tcPr>
            <w:tcW w:w="1575" w:type="dxa"/>
          </w:tcPr>
          <w:p w:rsidR="008F0862" w:rsidRPr="008F0862" w:rsidRDefault="008F0862" w:rsidP="00F90DA0">
            <w:pPr>
              <w:pStyle w:val="NoSpacing"/>
              <w:jc w:val="center"/>
            </w:pPr>
            <w:r w:rsidRPr="008F0862">
              <w:t xml:space="preserve">L&amp;C MATCH </w:t>
            </w:r>
            <w:smartTag w:uri="urn:schemas-microsoft-com:office:smarttags" w:element="stockticker">
              <w:r w:rsidRPr="008F0862">
                <w:t>SEC</w:t>
              </w:r>
            </w:smartTag>
            <w:r w:rsidRPr="008F0862">
              <w:t>.</w:t>
            </w:r>
            <w:r w:rsidR="00F90DA0">
              <w:t xml:space="preserve"> </w:t>
            </w:r>
            <w:r w:rsidRPr="008F0862">
              <w:t>JUNIORS</w:t>
            </w:r>
          </w:p>
        </w:tc>
        <w:tc>
          <w:tcPr>
            <w:tcW w:w="2531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F0862" w:rsidRPr="008F0862" w:rsidTr="00F90DA0">
        <w:tc>
          <w:tcPr>
            <w:tcW w:w="1575" w:type="dxa"/>
          </w:tcPr>
          <w:p w:rsidR="008F0862" w:rsidRPr="008F0862" w:rsidRDefault="008F0862" w:rsidP="00F90DA0">
            <w:pPr>
              <w:pStyle w:val="NoSpacing"/>
              <w:jc w:val="center"/>
            </w:pPr>
            <w:r w:rsidRPr="008F0862">
              <w:t>L&amp;C MATCH SEC</w:t>
            </w:r>
            <w:r w:rsidR="00F90DA0">
              <w:t xml:space="preserve"> </w:t>
            </w:r>
            <w:r w:rsidRPr="008F0862">
              <w:t>VETERAN</w:t>
            </w:r>
          </w:p>
        </w:tc>
        <w:tc>
          <w:tcPr>
            <w:tcW w:w="2531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96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79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7" w:type="dxa"/>
          </w:tcPr>
          <w:p w:rsidR="008F0862" w:rsidRPr="008F0862" w:rsidRDefault="008F0862" w:rsidP="008F0862">
            <w:pPr>
              <w:spacing w:before="180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4"/>
        <w:tblW w:w="5715" w:type="dxa"/>
        <w:tblLook w:val="04A0" w:firstRow="1" w:lastRow="0" w:firstColumn="1" w:lastColumn="0" w:noHBand="0" w:noVBand="1"/>
      </w:tblPr>
      <w:tblGrid>
        <w:gridCol w:w="2413"/>
        <w:gridCol w:w="1601"/>
        <w:gridCol w:w="1701"/>
      </w:tblGrid>
      <w:tr w:rsidR="00F90DA0" w:rsidTr="00F90DA0">
        <w:tc>
          <w:tcPr>
            <w:tcW w:w="2413" w:type="dxa"/>
          </w:tcPr>
          <w:p w:rsidR="00F90DA0" w:rsidRDefault="00F90DA0" w:rsidP="00F90DA0">
            <w:pPr>
              <w:pStyle w:val="NoSpacing"/>
            </w:pPr>
            <w:r w:rsidRPr="008F0862">
              <w:t>No of Affiliated Clubs</w:t>
            </w:r>
          </w:p>
        </w:tc>
        <w:tc>
          <w:tcPr>
            <w:tcW w:w="1601" w:type="dxa"/>
          </w:tcPr>
          <w:p w:rsidR="00F90DA0" w:rsidRDefault="00F90DA0" w:rsidP="00F90DA0">
            <w:pPr>
              <w:pStyle w:val="NoSpacing"/>
            </w:pPr>
            <w:r w:rsidRPr="008F0862">
              <w:t>No of Teams</w:t>
            </w:r>
          </w:p>
        </w:tc>
        <w:tc>
          <w:tcPr>
            <w:tcW w:w="1701" w:type="dxa"/>
          </w:tcPr>
          <w:p w:rsidR="00F90DA0" w:rsidRDefault="00F90DA0" w:rsidP="00F90DA0">
            <w:pPr>
              <w:pStyle w:val="NoSpacing"/>
            </w:pPr>
            <w:r w:rsidRPr="008F0862">
              <w:t>No of Players</w:t>
            </w:r>
          </w:p>
        </w:tc>
      </w:tr>
      <w:tr w:rsidR="00F90DA0" w:rsidTr="00F90DA0">
        <w:tc>
          <w:tcPr>
            <w:tcW w:w="2413" w:type="dxa"/>
          </w:tcPr>
          <w:p w:rsidR="00F90DA0" w:rsidRDefault="00F90DA0" w:rsidP="00F90DA0">
            <w:pPr>
              <w:pStyle w:val="NoSpacing"/>
            </w:pPr>
          </w:p>
        </w:tc>
        <w:tc>
          <w:tcPr>
            <w:tcW w:w="1601" w:type="dxa"/>
          </w:tcPr>
          <w:p w:rsidR="00F90DA0" w:rsidRDefault="00F90DA0" w:rsidP="00F90DA0">
            <w:pPr>
              <w:pStyle w:val="NoSpacing"/>
            </w:pPr>
          </w:p>
        </w:tc>
        <w:tc>
          <w:tcPr>
            <w:tcW w:w="1701" w:type="dxa"/>
          </w:tcPr>
          <w:p w:rsidR="00F90DA0" w:rsidRDefault="00F90DA0" w:rsidP="00F90DA0">
            <w:pPr>
              <w:pStyle w:val="NoSpacing"/>
            </w:pPr>
          </w:p>
        </w:tc>
      </w:tr>
    </w:tbl>
    <w:p w:rsidR="0057612D" w:rsidRPr="008F0862" w:rsidRDefault="0057612D">
      <w:pPr>
        <w:spacing w:before="180"/>
        <w:rPr>
          <w:rFonts w:ascii="Comic Sans MS" w:hAnsi="Comic Sans MS"/>
          <w:color w:val="000000"/>
        </w:rPr>
      </w:pPr>
      <w:r w:rsidRPr="008F0862">
        <w:rPr>
          <w:rFonts w:ascii="Comic Sans MS" w:hAnsi="Comic Sans MS"/>
          <w:color w:val="000000"/>
        </w:rPr>
        <w:t xml:space="preserve">            </w:t>
      </w:r>
      <w:r w:rsidR="00414197" w:rsidRPr="008F0862">
        <w:rPr>
          <w:rFonts w:ascii="Comic Sans MS" w:hAnsi="Comic Sans MS"/>
          <w:color w:val="000000"/>
        </w:rPr>
        <w:tab/>
      </w:r>
      <w:r w:rsidRPr="008F0862">
        <w:rPr>
          <w:rFonts w:ascii="Comic Sans MS" w:hAnsi="Comic Sans MS"/>
          <w:color w:val="000000"/>
        </w:rPr>
        <w:tab/>
      </w:r>
      <w:r w:rsidRPr="008F0862">
        <w:rPr>
          <w:rFonts w:ascii="Comic Sans MS" w:hAnsi="Comic Sans MS"/>
          <w:color w:val="000000"/>
        </w:rPr>
        <w:tab/>
      </w:r>
      <w:r w:rsidR="00414197" w:rsidRPr="008F0862">
        <w:rPr>
          <w:rFonts w:ascii="Comic Sans MS" w:hAnsi="Comic Sans MS"/>
          <w:color w:val="000000"/>
        </w:rPr>
        <w:tab/>
      </w:r>
    </w:p>
    <w:p w:rsidR="00414197" w:rsidRPr="008F0862" w:rsidRDefault="00414197" w:rsidP="00F90DA0">
      <w:pPr>
        <w:pStyle w:val="NoSpacing"/>
      </w:pPr>
    </w:p>
    <w:p w:rsidR="0057612D" w:rsidRPr="008F0862" w:rsidRDefault="00B6384F" w:rsidP="00F03597">
      <w:pPr>
        <w:spacing w:before="160"/>
        <w:jc w:val="left"/>
        <w:rPr>
          <w:rFonts w:ascii="Comic Sans MS" w:hAnsi="Comic Sans MS"/>
          <w:color w:val="000000"/>
        </w:rPr>
      </w:pPr>
      <w:r w:rsidRPr="008F0862">
        <w:rPr>
          <w:rFonts w:ascii="Comic Sans MS" w:hAnsi="Comic Sans MS"/>
          <w:color w:val="000000"/>
          <w:sz w:val="20"/>
          <w:szCs w:val="20"/>
        </w:rPr>
        <w:tab/>
      </w:r>
    </w:p>
    <w:p w:rsidR="00F90DA0" w:rsidRPr="00F90DA0" w:rsidRDefault="0057612D" w:rsidP="00F90DA0">
      <w:pPr>
        <w:pStyle w:val="NoSpacing"/>
        <w:rPr>
          <w:color w:val="0000FF"/>
        </w:rPr>
      </w:pPr>
      <w:r w:rsidRPr="00F90DA0">
        <w:rPr>
          <w:color w:val="0000FF"/>
        </w:rPr>
        <w:t xml:space="preserve">STATE BELOW THE HOME MATCH NIGHTS OF YOUR TEAMS 'NOT DATES' </w:t>
      </w:r>
      <w:r w:rsidR="00F90DA0" w:rsidRPr="00F90DA0">
        <w:rPr>
          <w:color w:val="0000FF"/>
        </w:rPr>
        <w:t>(</w:t>
      </w:r>
      <w:r w:rsidRPr="00F90DA0">
        <w:rPr>
          <w:color w:val="0000FF"/>
        </w:rPr>
        <w:t>e.g. WED. THURS</w:t>
      </w:r>
      <w:r w:rsidR="00F90DA0" w:rsidRPr="00F90DA0">
        <w:rPr>
          <w:color w:val="0000FF"/>
        </w:rPr>
        <w:t xml:space="preserve">) </w:t>
      </w:r>
      <w:r w:rsidRPr="00F90DA0">
        <w:rPr>
          <w:color w:val="0000FF"/>
        </w:rPr>
        <w:t xml:space="preserve">OR </w:t>
      </w:r>
      <w:r w:rsidR="00F90DA0" w:rsidRPr="00F90DA0">
        <w:rPr>
          <w:color w:val="0000FF"/>
        </w:rPr>
        <w:sym w:font="Wingdings" w:char="F0FC"/>
      </w:r>
      <w:r w:rsidRPr="00F90DA0">
        <w:rPr>
          <w:color w:val="0000FF"/>
        </w:rPr>
        <w:t xml:space="preserve"> IF WEEKEND</w:t>
      </w:r>
    </w:p>
    <w:p w:rsidR="0057612D" w:rsidRPr="00F90DA0" w:rsidRDefault="0057612D" w:rsidP="00F90DA0">
      <w:pPr>
        <w:pStyle w:val="NoSpacing"/>
      </w:pPr>
      <w:r w:rsidRPr="00F90DA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  <w:gridCol w:w="1765"/>
      </w:tblGrid>
      <w:tr w:rsidR="00F90DA0" w:rsidTr="00F90DA0"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 xml:space="preserve">SENIOR FIRST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 xml:space="preserve">SENIOR A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 xml:space="preserve">SENIOR B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 xml:space="preserve">SENIOR C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 xml:space="preserve">WOMENS FIRST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 xml:space="preserve">WOMENS A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</w:tr>
      <w:tr w:rsidR="00F90DA0" w:rsidTr="00F90DA0">
        <w:trPr>
          <w:trHeight w:val="333"/>
        </w:trPr>
        <w:tc>
          <w:tcPr>
            <w:tcW w:w="1765" w:type="dxa"/>
          </w:tcPr>
          <w:p w:rsidR="00F90DA0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Default="00F90DA0" w:rsidP="00F90DA0">
            <w:pPr>
              <w:pStyle w:val="NoSpacing"/>
            </w:pPr>
          </w:p>
        </w:tc>
      </w:tr>
      <w:tr w:rsidR="00F90DA0" w:rsidTr="00F90DA0"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 xml:space="preserve">JUNIOR FIRST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>JUNIOR A'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 xml:space="preserve">JUNIOR B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 xml:space="preserve">VETERANS FIRST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 w:rsidRPr="00F90DA0">
              <w:rPr>
                <w:b w:val="0"/>
              </w:rPr>
              <w:t>VETERANS A</w:t>
            </w:r>
            <w:r>
              <w:rPr>
                <w:b w:val="0"/>
              </w:rPr>
              <w:t xml:space="preserve">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  <w:tc>
          <w:tcPr>
            <w:tcW w:w="1765" w:type="dxa"/>
          </w:tcPr>
          <w:p w:rsidR="00F90DA0" w:rsidRPr="00F90DA0" w:rsidRDefault="00F90DA0" w:rsidP="00F90DA0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 xml:space="preserve">VETERANS </w:t>
            </w:r>
            <w:r w:rsidRPr="00F90DA0">
              <w:rPr>
                <w:b w:val="0"/>
              </w:rPr>
              <w:t xml:space="preserve">B </w:t>
            </w:r>
            <w:smartTag w:uri="urn:schemas-microsoft-com:office:smarttags" w:element="stockticker">
              <w:r w:rsidRPr="00F90DA0">
                <w:rPr>
                  <w:b w:val="0"/>
                </w:rPr>
                <w:t>TEAM</w:t>
              </w:r>
            </w:smartTag>
          </w:p>
        </w:tc>
      </w:tr>
      <w:tr w:rsidR="00F90DA0" w:rsidTr="00F90DA0">
        <w:trPr>
          <w:trHeight w:val="377"/>
        </w:trPr>
        <w:tc>
          <w:tcPr>
            <w:tcW w:w="1765" w:type="dxa"/>
          </w:tcPr>
          <w:p w:rsidR="00F90DA0" w:rsidRPr="008F0862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Pr="008F0862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Pr="008F0862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Pr="008F0862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Pr="008F0862" w:rsidRDefault="00F90DA0" w:rsidP="00F90DA0">
            <w:pPr>
              <w:pStyle w:val="NoSpacing"/>
            </w:pPr>
          </w:p>
        </w:tc>
        <w:tc>
          <w:tcPr>
            <w:tcW w:w="1765" w:type="dxa"/>
          </w:tcPr>
          <w:p w:rsidR="00F90DA0" w:rsidRPr="008F0862" w:rsidRDefault="00F90DA0" w:rsidP="00F90DA0">
            <w:pPr>
              <w:pStyle w:val="NoSpacing"/>
            </w:pPr>
          </w:p>
        </w:tc>
      </w:tr>
    </w:tbl>
    <w:p w:rsidR="00F90DA0" w:rsidRPr="00697C9C" w:rsidRDefault="00F90DA0" w:rsidP="00F90DA0">
      <w:pPr>
        <w:pStyle w:val="NoSpacing"/>
        <w:rPr>
          <w:sz w:val="18"/>
          <w:szCs w:val="18"/>
        </w:rPr>
      </w:pPr>
    </w:p>
    <w:p w:rsidR="0057612D" w:rsidRPr="008F0862" w:rsidRDefault="0057612D" w:rsidP="00F90DA0">
      <w:pPr>
        <w:pStyle w:val="NoSpacing"/>
      </w:pPr>
      <w:r w:rsidRPr="008F0862">
        <w:t>NOTE: If you have any special requests re home matches please state here</w:t>
      </w:r>
      <w:r w:rsidR="00F90DA0">
        <w:t xml:space="preserve">: </w:t>
      </w:r>
    </w:p>
    <w:p w:rsidR="00F90DA0" w:rsidRPr="00697C9C" w:rsidRDefault="00F90DA0">
      <w:pPr>
        <w:pStyle w:val="FR1"/>
        <w:jc w:val="both"/>
        <w:rPr>
          <w:rFonts w:ascii="Comic Sans MS" w:hAnsi="Comic Sans MS"/>
          <w:color w:val="000000"/>
          <w:sz w:val="16"/>
          <w:szCs w:val="16"/>
        </w:rPr>
      </w:pPr>
    </w:p>
    <w:p w:rsidR="0057612D" w:rsidRPr="008F0862" w:rsidRDefault="00F03597" w:rsidP="00F90DA0">
      <w:pPr>
        <w:pStyle w:val="NoSpacing"/>
      </w:pPr>
      <w:r w:rsidRPr="00940E0E">
        <w:rPr>
          <w:b w:val="0"/>
        </w:rPr>
        <w:t>The Team Entry Fee of</w:t>
      </w:r>
      <w:r w:rsidRPr="008F0862">
        <w:t xml:space="preserve"> £31.50 </w:t>
      </w:r>
      <w:r w:rsidR="0057612D" w:rsidRPr="008F0862">
        <w:t xml:space="preserve">per team entered must </w:t>
      </w:r>
      <w:r w:rsidR="0057612D" w:rsidRPr="00940E0E">
        <w:rPr>
          <w:b w:val="0"/>
        </w:rPr>
        <w:t>be includ</w:t>
      </w:r>
      <w:r w:rsidRPr="00940E0E">
        <w:rPr>
          <w:b w:val="0"/>
        </w:rPr>
        <w:t>ed with this entry form</w:t>
      </w:r>
      <w:r w:rsidRPr="008F0862">
        <w:t xml:space="preserve">, </w:t>
      </w:r>
      <w:r w:rsidRPr="00940E0E">
        <w:rPr>
          <w:b w:val="0"/>
        </w:rPr>
        <w:t xml:space="preserve">cheques </w:t>
      </w:r>
      <w:r w:rsidR="00940E0E" w:rsidRPr="00940E0E">
        <w:rPr>
          <w:b w:val="0"/>
        </w:rPr>
        <w:t xml:space="preserve">to be </w:t>
      </w:r>
      <w:r w:rsidR="0057612D" w:rsidRPr="00940E0E">
        <w:rPr>
          <w:b w:val="0"/>
        </w:rPr>
        <w:t>made payable to</w:t>
      </w:r>
      <w:r w:rsidR="0057612D" w:rsidRPr="008F0862">
        <w:t xml:space="preserve"> Lancashire &amp; Cheshire Table Tennis League</w:t>
      </w:r>
    </w:p>
    <w:p w:rsidR="0057612D" w:rsidRPr="00697C9C" w:rsidRDefault="0057612D">
      <w:pPr>
        <w:pStyle w:val="FR1"/>
        <w:rPr>
          <w:rFonts w:ascii="Comic Sans MS" w:hAnsi="Comic Sans MS"/>
          <w:color w:val="000000"/>
          <w:sz w:val="16"/>
          <w:szCs w:val="16"/>
        </w:rPr>
      </w:pPr>
    </w:p>
    <w:p w:rsidR="0057612D" w:rsidRPr="00940E0E" w:rsidRDefault="0057612D" w:rsidP="00F90DA0">
      <w:pPr>
        <w:pStyle w:val="NoSpacing"/>
        <w:rPr>
          <w:b w:val="0"/>
        </w:rPr>
      </w:pPr>
      <w:r w:rsidRPr="00940E0E">
        <w:rPr>
          <w:b w:val="0"/>
        </w:rPr>
        <w:t>I/We agree to fulfill all the fixtures scheduled for the above entered teams and in the event</w:t>
      </w:r>
      <w:r w:rsidR="00B6384F" w:rsidRPr="00940E0E">
        <w:rPr>
          <w:b w:val="0"/>
        </w:rPr>
        <w:t xml:space="preserve"> of the withdrawal of any team </w:t>
      </w:r>
      <w:r w:rsidRPr="00940E0E">
        <w:rPr>
          <w:b w:val="0"/>
        </w:rPr>
        <w:t>I/We agree to regulations 9 &amp; 17.</w:t>
      </w:r>
    </w:p>
    <w:p w:rsidR="0057612D" w:rsidRPr="00697C9C" w:rsidRDefault="0057612D">
      <w:pPr>
        <w:pStyle w:val="FR1"/>
        <w:rPr>
          <w:rFonts w:ascii="Comic Sans MS" w:hAnsi="Comic Sans MS"/>
          <w:color w:val="000000"/>
          <w:sz w:val="16"/>
          <w:szCs w:val="16"/>
        </w:rPr>
      </w:pPr>
    </w:p>
    <w:p w:rsidR="00F90DA0" w:rsidRPr="008F0862" w:rsidRDefault="00F90DA0" w:rsidP="00F90DA0">
      <w:pPr>
        <w:pStyle w:val="NoSpacing"/>
      </w:pPr>
      <w:r>
        <w:t>Name</w:t>
      </w:r>
      <w:r w:rsidR="0057612D" w:rsidRPr="008F0862">
        <w:t xml:space="preserve"> of p</w:t>
      </w:r>
      <w:r w:rsidRPr="008F0862">
        <w:t>erson returning form and position held</w:t>
      </w:r>
    </w:p>
    <w:p w:rsidR="00F90DA0" w:rsidRPr="008F0862" w:rsidRDefault="00F90DA0" w:rsidP="00F90D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90DA0" w:rsidTr="00940E0E">
        <w:trPr>
          <w:trHeight w:val="1070"/>
        </w:trPr>
        <w:tc>
          <w:tcPr>
            <w:tcW w:w="4673" w:type="dxa"/>
          </w:tcPr>
          <w:p w:rsidR="00F90DA0" w:rsidRDefault="00F90DA0" w:rsidP="00F90DA0">
            <w:pPr>
              <w:pStyle w:val="NoSpacing"/>
            </w:pPr>
          </w:p>
        </w:tc>
      </w:tr>
    </w:tbl>
    <w:p w:rsidR="00F90DA0" w:rsidRPr="008F0862" w:rsidRDefault="00F90DA0">
      <w:pPr>
        <w:pStyle w:val="NoSpacing"/>
      </w:pPr>
    </w:p>
    <w:sectPr w:rsidR="00F90DA0" w:rsidRPr="008F0862" w:rsidSect="00F90DA0">
      <w:type w:val="continuous"/>
      <w:pgSz w:w="11900" w:h="16820"/>
      <w:pgMar w:top="567" w:right="800" w:bottom="360" w:left="5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D"/>
    <w:rsid w:val="001349BD"/>
    <w:rsid w:val="001A2697"/>
    <w:rsid w:val="001B2312"/>
    <w:rsid w:val="00200E4F"/>
    <w:rsid w:val="00236456"/>
    <w:rsid w:val="00414197"/>
    <w:rsid w:val="00530A3B"/>
    <w:rsid w:val="005611BE"/>
    <w:rsid w:val="0057612D"/>
    <w:rsid w:val="006553FD"/>
    <w:rsid w:val="00697C9C"/>
    <w:rsid w:val="006B654E"/>
    <w:rsid w:val="00771C11"/>
    <w:rsid w:val="007A316D"/>
    <w:rsid w:val="007F6EC1"/>
    <w:rsid w:val="008F0862"/>
    <w:rsid w:val="00940E0E"/>
    <w:rsid w:val="00A31600"/>
    <w:rsid w:val="00AD5A94"/>
    <w:rsid w:val="00B07355"/>
    <w:rsid w:val="00B1363C"/>
    <w:rsid w:val="00B6384F"/>
    <w:rsid w:val="00D445E4"/>
    <w:rsid w:val="00E9397A"/>
    <w:rsid w:val="00F03597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CB716-E0FF-4803-ADC8-71C50A5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200"/>
      <w:jc w:val="both"/>
    </w:pPr>
    <w:rPr>
      <w:rFonts w:ascii="Times New Roman" w:hAnsi="Times New Roman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F90DA0"/>
    <w:pPr>
      <w:widowControl w:val="0"/>
      <w:autoSpaceDE w:val="0"/>
      <w:autoSpaceDN w:val="0"/>
      <w:adjustRightInd w:val="0"/>
      <w:jc w:val="both"/>
    </w:pPr>
    <w:rPr>
      <w:rFonts w:ascii="Arial Narrow" w:hAnsi="Arial Narrow"/>
      <w:b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8F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Downloads\L%20&amp;%20C%20Entry%20Form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 &amp; C Entry Form.dot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</dc:creator>
  <cp:keywords/>
  <cp:lastModifiedBy>martin wakelin</cp:lastModifiedBy>
  <cp:revision>1</cp:revision>
  <cp:lastPrinted>2012-05-20T18:31:00Z</cp:lastPrinted>
  <dcterms:created xsi:type="dcterms:W3CDTF">2015-06-08T09:51:00Z</dcterms:created>
  <dcterms:modified xsi:type="dcterms:W3CDTF">2015-06-08T09:54:00Z</dcterms:modified>
</cp:coreProperties>
</file>