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BD" w:rsidRDefault="00B8529D">
      <w:pPr>
        <w:pStyle w:val="Standard"/>
        <w:rPr>
          <w:rFonts w:hint="eastAsia"/>
        </w:rPr>
      </w:pPr>
      <w:r>
        <w:t>A SPECIAL GENERAL MEETING WAS CONVENED ON 14 SEPTEMBER 2017 AT IBIS.</w:t>
      </w:r>
    </w:p>
    <w:p w:rsidR="00DF61BD" w:rsidRDefault="00DF61BD">
      <w:pPr>
        <w:pStyle w:val="Standard"/>
        <w:rPr>
          <w:rFonts w:hint="eastAsia"/>
        </w:rPr>
      </w:pPr>
    </w:p>
    <w:p w:rsidR="00DF61BD" w:rsidRDefault="00B8529D">
      <w:pPr>
        <w:pStyle w:val="Standard"/>
        <w:rPr>
          <w:rFonts w:hint="eastAsia"/>
        </w:rPr>
      </w:pPr>
      <w:r>
        <w:t>On the table was an amendment to rule 15.3(v);</w:t>
      </w:r>
    </w:p>
    <w:p w:rsidR="00DF61BD" w:rsidRDefault="00B8529D">
      <w:pPr>
        <w:pStyle w:val="Standard"/>
        <w:rPr>
          <w:rFonts w:hint="eastAsia"/>
        </w:rPr>
      </w:pPr>
      <w:r>
        <w:t xml:space="preserve">A player may also play for a team below that for which he or she is </w:t>
      </w:r>
      <w:r>
        <w:t>registered, up to a maximum of 4 times, provided he or she is ranked (according to the league handicaps) equal to or below the player in the lower team being temporarily replaced.</w:t>
      </w:r>
    </w:p>
    <w:p w:rsidR="00DF61BD" w:rsidRDefault="00B8529D">
      <w:pPr>
        <w:pStyle w:val="Standard"/>
        <w:rPr>
          <w:rFonts w:hint="eastAsia"/>
        </w:rPr>
      </w:pPr>
      <w:proofErr w:type="gramStart"/>
      <w:r>
        <w:t>Proposed by Mick Taylor, seconded by Tony March.</w:t>
      </w:r>
      <w:proofErr w:type="gramEnd"/>
    </w:p>
    <w:p w:rsidR="00DF61BD" w:rsidRDefault="00B8529D">
      <w:pPr>
        <w:pStyle w:val="Standard"/>
        <w:rPr>
          <w:rFonts w:hint="eastAsia"/>
        </w:rPr>
      </w:pPr>
      <w:r>
        <w:t>After a short discussion th</w:t>
      </w:r>
      <w:r>
        <w:t>is was unanimously passed.</w:t>
      </w:r>
    </w:p>
    <w:p w:rsidR="00DF61BD" w:rsidRDefault="00DF61BD">
      <w:pPr>
        <w:pStyle w:val="Standard"/>
        <w:rPr>
          <w:rFonts w:hint="eastAsia"/>
        </w:rPr>
      </w:pPr>
    </w:p>
    <w:p w:rsidR="00DF61BD" w:rsidRDefault="00DF61BD">
      <w:pPr>
        <w:pStyle w:val="Standard"/>
        <w:rPr>
          <w:rFonts w:hint="eastAsia"/>
        </w:rPr>
      </w:pPr>
    </w:p>
    <w:p w:rsidR="00DF61BD" w:rsidRDefault="00B8529D">
      <w:pPr>
        <w:pStyle w:val="Standard"/>
        <w:rPr>
          <w:rFonts w:hint="eastAsia"/>
        </w:rPr>
      </w:pPr>
      <w:proofErr w:type="gramStart"/>
      <w:r>
        <w:t>MINUTES OF THE COUNCIL MEETING HELD AT IBIS SOCIAL CLUB AT 7.30 ON 14 SEPTEMBER 2017.</w:t>
      </w:r>
      <w:proofErr w:type="gramEnd"/>
    </w:p>
    <w:p w:rsidR="00DF61BD" w:rsidRDefault="00DF61BD">
      <w:pPr>
        <w:pStyle w:val="Standard"/>
        <w:rPr>
          <w:rFonts w:hint="eastAsia"/>
        </w:rPr>
      </w:pPr>
    </w:p>
    <w:p w:rsidR="00DF61BD" w:rsidRDefault="00B8529D">
      <w:pPr>
        <w:pStyle w:val="Standard"/>
        <w:rPr>
          <w:rFonts w:hint="eastAsia"/>
        </w:rPr>
      </w:pPr>
      <w:r>
        <w:t xml:space="preserve">Present were Jeff </w:t>
      </w:r>
      <w:proofErr w:type="spellStart"/>
      <w:r>
        <w:t>Pimblett</w:t>
      </w:r>
      <w:proofErr w:type="spellEnd"/>
      <w:r>
        <w:t xml:space="preserve">, Tony March, Dave White, Martin Wakelin, Chris Knowles, Keith </w:t>
      </w:r>
      <w:proofErr w:type="spellStart"/>
      <w:r>
        <w:t>Dymond</w:t>
      </w:r>
      <w:proofErr w:type="spellEnd"/>
      <w:r>
        <w:t>, Peter Leahy, Andrew Hudson, Kevin Hunter, D</w:t>
      </w:r>
      <w:r>
        <w:t>oug Baxter, Mike Taylor, Matt Neal,</w:t>
      </w:r>
    </w:p>
    <w:p w:rsidR="00DF61BD" w:rsidRDefault="00B8529D">
      <w:pPr>
        <w:pStyle w:val="Standard"/>
        <w:rPr>
          <w:rFonts w:hint="eastAsia"/>
        </w:rPr>
      </w:pPr>
      <w:proofErr w:type="gramStart"/>
      <w:r>
        <w:t xml:space="preserve">Phil Swift and Norman </w:t>
      </w:r>
      <w:proofErr w:type="spellStart"/>
      <w:r>
        <w:t>Philbey</w:t>
      </w:r>
      <w:proofErr w:type="spellEnd"/>
      <w:r>
        <w:t>.</w:t>
      </w:r>
      <w:proofErr w:type="gramEnd"/>
    </w:p>
    <w:p w:rsidR="00DF61BD" w:rsidRDefault="00DF61BD">
      <w:pPr>
        <w:pStyle w:val="Standard"/>
        <w:rPr>
          <w:rFonts w:hint="eastAsia"/>
        </w:rPr>
      </w:pPr>
    </w:p>
    <w:p w:rsidR="00DF61BD" w:rsidRDefault="00B8529D">
      <w:pPr>
        <w:pStyle w:val="Standard"/>
        <w:rPr>
          <w:rFonts w:hint="eastAsia"/>
        </w:rPr>
      </w:pPr>
      <w:r>
        <w:t xml:space="preserve">1. Apologies were received from Mick Taylor, Roger </w:t>
      </w:r>
      <w:proofErr w:type="spellStart"/>
      <w:r>
        <w:t>Pimblett</w:t>
      </w:r>
      <w:proofErr w:type="spellEnd"/>
      <w:r w:rsidR="00705FE5">
        <w:t>, Bob Gale, Bryan Rhodes</w:t>
      </w:r>
      <w:r>
        <w:t xml:space="preserve"> and Mike Sunderland.</w:t>
      </w:r>
    </w:p>
    <w:p w:rsidR="00DF61BD" w:rsidRDefault="00DF61BD">
      <w:pPr>
        <w:pStyle w:val="Standard"/>
        <w:rPr>
          <w:rFonts w:hint="eastAsia"/>
        </w:rPr>
      </w:pPr>
    </w:p>
    <w:p w:rsidR="00DF61BD" w:rsidRDefault="00B8529D">
      <w:pPr>
        <w:pStyle w:val="Standard"/>
        <w:rPr>
          <w:rFonts w:hint="eastAsia"/>
        </w:rPr>
      </w:pPr>
      <w:r>
        <w:t>2. Minutes of the meeting on 15 September 2016 were approved.</w:t>
      </w:r>
    </w:p>
    <w:p w:rsidR="00DF61BD" w:rsidRDefault="00DF61BD">
      <w:pPr>
        <w:pStyle w:val="Standard"/>
        <w:rPr>
          <w:rFonts w:hint="eastAsia"/>
        </w:rPr>
      </w:pPr>
    </w:p>
    <w:p w:rsidR="00DF61BD" w:rsidRDefault="00B8529D">
      <w:pPr>
        <w:pStyle w:val="Standard"/>
        <w:rPr>
          <w:rFonts w:hint="eastAsia"/>
        </w:rPr>
      </w:pPr>
      <w:r>
        <w:t>3. Matters arising.</w:t>
      </w:r>
    </w:p>
    <w:p w:rsidR="00DF61BD" w:rsidRDefault="00B8529D">
      <w:pPr>
        <w:pStyle w:val="Standard"/>
        <w:rPr>
          <w:rFonts w:hint="eastAsia"/>
        </w:rPr>
      </w:pPr>
      <w:r>
        <w:t xml:space="preserve">   The cost of trophies</w:t>
      </w:r>
      <w:r>
        <w:t xml:space="preserve"> was dealt with at the AGM.</w:t>
      </w:r>
    </w:p>
    <w:p w:rsidR="00DF61BD" w:rsidRDefault="00B8529D">
      <w:pPr>
        <w:pStyle w:val="Standard"/>
        <w:rPr>
          <w:rFonts w:hint="eastAsia"/>
        </w:rPr>
      </w:pPr>
      <w:r>
        <w:t xml:space="preserve">   Mick Taylor was going to try and contact other TT groups to see if any of their players were     interested in playing in the league. Tony would follow up to see if this had happened.</w:t>
      </w:r>
    </w:p>
    <w:p w:rsidR="00DF61BD" w:rsidRDefault="00DF61BD">
      <w:pPr>
        <w:pStyle w:val="Standard"/>
        <w:rPr>
          <w:rFonts w:hint="eastAsia"/>
        </w:rPr>
      </w:pPr>
    </w:p>
    <w:p w:rsidR="00DF61BD" w:rsidRDefault="00B8529D">
      <w:pPr>
        <w:pStyle w:val="Standard"/>
        <w:rPr>
          <w:rFonts w:hint="eastAsia"/>
        </w:rPr>
      </w:pPr>
      <w:r>
        <w:t>4. Chairman’s Report.</w:t>
      </w:r>
    </w:p>
    <w:p w:rsidR="00DF61BD" w:rsidRDefault="00B8529D">
      <w:pPr>
        <w:pStyle w:val="Standard"/>
        <w:rPr>
          <w:rFonts w:hint="eastAsia"/>
        </w:rPr>
      </w:pPr>
      <w:r>
        <w:t xml:space="preserve">    Tony was conce</w:t>
      </w:r>
      <w:r>
        <w:t xml:space="preserve">rned at the number of postponements and teams playing with less than 3 players and hoped the measure passed at the SGM would help alleviate these. Clubs were asked to respect the need to avoid postponements and reminded </w:t>
      </w:r>
      <w:proofErr w:type="gramStart"/>
      <w:r>
        <w:t>that no being able to put out your b</w:t>
      </w:r>
      <w:r>
        <w:t>est team is not an acceptable reason for postponing</w:t>
      </w:r>
      <w:proofErr w:type="gramEnd"/>
      <w:r>
        <w:t>.</w:t>
      </w:r>
    </w:p>
    <w:p w:rsidR="00DF61BD" w:rsidRDefault="00B8529D">
      <w:pPr>
        <w:pStyle w:val="Standard"/>
        <w:rPr>
          <w:rFonts w:hint="eastAsia"/>
        </w:rPr>
      </w:pPr>
      <w:r>
        <w:t xml:space="preserve">    Matt mentioned that no juniors were actually attending Graham Coupe’s </w:t>
      </w:r>
      <w:proofErr w:type="spellStart"/>
      <w:r>
        <w:t>Garstang</w:t>
      </w:r>
      <w:proofErr w:type="spellEnd"/>
      <w:r>
        <w:t xml:space="preserve"> coaching and asked if we were needlessly funding this but Tony replied that under the new arrangements put forward by Gr</w:t>
      </w:r>
      <w:r>
        <w:t>aham, (and accepted at the AGM) we would be paying substantially less this season for his coaching services.</w:t>
      </w:r>
    </w:p>
    <w:p w:rsidR="00DF61BD" w:rsidRDefault="00DF61BD">
      <w:pPr>
        <w:pStyle w:val="Standard"/>
        <w:rPr>
          <w:rFonts w:hint="eastAsia"/>
        </w:rPr>
      </w:pPr>
    </w:p>
    <w:p w:rsidR="00DF61BD" w:rsidRDefault="00B8529D">
      <w:pPr>
        <w:pStyle w:val="Standard"/>
        <w:rPr>
          <w:rFonts w:hint="eastAsia"/>
        </w:rPr>
      </w:pPr>
      <w:r>
        <w:t>5.  Secretary’s Report.  Mick Taylor was not present.</w:t>
      </w:r>
    </w:p>
    <w:p w:rsidR="00DF61BD" w:rsidRDefault="00DF61BD">
      <w:pPr>
        <w:pStyle w:val="Standard"/>
        <w:rPr>
          <w:rFonts w:hint="eastAsia"/>
        </w:rPr>
      </w:pPr>
    </w:p>
    <w:p w:rsidR="00DF61BD" w:rsidRDefault="00B8529D">
      <w:pPr>
        <w:pStyle w:val="Standard"/>
        <w:rPr>
          <w:rFonts w:hint="eastAsia"/>
        </w:rPr>
      </w:pPr>
      <w:r>
        <w:t>6.  Junior organiser’s report.</w:t>
      </w:r>
    </w:p>
    <w:p w:rsidR="00DF61BD" w:rsidRDefault="00B8529D">
      <w:pPr>
        <w:pStyle w:val="Standard"/>
        <w:rPr>
          <w:rFonts w:hint="eastAsia"/>
        </w:rPr>
      </w:pPr>
      <w:r>
        <w:t xml:space="preserve">    Mike Sunderland was not present. Norman said there had </w:t>
      </w:r>
      <w:r>
        <w:t xml:space="preserve">been a recent meeting of those whose clubs had junior sections. It had been decided to replace the old Division 4/5/6 set-up with a new Kendal Junior League to operate monthly from </w:t>
      </w:r>
      <w:proofErr w:type="gramStart"/>
      <w:r>
        <w:t>November .</w:t>
      </w:r>
      <w:proofErr w:type="gramEnd"/>
      <w:r>
        <w:t xml:space="preserve"> Teams would still be 2 a side and we are hoping to play at QKS.</w:t>
      </w:r>
    </w:p>
    <w:p w:rsidR="00DF61BD" w:rsidRDefault="00B8529D">
      <w:pPr>
        <w:pStyle w:val="Standard"/>
        <w:rPr>
          <w:rFonts w:hint="eastAsia"/>
        </w:rPr>
      </w:pPr>
      <w:r>
        <w:t xml:space="preserve"> Further, the Junior Tournament for </w:t>
      </w:r>
      <w:proofErr w:type="gramStart"/>
      <w:r>
        <w:t>under</w:t>
      </w:r>
      <w:proofErr w:type="gramEnd"/>
      <w:r>
        <w:t xml:space="preserve"> 15s would be played in the Christmas holidays and Tony had been able to do a deal with the Leisure Centre to hold it there, using 1 or 2 studios. Friday 29 December is to be the date.</w:t>
      </w:r>
    </w:p>
    <w:p w:rsidR="00DF61BD" w:rsidRDefault="00DF61BD">
      <w:pPr>
        <w:pStyle w:val="Standard"/>
        <w:rPr>
          <w:rFonts w:hint="eastAsia"/>
        </w:rPr>
      </w:pPr>
    </w:p>
    <w:p w:rsidR="00DF61BD" w:rsidRDefault="00B8529D">
      <w:pPr>
        <w:pStyle w:val="Standard"/>
        <w:rPr>
          <w:rFonts w:hint="eastAsia"/>
        </w:rPr>
      </w:pPr>
      <w:r>
        <w:t>7. Match Secretary’s Report.</w:t>
      </w:r>
    </w:p>
    <w:p w:rsidR="00DF61BD" w:rsidRDefault="00B8529D">
      <w:pPr>
        <w:pStyle w:val="Standard"/>
        <w:rPr>
          <w:rFonts w:hint="eastAsia"/>
        </w:rPr>
      </w:pPr>
      <w:r>
        <w:t xml:space="preserve">   Martin was happy as he had received all the forms registering teams for the new season.</w:t>
      </w:r>
    </w:p>
    <w:p w:rsidR="00DF61BD" w:rsidRDefault="00DF61BD">
      <w:pPr>
        <w:pStyle w:val="Standard"/>
        <w:rPr>
          <w:rFonts w:hint="eastAsia"/>
        </w:rPr>
      </w:pPr>
    </w:p>
    <w:p w:rsidR="00DF61BD" w:rsidRDefault="00B8529D">
      <w:pPr>
        <w:pStyle w:val="Standard"/>
        <w:rPr>
          <w:rFonts w:hint="eastAsia"/>
        </w:rPr>
      </w:pPr>
      <w:r>
        <w:t>8.  Coaching and Development Officer’s Report.</w:t>
      </w:r>
    </w:p>
    <w:p w:rsidR="00DF61BD" w:rsidRDefault="00B8529D">
      <w:pPr>
        <w:pStyle w:val="Standard"/>
        <w:rPr>
          <w:rFonts w:hint="eastAsia"/>
        </w:rPr>
      </w:pPr>
      <w:r>
        <w:lastRenderedPageBreak/>
        <w:t xml:space="preserve">   Roger was not present but he had arranged coaching sessions with Graham Coupe for 8 and 29 October, both at </w:t>
      </w:r>
      <w:proofErr w:type="spellStart"/>
      <w:r>
        <w:t>Natlan</w:t>
      </w:r>
      <w:r>
        <w:t>d</w:t>
      </w:r>
      <w:proofErr w:type="spellEnd"/>
      <w:r>
        <w:t>.</w:t>
      </w:r>
    </w:p>
    <w:p w:rsidR="00DF61BD" w:rsidRDefault="00DF61BD">
      <w:pPr>
        <w:pStyle w:val="Standard"/>
        <w:rPr>
          <w:rFonts w:hint="eastAsia"/>
        </w:rPr>
      </w:pPr>
    </w:p>
    <w:p w:rsidR="00DF61BD" w:rsidRDefault="00B8529D">
      <w:pPr>
        <w:pStyle w:val="Standard"/>
        <w:rPr>
          <w:rFonts w:hint="eastAsia"/>
        </w:rPr>
      </w:pPr>
      <w:r>
        <w:t>9.  ESTTA Officer’s Report.</w:t>
      </w:r>
    </w:p>
    <w:p w:rsidR="00DF61BD" w:rsidRDefault="00B8529D">
      <w:pPr>
        <w:pStyle w:val="Standard"/>
        <w:rPr>
          <w:rFonts w:hint="eastAsia"/>
        </w:rPr>
      </w:pPr>
      <w:r>
        <w:t xml:space="preserve">  Matthew was not present but Norman said Matthew had already advised of dates for the Cumbria team tournament in November and the Individuals competition on Sunday 25 February.</w:t>
      </w:r>
    </w:p>
    <w:p w:rsidR="00DF61BD" w:rsidRDefault="00DF61BD">
      <w:pPr>
        <w:pStyle w:val="Standard"/>
        <w:rPr>
          <w:rFonts w:hint="eastAsia"/>
        </w:rPr>
      </w:pPr>
    </w:p>
    <w:p w:rsidR="00DF61BD" w:rsidRDefault="00B8529D">
      <w:pPr>
        <w:pStyle w:val="Standard"/>
        <w:rPr>
          <w:rFonts w:hint="eastAsia"/>
        </w:rPr>
      </w:pPr>
      <w:r>
        <w:t>10.  Veteran Organiser’s Report</w:t>
      </w:r>
    </w:p>
    <w:p w:rsidR="00DF61BD" w:rsidRDefault="00B8529D">
      <w:pPr>
        <w:pStyle w:val="Standard"/>
        <w:rPr>
          <w:rFonts w:hint="eastAsia"/>
        </w:rPr>
      </w:pPr>
      <w:r>
        <w:t xml:space="preserve">    We learnt</w:t>
      </w:r>
      <w:r>
        <w:t xml:space="preserve"> that only one team had been entered into the Lancashire and Cheshire Vet’s League.</w:t>
      </w:r>
    </w:p>
    <w:p w:rsidR="00DF61BD" w:rsidRDefault="00DF61BD">
      <w:pPr>
        <w:pStyle w:val="Standard"/>
        <w:rPr>
          <w:rFonts w:hint="eastAsia"/>
        </w:rPr>
      </w:pPr>
    </w:p>
    <w:p w:rsidR="00DF61BD" w:rsidRDefault="00B8529D">
      <w:pPr>
        <w:pStyle w:val="Standard"/>
        <w:rPr>
          <w:rFonts w:hint="eastAsia"/>
        </w:rPr>
      </w:pPr>
      <w:r>
        <w:t>11.  Website Report.</w:t>
      </w:r>
    </w:p>
    <w:p w:rsidR="00DF61BD" w:rsidRDefault="00B8529D">
      <w:pPr>
        <w:pStyle w:val="Standard"/>
        <w:rPr>
          <w:rFonts w:hint="eastAsia"/>
        </w:rPr>
      </w:pPr>
      <w:r>
        <w:t xml:space="preserve">    Chris told us that the 365 ranking system was now available on the website.</w:t>
      </w:r>
    </w:p>
    <w:p w:rsidR="00DF61BD" w:rsidRDefault="00B8529D">
      <w:pPr>
        <w:pStyle w:val="Standard"/>
        <w:rPr>
          <w:rFonts w:hint="eastAsia"/>
        </w:rPr>
      </w:pPr>
      <w:r>
        <w:t xml:space="preserve">    Tony was going to think about whether we might try to get sponsors</w:t>
      </w:r>
      <w:r>
        <w:t xml:space="preserve"> for the league.</w:t>
      </w:r>
    </w:p>
    <w:p w:rsidR="00DF61BD" w:rsidRDefault="00DF61BD">
      <w:pPr>
        <w:pStyle w:val="Standard"/>
        <w:rPr>
          <w:rFonts w:hint="eastAsia"/>
        </w:rPr>
      </w:pPr>
    </w:p>
    <w:p w:rsidR="00DF61BD" w:rsidRDefault="00B8529D">
      <w:pPr>
        <w:pStyle w:val="Standard"/>
        <w:rPr>
          <w:rFonts w:hint="eastAsia"/>
        </w:rPr>
      </w:pPr>
      <w:r>
        <w:t>12. Make-up of the league 2017-2018.</w:t>
      </w:r>
    </w:p>
    <w:p w:rsidR="00DF61BD" w:rsidRDefault="00B8529D">
      <w:pPr>
        <w:pStyle w:val="Standard"/>
        <w:rPr>
          <w:rFonts w:hint="eastAsia"/>
        </w:rPr>
      </w:pPr>
      <w:r>
        <w:t xml:space="preserve">    Divisions 1 and 2 will have 8 teams in each and Division 3 will have 7 teams.</w:t>
      </w:r>
    </w:p>
    <w:p w:rsidR="00DF61BD" w:rsidRDefault="00B8529D">
      <w:pPr>
        <w:pStyle w:val="Standard"/>
        <w:rPr>
          <w:rFonts w:hint="eastAsia"/>
        </w:rPr>
      </w:pPr>
      <w:r>
        <w:t xml:space="preserve">   One option was for teams to play 3 times against each opponent. However Jeff suggested we consider the Rugby League </w:t>
      </w:r>
      <w:r>
        <w:t>end of season system. Each team would play home and away against other teams in their division (14 matches) and then would split into 2 divisions of 4 in the top two divisions, playing each other home and away. These 6 extra matches would give a total of 2</w:t>
      </w:r>
      <w:r>
        <w:t>0 and all points accrued in the split divisions would count toward their final league position.</w:t>
      </w:r>
    </w:p>
    <w:p w:rsidR="00DF61BD" w:rsidRDefault="00B8529D">
      <w:pPr>
        <w:pStyle w:val="Standard"/>
        <w:rPr>
          <w:rFonts w:hint="eastAsia"/>
        </w:rPr>
      </w:pPr>
      <w:r>
        <w:t xml:space="preserve">  In Division 3 clubs were to consult their members and given the choice of splitting as Divisions 1 and 2 (with a 4/3 split) or playing each other 3 times. Rep</w:t>
      </w:r>
      <w:r>
        <w:t>resentatives of clubs with Division 3 teams were asked to consult their players and get back to Martin quickly with their views.</w:t>
      </w:r>
    </w:p>
    <w:p w:rsidR="00DF61BD" w:rsidRDefault="00B8529D">
      <w:pPr>
        <w:pStyle w:val="Standard"/>
        <w:rPr>
          <w:rFonts w:hint="eastAsia"/>
        </w:rPr>
      </w:pPr>
      <w:r>
        <w:t xml:space="preserve">  Tony raised the point that he thought with 8 teams maximum per division only one team should be automatically promoted and on</w:t>
      </w:r>
      <w:r>
        <w:t>e relegated, with the team second from bottom in the higher league playing off against the team finishing second in the lower division. This was accepted.</w:t>
      </w:r>
    </w:p>
    <w:p w:rsidR="00DF61BD" w:rsidRDefault="00B8529D">
      <w:pPr>
        <w:pStyle w:val="Standard"/>
        <w:rPr>
          <w:rFonts w:hint="eastAsia"/>
        </w:rPr>
      </w:pPr>
      <w:r>
        <w:t xml:space="preserve"> Play-offs would be played at the end of the season and not just before the next season.</w:t>
      </w:r>
    </w:p>
    <w:p w:rsidR="00DF61BD" w:rsidRDefault="00DF61BD">
      <w:pPr>
        <w:pStyle w:val="Standard"/>
        <w:rPr>
          <w:rFonts w:hint="eastAsia"/>
        </w:rPr>
      </w:pPr>
    </w:p>
    <w:p w:rsidR="00DF61BD" w:rsidRDefault="00B8529D">
      <w:pPr>
        <w:pStyle w:val="Standard"/>
        <w:rPr>
          <w:rFonts w:hint="eastAsia"/>
        </w:rPr>
      </w:pPr>
      <w:r>
        <w:t xml:space="preserve">13.  Dates </w:t>
      </w:r>
      <w:r>
        <w:t>for the coming season.</w:t>
      </w:r>
    </w:p>
    <w:p w:rsidR="00DF61BD" w:rsidRDefault="00B8529D">
      <w:pPr>
        <w:pStyle w:val="Standard"/>
        <w:rPr>
          <w:rFonts w:hint="eastAsia"/>
        </w:rPr>
      </w:pPr>
      <w:r>
        <w:t xml:space="preserve">    The only addition to the list issued was that the Crook Veterans tournament will be held on Sunday 18 February. The list would be updated and posted on the website.</w:t>
      </w:r>
    </w:p>
    <w:p w:rsidR="00DF61BD" w:rsidRDefault="00DF61BD">
      <w:pPr>
        <w:pStyle w:val="Standard"/>
        <w:rPr>
          <w:rFonts w:hint="eastAsia"/>
        </w:rPr>
      </w:pPr>
    </w:p>
    <w:p w:rsidR="00DF61BD" w:rsidRDefault="00B8529D">
      <w:pPr>
        <w:pStyle w:val="Standard"/>
        <w:rPr>
          <w:rFonts w:hint="eastAsia"/>
        </w:rPr>
      </w:pPr>
      <w:r>
        <w:t>14   Ways to increases participation.</w:t>
      </w:r>
    </w:p>
    <w:p w:rsidR="00DF61BD" w:rsidRDefault="00B8529D">
      <w:pPr>
        <w:pStyle w:val="Standard"/>
        <w:rPr>
          <w:rFonts w:hint="eastAsia"/>
        </w:rPr>
      </w:pPr>
      <w:r>
        <w:t xml:space="preserve">    Tony reported that th</w:t>
      </w:r>
      <w:r>
        <w:t>ere were currently 11 members at the newly formed Kendal Table Tennis Club at the Leisure Centre. He enjoyed a good relationship with the management who sought to be helpful.</w:t>
      </w:r>
    </w:p>
    <w:p w:rsidR="00DF61BD" w:rsidRDefault="00B8529D">
      <w:pPr>
        <w:pStyle w:val="Standard"/>
        <w:rPr>
          <w:rFonts w:hint="eastAsia"/>
        </w:rPr>
      </w:pPr>
      <w:r>
        <w:t>There had been some enquiries as to whether a junior section would be set up. Thi</w:t>
      </w:r>
      <w:r>
        <w:t>s was something for those with an interest in juniors to think about as it would need someone to be in charge.</w:t>
      </w:r>
    </w:p>
    <w:p w:rsidR="00DF61BD" w:rsidRDefault="00DF61BD">
      <w:pPr>
        <w:pStyle w:val="Standard"/>
        <w:rPr>
          <w:rFonts w:hint="eastAsia"/>
        </w:rPr>
      </w:pPr>
    </w:p>
    <w:p w:rsidR="00DF61BD" w:rsidRDefault="00DF61BD">
      <w:pPr>
        <w:pStyle w:val="Standard"/>
        <w:rPr>
          <w:rFonts w:hint="eastAsia"/>
        </w:rPr>
      </w:pPr>
    </w:p>
    <w:p w:rsidR="00DF61BD" w:rsidRDefault="00B8529D">
      <w:pPr>
        <w:pStyle w:val="Standard"/>
        <w:rPr>
          <w:rFonts w:hint="eastAsia"/>
        </w:rPr>
      </w:pPr>
      <w:r>
        <w:t>NP – 15.9.17</w:t>
      </w:r>
    </w:p>
    <w:sectPr w:rsidR="00DF61BD" w:rsidSect="00DF61BD">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29D" w:rsidRDefault="00B8529D" w:rsidP="00DF61BD">
      <w:r>
        <w:separator/>
      </w:r>
    </w:p>
  </w:endnote>
  <w:endnote w:type="continuationSeparator" w:id="0">
    <w:p w:rsidR="00B8529D" w:rsidRDefault="00B8529D" w:rsidP="00DF61BD">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29D" w:rsidRDefault="00B8529D" w:rsidP="00DF61BD">
      <w:r w:rsidRPr="00DF61BD">
        <w:rPr>
          <w:color w:val="000000"/>
        </w:rPr>
        <w:separator/>
      </w:r>
    </w:p>
  </w:footnote>
  <w:footnote w:type="continuationSeparator" w:id="0">
    <w:p w:rsidR="00B8529D" w:rsidRDefault="00B8529D" w:rsidP="00DF61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
  <w:rsids>
    <w:rsidRoot w:val="00DF61BD"/>
    <w:rsid w:val="00705FE5"/>
    <w:rsid w:val="00B44F1B"/>
    <w:rsid w:val="00B8529D"/>
    <w:rsid w:val="00DF61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GB"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61BD"/>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F61BD"/>
    <w:pPr>
      <w:suppressAutoHyphens/>
    </w:pPr>
  </w:style>
  <w:style w:type="paragraph" w:customStyle="1" w:styleId="Heading">
    <w:name w:val="Heading"/>
    <w:basedOn w:val="Standard"/>
    <w:next w:val="Textbody"/>
    <w:rsid w:val="00DF61BD"/>
    <w:pPr>
      <w:keepNext/>
      <w:spacing w:before="240" w:after="120"/>
    </w:pPr>
    <w:rPr>
      <w:rFonts w:ascii="Liberation Sans" w:eastAsia="Microsoft YaHei" w:hAnsi="Liberation Sans"/>
      <w:sz w:val="28"/>
      <w:szCs w:val="28"/>
    </w:rPr>
  </w:style>
  <w:style w:type="paragraph" w:customStyle="1" w:styleId="Textbody">
    <w:name w:val="Text body"/>
    <w:basedOn w:val="Standard"/>
    <w:rsid w:val="00DF61BD"/>
    <w:pPr>
      <w:spacing w:after="140" w:line="288" w:lineRule="auto"/>
    </w:pPr>
  </w:style>
  <w:style w:type="paragraph" w:styleId="List">
    <w:name w:val="List"/>
    <w:basedOn w:val="Textbody"/>
    <w:rsid w:val="00DF61BD"/>
  </w:style>
  <w:style w:type="paragraph" w:styleId="Caption">
    <w:name w:val="caption"/>
    <w:basedOn w:val="Standard"/>
    <w:rsid w:val="00DF61BD"/>
    <w:pPr>
      <w:suppressLineNumbers/>
      <w:spacing w:before="120" w:after="120"/>
    </w:pPr>
    <w:rPr>
      <w:i/>
      <w:iCs/>
    </w:rPr>
  </w:style>
  <w:style w:type="paragraph" w:customStyle="1" w:styleId="Index">
    <w:name w:val="Index"/>
    <w:basedOn w:val="Standard"/>
    <w:rsid w:val="00DF61BD"/>
    <w:pPr>
      <w:suppressLineNumbers/>
    </w:pPr>
  </w:style>
  <w:style w:type="paragraph" w:styleId="BalloonText">
    <w:name w:val="Balloon Text"/>
    <w:basedOn w:val="Normal"/>
    <w:rsid w:val="00DF61BD"/>
    <w:rPr>
      <w:rFonts w:ascii="Segoe UI" w:hAnsi="Segoe UI"/>
      <w:sz w:val="18"/>
      <w:szCs w:val="16"/>
    </w:rPr>
  </w:style>
  <w:style w:type="character" w:customStyle="1" w:styleId="BalloonTextChar">
    <w:name w:val="Balloon Text Char"/>
    <w:basedOn w:val="DefaultParagraphFont"/>
    <w:rsid w:val="00DF61BD"/>
    <w:rPr>
      <w:rFonts w:ascii="Segoe UI" w:hAnsi="Segoe UI"/>
      <w:sz w:val="18"/>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Mick</cp:lastModifiedBy>
  <cp:revision>3</cp:revision>
  <cp:lastPrinted>2017-09-19T08:32:00Z</cp:lastPrinted>
  <dcterms:created xsi:type="dcterms:W3CDTF">2017-09-26T08:39:00Z</dcterms:created>
  <dcterms:modified xsi:type="dcterms:W3CDTF">2017-09-26T08:40:00Z</dcterms:modified>
</cp:coreProperties>
</file>