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F" w:rsidRPr="005535F0" w:rsidRDefault="00426E3F" w:rsidP="001D75F5">
      <w:pPr>
        <w:pStyle w:val="ListParagraph"/>
        <w:ind w:left="567"/>
        <w:jc w:val="both"/>
        <w:rPr>
          <w:rFonts w:ascii="Arial" w:hAnsi="Arial" w:cs="Arial"/>
          <w:sz w:val="16"/>
          <w:szCs w:val="16"/>
        </w:rPr>
      </w:pPr>
    </w:p>
    <w:p w:rsidR="00426E3F" w:rsidRPr="001A4BC2" w:rsidRDefault="00426E3F" w:rsidP="001A4BC2">
      <w:pPr>
        <w:pStyle w:val="ListParagraph"/>
        <w:ind w:left="3600" w:firstLine="720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A4BC2">
        <w:rPr>
          <w:rFonts w:ascii="Arial" w:hAnsi="Arial" w:cs="Arial"/>
          <w:sz w:val="36"/>
          <w:szCs w:val="36"/>
        </w:rPr>
        <w:t>Coaching Corner</w:t>
      </w:r>
    </w:p>
    <w:p w:rsidR="00426E3F" w:rsidRDefault="00426E3F" w:rsidP="005535F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Some Useful Tips</w:t>
      </w:r>
      <w:r w:rsidRPr="001A4BC2">
        <w:rPr>
          <w:rFonts w:ascii="Arial" w:hAnsi="Arial" w:cs="Arial"/>
          <w:sz w:val="28"/>
          <w:szCs w:val="28"/>
        </w:rPr>
        <w:t>.</w:t>
      </w:r>
    </w:p>
    <w:tbl>
      <w:tblPr>
        <w:tblW w:w="10577" w:type="dxa"/>
        <w:tblInd w:w="91" w:type="dxa"/>
        <w:tblLook w:val="0000"/>
      </w:tblPr>
      <w:tblGrid>
        <w:gridCol w:w="10577"/>
      </w:tblGrid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sz w:val="28"/>
                <w:szCs w:val="28"/>
              </w:rPr>
              <w:t xml:space="preserve">Keep your </w:t>
            </w: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concentration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especially when serving &amp; receiving. Take your time.</w:t>
            </w:r>
          </w:p>
        </w:tc>
      </w:tr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sz w:val="28"/>
                <w:szCs w:val="28"/>
              </w:rPr>
              <w:t xml:space="preserve">Let your bat do the work DON'T force your stroke, keep it </w:t>
            </w: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smooth</w:t>
            </w:r>
            <w:r w:rsidRPr="00BB617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sz w:val="28"/>
                <w:szCs w:val="28"/>
              </w:rPr>
              <w:t xml:space="preserve">Use </w:t>
            </w: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spin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to get a loose return</w:t>
            </w:r>
          </w:p>
        </w:tc>
      </w:tr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sz w:val="28"/>
                <w:szCs w:val="28"/>
              </w:rPr>
              <w:t xml:space="preserve">Use the table - Good </w:t>
            </w: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placement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before power. </w:t>
            </w:r>
          </w:p>
        </w:tc>
      </w:tr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Vary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your placement and DON'T keep returning the ball to the same place. (Where </w:t>
            </w:r>
            <w:r>
              <w:rPr>
                <w:rFonts w:ascii="Arial" w:hAnsi="Arial" w:cs="Arial"/>
                <w:sz w:val="28"/>
                <w:szCs w:val="28"/>
              </w:rPr>
              <w:t>opponent’s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bat is).</w:t>
            </w:r>
          </w:p>
        </w:tc>
      </w:tr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Stroke selection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Below the net - </w:t>
            </w:r>
            <w:r w:rsidRPr="00BB6171">
              <w:rPr>
                <w:rFonts w:ascii="Arial" w:hAnsi="Arial" w:cs="Arial"/>
                <w:b/>
                <w:sz w:val="28"/>
                <w:szCs w:val="28"/>
              </w:rPr>
              <w:t>spin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it; Above the net </w:t>
            </w:r>
            <w:r w:rsidRPr="00BB6171">
              <w:rPr>
                <w:rFonts w:ascii="Arial" w:hAnsi="Arial" w:cs="Arial"/>
                <w:b/>
                <w:sz w:val="28"/>
                <w:szCs w:val="28"/>
              </w:rPr>
              <w:t>hit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it</w:t>
            </w:r>
          </w:p>
        </w:tc>
      </w:tr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Don't rush</w:t>
            </w:r>
            <w:r w:rsidRPr="00BB6171">
              <w:rPr>
                <w:rFonts w:ascii="Arial" w:hAnsi="Arial" w:cs="Arial"/>
                <w:sz w:val="28"/>
                <w:szCs w:val="28"/>
              </w:rPr>
              <w:t>. Try to win every point NOT every ball</w:t>
            </w:r>
          </w:p>
        </w:tc>
      </w:tr>
      <w:tr w:rsidR="00426E3F" w:rsidRPr="00BB6171" w:rsidTr="00F42002">
        <w:trPr>
          <w:trHeight w:val="25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6E3F" w:rsidRPr="00BB6171" w:rsidRDefault="00426E3F" w:rsidP="005535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B6171">
              <w:rPr>
                <w:rFonts w:ascii="Arial" w:hAnsi="Arial" w:cs="Arial"/>
                <w:b/>
                <w:color w:val="0000FF"/>
                <w:sz w:val="28"/>
                <w:szCs w:val="28"/>
              </w:rPr>
              <w:t>Remember</w:t>
            </w:r>
            <w:r w:rsidRPr="00BB6171">
              <w:rPr>
                <w:rFonts w:ascii="Arial" w:hAnsi="Arial" w:cs="Arial"/>
                <w:sz w:val="28"/>
                <w:szCs w:val="28"/>
              </w:rPr>
              <w:t xml:space="preserve"> -We all make mistakes -just try not to repeat them.</w:t>
            </w:r>
          </w:p>
        </w:tc>
      </w:tr>
    </w:tbl>
    <w:p w:rsidR="00426E3F" w:rsidRDefault="00426E3F" w:rsidP="005535F0">
      <w:pPr>
        <w:pStyle w:val="ListParagraph"/>
        <w:ind w:left="873" w:hanging="306"/>
        <w:rPr>
          <w:rFonts w:ascii="Arial" w:hAnsi="Arial" w:cs="Arial"/>
          <w:i/>
          <w:color w:val="0000FF"/>
          <w:sz w:val="20"/>
          <w:szCs w:val="20"/>
        </w:rPr>
      </w:pPr>
    </w:p>
    <w:p w:rsidR="00426E3F" w:rsidRDefault="00426E3F" w:rsidP="00F90392">
      <w:pPr>
        <w:pStyle w:val="ListParagraph"/>
        <w:ind w:left="873" w:hanging="306"/>
        <w:jc w:val="right"/>
        <w:rPr>
          <w:rFonts w:ascii="Arial" w:hAnsi="Arial" w:cs="Arial"/>
          <w:sz w:val="20"/>
          <w:szCs w:val="20"/>
        </w:rPr>
      </w:pPr>
      <w:r w:rsidRPr="00897ECB">
        <w:rPr>
          <w:rFonts w:ascii="Arial" w:hAnsi="Arial" w:cs="Arial"/>
          <w:i/>
          <w:color w:val="0000FF"/>
          <w:sz w:val="20"/>
          <w:szCs w:val="20"/>
        </w:rPr>
        <w:t>For help or further information please contact Mike Prior at Ryde TT Centre.</w:t>
      </w:r>
    </w:p>
    <w:sectPr w:rsidR="00426E3F" w:rsidSect="001D75F5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4F5"/>
    <w:multiLevelType w:val="hybridMultilevel"/>
    <w:tmpl w:val="8E1C4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94E4A"/>
    <w:multiLevelType w:val="hybridMultilevel"/>
    <w:tmpl w:val="22B25D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BE30C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7473C"/>
    <w:multiLevelType w:val="hybridMultilevel"/>
    <w:tmpl w:val="B74437A2"/>
    <w:lvl w:ilvl="0" w:tplc="48BE30CA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7C61D0E"/>
    <w:multiLevelType w:val="hybridMultilevel"/>
    <w:tmpl w:val="4DA2CC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4E18F1"/>
    <w:multiLevelType w:val="hybridMultilevel"/>
    <w:tmpl w:val="8550CE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D28A4"/>
    <w:multiLevelType w:val="hybridMultilevel"/>
    <w:tmpl w:val="EB0E06E0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172CBF"/>
    <w:multiLevelType w:val="hybridMultilevel"/>
    <w:tmpl w:val="AB72D7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BB4685"/>
    <w:multiLevelType w:val="hybridMultilevel"/>
    <w:tmpl w:val="D2664F20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D3D49D9"/>
    <w:multiLevelType w:val="hybridMultilevel"/>
    <w:tmpl w:val="A40874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8B15B1"/>
    <w:multiLevelType w:val="hybridMultilevel"/>
    <w:tmpl w:val="A5A647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C2"/>
    <w:rsid w:val="00033E32"/>
    <w:rsid w:val="00063D64"/>
    <w:rsid w:val="00070A7D"/>
    <w:rsid w:val="000E46D7"/>
    <w:rsid w:val="00116735"/>
    <w:rsid w:val="00165F05"/>
    <w:rsid w:val="001A4BC2"/>
    <w:rsid w:val="001C3209"/>
    <w:rsid w:val="001D75F5"/>
    <w:rsid w:val="001F6FF3"/>
    <w:rsid w:val="00252847"/>
    <w:rsid w:val="002725E1"/>
    <w:rsid w:val="002D2596"/>
    <w:rsid w:val="002D680C"/>
    <w:rsid w:val="002E4FD6"/>
    <w:rsid w:val="00301CA3"/>
    <w:rsid w:val="004053B5"/>
    <w:rsid w:val="00426E3F"/>
    <w:rsid w:val="00434F64"/>
    <w:rsid w:val="0043535F"/>
    <w:rsid w:val="004A37C1"/>
    <w:rsid w:val="004B29D3"/>
    <w:rsid w:val="00515E53"/>
    <w:rsid w:val="005223B0"/>
    <w:rsid w:val="00524E83"/>
    <w:rsid w:val="005535F0"/>
    <w:rsid w:val="006476E5"/>
    <w:rsid w:val="006917C5"/>
    <w:rsid w:val="006929CB"/>
    <w:rsid w:val="00693393"/>
    <w:rsid w:val="0069399B"/>
    <w:rsid w:val="00704235"/>
    <w:rsid w:val="007120DD"/>
    <w:rsid w:val="00747A0A"/>
    <w:rsid w:val="007668E2"/>
    <w:rsid w:val="007F7F7C"/>
    <w:rsid w:val="00826CBF"/>
    <w:rsid w:val="0084496A"/>
    <w:rsid w:val="008460F8"/>
    <w:rsid w:val="00851DF1"/>
    <w:rsid w:val="00853903"/>
    <w:rsid w:val="00865CD6"/>
    <w:rsid w:val="00897ECB"/>
    <w:rsid w:val="009D59E3"/>
    <w:rsid w:val="00A35B4C"/>
    <w:rsid w:val="00AD0FC0"/>
    <w:rsid w:val="00AF597E"/>
    <w:rsid w:val="00B0676E"/>
    <w:rsid w:val="00B57698"/>
    <w:rsid w:val="00B84393"/>
    <w:rsid w:val="00B8567F"/>
    <w:rsid w:val="00B90673"/>
    <w:rsid w:val="00BB6171"/>
    <w:rsid w:val="00BD6A43"/>
    <w:rsid w:val="00C0506E"/>
    <w:rsid w:val="00C63A11"/>
    <w:rsid w:val="00C76E20"/>
    <w:rsid w:val="00C859A8"/>
    <w:rsid w:val="00CD3D8B"/>
    <w:rsid w:val="00D00359"/>
    <w:rsid w:val="00D25C49"/>
    <w:rsid w:val="00D33EF5"/>
    <w:rsid w:val="00D44B33"/>
    <w:rsid w:val="00D84451"/>
    <w:rsid w:val="00D93E14"/>
    <w:rsid w:val="00E177A3"/>
    <w:rsid w:val="00EB6DC3"/>
    <w:rsid w:val="00EE0EE8"/>
    <w:rsid w:val="00EF54D6"/>
    <w:rsid w:val="00F321B5"/>
    <w:rsid w:val="00F42002"/>
    <w:rsid w:val="00F43C51"/>
    <w:rsid w:val="00F804A5"/>
    <w:rsid w:val="00F90392"/>
    <w:rsid w:val="00FE0AAC"/>
    <w:rsid w:val="00FE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Monotype Corsiva" w:hAnsi="Monotype Corsiv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BC2"/>
    <w:pPr>
      <w:ind w:left="720"/>
      <w:contextualSpacing/>
    </w:pPr>
  </w:style>
  <w:style w:type="paragraph" w:styleId="NoSpacing">
    <w:name w:val="No Spacing"/>
    <w:uiPriority w:val="99"/>
    <w:qFormat/>
    <w:rsid w:val="001A4B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Corner</dc:title>
  <dc:subject/>
  <dc:creator>User</dc:creator>
  <cp:keywords/>
  <dc:description/>
  <cp:lastModifiedBy>Prior</cp:lastModifiedBy>
  <cp:revision>2</cp:revision>
  <cp:lastPrinted>2020-01-16T17:51:00Z</cp:lastPrinted>
  <dcterms:created xsi:type="dcterms:W3CDTF">2020-01-16T17:53:00Z</dcterms:created>
  <dcterms:modified xsi:type="dcterms:W3CDTF">2020-01-16T17:53:00Z</dcterms:modified>
</cp:coreProperties>
</file>