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9D2" w:rsidRDefault="004079D2" w:rsidP="001D75F5">
      <w:pPr>
        <w:pStyle w:val="ListParagraph"/>
        <w:ind w:left="567"/>
        <w:jc w:val="both"/>
        <w:rPr>
          <w:rFonts w:ascii="Arial" w:hAnsi="Arial" w:cs="Arial"/>
          <w:sz w:val="36"/>
          <w:szCs w:val="36"/>
        </w:rPr>
      </w:pPr>
    </w:p>
    <w:p w:rsidR="004079D2" w:rsidRPr="001A4BC2" w:rsidRDefault="004079D2" w:rsidP="001A4BC2">
      <w:pPr>
        <w:pStyle w:val="ListParagraph"/>
        <w:ind w:left="3600" w:firstLine="720"/>
        <w:jc w:val="both"/>
        <w:rPr>
          <w:rFonts w:ascii="Arial" w:hAnsi="Arial" w:cs="Arial"/>
          <w:sz w:val="36"/>
          <w:szCs w:val="36"/>
        </w:rPr>
      </w:pPr>
      <w:bookmarkStart w:id="0" w:name="_GoBack"/>
      <w:bookmarkEnd w:id="0"/>
      <w:r w:rsidRPr="001A4BC2">
        <w:rPr>
          <w:rFonts w:ascii="Arial" w:hAnsi="Arial" w:cs="Arial"/>
          <w:sz w:val="36"/>
          <w:szCs w:val="36"/>
        </w:rPr>
        <w:t>Coaching Corner</w:t>
      </w:r>
    </w:p>
    <w:p w:rsidR="004079D2" w:rsidRDefault="004079D2" w:rsidP="00A3726D">
      <w:pPr>
        <w:pStyle w:val="ListParagraph"/>
        <w:ind w:left="873" w:hanging="306"/>
        <w:jc w:val="both"/>
        <w:rPr>
          <w:rFonts w:ascii="Arial" w:hAnsi="Arial" w:cs="Arial"/>
          <w:sz w:val="28"/>
          <w:szCs w:val="28"/>
        </w:rPr>
      </w:pPr>
      <w:r>
        <w:rPr>
          <w:rFonts w:ascii="Arial" w:hAnsi="Arial" w:cs="Arial"/>
          <w:sz w:val="28"/>
          <w:szCs w:val="28"/>
        </w:rPr>
        <w:t>5. Movement and Table Position</w:t>
      </w:r>
      <w:r w:rsidRPr="001A4BC2">
        <w:rPr>
          <w:rFonts w:ascii="Arial" w:hAnsi="Arial" w:cs="Arial"/>
          <w:sz w:val="28"/>
          <w:szCs w:val="28"/>
        </w:rPr>
        <w:t>.</w:t>
      </w:r>
    </w:p>
    <w:p w:rsidR="004079D2" w:rsidRPr="00E7538B" w:rsidRDefault="004079D2" w:rsidP="00F43AA3">
      <w:pPr>
        <w:pStyle w:val="ListParagraph"/>
        <w:ind w:left="1440"/>
        <w:jc w:val="both"/>
        <w:rPr>
          <w:rFonts w:ascii="Arial" w:hAnsi="Arial" w:cs="Arial"/>
          <w:sz w:val="12"/>
          <w:szCs w:val="12"/>
        </w:rPr>
      </w:pPr>
    </w:p>
    <w:p w:rsidR="004079D2" w:rsidRDefault="004079D2" w:rsidP="00FE0AAC">
      <w:pPr>
        <w:pStyle w:val="ListParagraph"/>
        <w:ind w:left="873" w:hanging="306"/>
        <w:jc w:val="both"/>
        <w:rPr>
          <w:rFonts w:ascii="Arial" w:hAnsi="Arial" w:cs="Arial"/>
          <w:sz w:val="20"/>
          <w:szCs w:val="20"/>
        </w:rPr>
      </w:pPr>
      <w:r w:rsidRPr="00F43AA3">
        <w:rPr>
          <w:rFonts w:ascii="Arial" w:hAnsi="Arial" w:cs="Arial"/>
          <w:sz w:val="20"/>
          <w:szCs w:val="20"/>
        </w:rPr>
        <w:t xml:space="preserve">Have you noticed when watching top players when in control of the table, </w:t>
      </w:r>
      <w:r>
        <w:rPr>
          <w:rFonts w:ascii="Arial" w:hAnsi="Arial" w:cs="Arial"/>
          <w:sz w:val="20"/>
          <w:szCs w:val="20"/>
        </w:rPr>
        <w:t xml:space="preserve">they </w:t>
      </w:r>
      <w:r w:rsidRPr="00F43AA3">
        <w:rPr>
          <w:rFonts w:ascii="Arial" w:hAnsi="Arial" w:cs="Arial"/>
          <w:sz w:val="20"/>
          <w:szCs w:val="20"/>
        </w:rPr>
        <w:t>always seem to be in position waiting for the ball to reach them?</w:t>
      </w:r>
      <w:r>
        <w:rPr>
          <w:rFonts w:ascii="Arial" w:hAnsi="Arial" w:cs="Arial"/>
          <w:sz w:val="20"/>
          <w:szCs w:val="20"/>
        </w:rPr>
        <w:t xml:space="preserve"> I would suggest that movement is probably the biggest problem to affect most if not all players at local league level, particularly as we get tired. The most common problem is that players find themselves chasing the ball because they wait to see where it is going before moving.</w:t>
      </w:r>
    </w:p>
    <w:p w:rsidR="004079D2" w:rsidRDefault="004079D2" w:rsidP="00FE0AAC">
      <w:pPr>
        <w:pStyle w:val="ListParagraph"/>
        <w:ind w:left="873" w:hanging="306"/>
        <w:jc w:val="both"/>
        <w:rPr>
          <w:rFonts w:ascii="Arial" w:hAnsi="Arial" w:cs="Arial"/>
          <w:sz w:val="20"/>
          <w:szCs w:val="20"/>
        </w:rPr>
      </w:pPr>
      <w:r>
        <w:rPr>
          <w:noProof/>
          <w:lang w:eastAsia="en-GB"/>
        </w:rPr>
        <w:pict>
          <v:shapetype id="_x0000_t202" coordsize="21600,21600" o:spt="202" path="m,l,21600r21600,l21600,xe">
            <v:stroke joinstyle="miter"/>
            <v:path gradientshapeok="t" o:connecttype="rect"/>
          </v:shapetype>
          <v:shape id="_x0000_s1026" type="#_x0000_t202" style="position:absolute;left:0;text-align:left;margin-left:132pt;margin-top:65.75pt;width:445.5pt;height:3in;z-index:251670016" filled="f" stroked="f">
            <v:textbox>
              <w:txbxContent>
                <w:p w:rsidR="004079D2" w:rsidRDefault="004079D2" w:rsidP="00E7538B">
                  <w:pPr>
                    <w:pStyle w:val="ListParagraph"/>
                    <w:ind w:left="0"/>
                    <w:jc w:val="both"/>
                    <w:rPr>
                      <w:rFonts w:ascii="Arial" w:hAnsi="Arial" w:cs="Arial"/>
                      <w:sz w:val="20"/>
                      <w:szCs w:val="20"/>
                    </w:rPr>
                  </w:pPr>
                  <w:r>
                    <w:rPr>
                      <w:rFonts w:ascii="Arial" w:hAnsi="Arial" w:cs="Arial"/>
                      <w:sz w:val="20"/>
                      <w:szCs w:val="20"/>
                    </w:rPr>
                    <w:t xml:space="preserve">Consider the diagram opposite. If the ball is being played from point A the possible path of the ball will be within the </w:t>
                  </w:r>
                  <w:r w:rsidRPr="009B3C2A">
                    <w:rPr>
                      <w:rFonts w:ascii="Arial" w:hAnsi="Arial" w:cs="Arial"/>
                      <w:b/>
                      <w:color w:val="0000FF"/>
                      <w:sz w:val="20"/>
                      <w:szCs w:val="20"/>
                    </w:rPr>
                    <w:t>blue</w:t>
                  </w:r>
                  <w:r>
                    <w:rPr>
                      <w:rFonts w:ascii="Arial" w:hAnsi="Arial" w:cs="Arial"/>
                      <w:sz w:val="20"/>
                      <w:szCs w:val="20"/>
                    </w:rPr>
                    <w:t xml:space="preserve"> lines. If played from point B it would be within the </w:t>
                  </w:r>
                  <w:r w:rsidRPr="00751475">
                    <w:rPr>
                      <w:rFonts w:ascii="Arial" w:hAnsi="Arial" w:cs="Arial"/>
                      <w:b/>
                      <w:color w:val="FF0000"/>
                      <w:sz w:val="20"/>
                      <w:szCs w:val="20"/>
                    </w:rPr>
                    <w:t>red</w:t>
                  </w:r>
                  <w:r>
                    <w:rPr>
                      <w:rFonts w:ascii="Arial" w:hAnsi="Arial" w:cs="Arial"/>
                      <w:sz w:val="20"/>
                      <w:szCs w:val="20"/>
                    </w:rPr>
                    <w:t xml:space="preserve"> lines. If you dissect the base of each created triangle you should move so that your bat is in the centre of the respective base. There doesn’t appear to be a great deal of difference but it could mean the difference of an extra step to reach your planned playing position. This increases the further away from the table you are and is especially relevant for those players that play forehands from the backhand court. For a ball played from anywhere between points A and B the triangle would be drawn accordingly.</w:t>
                  </w:r>
                </w:p>
                <w:p w:rsidR="004079D2" w:rsidRDefault="004079D2" w:rsidP="00E7538B">
                  <w:pPr>
                    <w:pStyle w:val="ListParagraph"/>
                    <w:ind w:left="0"/>
                    <w:jc w:val="both"/>
                    <w:rPr>
                      <w:rFonts w:ascii="Arial" w:hAnsi="Arial" w:cs="Arial"/>
                      <w:sz w:val="20"/>
                      <w:szCs w:val="20"/>
                    </w:rPr>
                  </w:pPr>
                  <w:r>
                    <w:rPr>
                      <w:rFonts w:ascii="Arial" w:hAnsi="Arial" w:cs="Arial"/>
                      <w:sz w:val="20"/>
                      <w:szCs w:val="20"/>
                    </w:rPr>
                    <w:t xml:space="preserve">Apart from when your opponent is serving </w:t>
                  </w:r>
                  <w:r w:rsidRPr="009B3C2A">
                    <w:rPr>
                      <w:rFonts w:ascii="Arial" w:hAnsi="Arial" w:cs="Arial"/>
                      <w:sz w:val="20"/>
                      <w:szCs w:val="20"/>
                      <w:u w:val="single"/>
                    </w:rPr>
                    <w:t>you are in control of the recovery position</w:t>
                  </w:r>
                  <w:r>
                    <w:rPr>
                      <w:rFonts w:ascii="Arial" w:hAnsi="Arial" w:cs="Arial"/>
                      <w:sz w:val="20"/>
                      <w:szCs w:val="20"/>
                    </w:rPr>
                    <w:t xml:space="preserve">, since it was you that played the ball to the respective point on the table from which your opponent is now playing the ball. </w:t>
                  </w:r>
                  <w:r w:rsidRPr="00273BD4">
                    <w:rPr>
                      <w:rFonts w:ascii="Arial" w:hAnsi="Arial" w:cs="Arial"/>
                      <w:b/>
                      <w:sz w:val="20"/>
                      <w:szCs w:val="20"/>
                    </w:rPr>
                    <w:t>Therefore as soon as you have played your shot you should move to the appropriate recovery position</w:t>
                  </w:r>
                  <w:r>
                    <w:rPr>
                      <w:rFonts w:ascii="Arial" w:hAnsi="Arial" w:cs="Arial"/>
                      <w:sz w:val="20"/>
                      <w:szCs w:val="20"/>
                    </w:rPr>
                    <w:t xml:space="preserve"> and not wait to see where the ball is returned to. You can then move to the playing position which is determined by your opponent. Failure to do this will cause you to chase from playing position to playing position giving you less time to organise your return ball.</w:t>
                  </w:r>
                </w:p>
                <w:p w:rsidR="004079D2" w:rsidRDefault="004079D2"/>
              </w:txbxContent>
            </v:textbox>
          </v:shape>
        </w:pict>
      </w:r>
      <w:r>
        <w:rPr>
          <w:rFonts w:ascii="Arial" w:hAnsi="Arial" w:cs="Arial"/>
          <w:sz w:val="20"/>
          <w:szCs w:val="20"/>
        </w:rPr>
        <w:t xml:space="preserve">It is important to recognise the difference between the </w:t>
      </w:r>
      <w:r w:rsidRPr="00A3726D">
        <w:rPr>
          <w:rFonts w:ascii="Arial" w:hAnsi="Arial" w:cs="Arial"/>
          <w:sz w:val="20"/>
          <w:szCs w:val="20"/>
          <w:u w:val="single"/>
        </w:rPr>
        <w:t>‘recovery’ position</w:t>
      </w:r>
      <w:r>
        <w:rPr>
          <w:rFonts w:ascii="Arial" w:hAnsi="Arial" w:cs="Arial"/>
          <w:sz w:val="20"/>
          <w:szCs w:val="20"/>
        </w:rPr>
        <w:t xml:space="preserve"> and the </w:t>
      </w:r>
      <w:r w:rsidRPr="009B3C2A">
        <w:rPr>
          <w:rFonts w:ascii="Arial" w:hAnsi="Arial" w:cs="Arial"/>
          <w:sz w:val="20"/>
          <w:szCs w:val="20"/>
          <w:u w:val="single"/>
        </w:rPr>
        <w:t>‘playing’ position</w:t>
      </w:r>
      <w:r>
        <w:rPr>
          <w:rFonts w:ascii="Arial" w:hAnsi="Arial" w:cs="Arial"/>
          <w:sz w:val="20"/>
          <w:szCs w:val="20"/>
        </w:rPr>
        <w:t xml:space="preserve">. Too often players only consider the playing position and find themselves chasing the ball, going from one playing position to the next. </w:t>
      </w:r>
      <w:r w:rsidRPr="00315EBE">
        <w:rPr>
          <w:rFonts w:ascii="Arial" w:hAnsi="Arial" w:cs="Arial"/>
          <w:b/>
          <w:sz w:val="20"/>
          <w:szCs w:val="20"/>
        </w:rPr>
        <w:t>The Recovery position is that position that will give you the best chance</w:t>
      </w:r>
      <w:r>
        <w:rPr>
          <w:rFonts w:ascii="Arial" w:hAnsi="Arial" w:cs="Arial"/>
          <w:b/>
          <w:sz w:val="20"/>
          <w:szCs w:val="20"/>
        </w:rPr>
        <w:t xml:space="preserve"> with minimum movement</w:t>
      </w:r>
      <w:r w:rsidRPr="00315EBE">
        <w:rPr>
          <w:rFonts w:ascii="Arial" w:hAnsi="Arial" w:cs="Arial"/>
          <w:b/>
          <w:sz w:val="20"/>
          <w:szCs w:val="20"/>
        </w:rPr>
        <w:t xml:space="preserve"> of getting to any possible playing position</w:t>
      </w:r>
      <w:r>
        <w:rPr>
          <w:rFonts w:ascii="Arial" w:hAnsi="Arial" w:cs="Arial"/>
          <w:sz w:val="20"/>
          <w:szCs w:val="20"/>
        </w:rPr>
        <w:t xml:space="preserve"> which will be determined by your opponents return. The Playing position is obviously that position that you should move to in order to play your opponents return most effectively.</w:t>
      </w:r>
    </w:p>
    <w:p w:rsidR="004079D2" w:rsidRDefault="004079D2" w:rsidP="00FE0AAC">
      <w:pPr>
        <w:pStyle w:val="ListParagraph"/>
        <w:ind w:left="873" w:hanging="306"/>
        <w:jc w:val="both"/>
        <w:rPr>
          <w:rFonts w:ascii="Arial" w:hAnsi="Arial" w:cs="Arial"/>
          <w:sz w:val="20"/>
          <w:szCs w:val="20"/>
        </w:rPr>
      </w:pPr>
      <w:r>
        <w:rPr>
          <w:noProof/>
          <w:lang w:eastAsia="en-GB"/>
        </w:rPr>
        <w:pict>
          <v:shape id="_x0000_s1027" type="#_x0000_t202" style="position:absolute;left:0;text-align:left;margin-left:22pt;margin-top:4.95pt;width:16.5pt;height:18pt;z-index:251650560" o:regroupid="2">
            <v:textbox style="mso-next-textbox:#_x0000_s1027">
              <w:txbxContent>
                <w:p w:rsidR="004079D2" w:rsidRPr="00C03FA1" w:rsidRDefault="004079D2" w:rsidP="004F53C3">
                  <w:pPr>
                    <w:rPr>
                      <w:rFonts w:ascii="Arial" w:hAnsi="Arial" w:cs="Arial"/>
                      <w:b/>
                      <w:color w:val="0000FF"/>
                      <w:sz w:val="16"/>
                      <w:szCs w:val="16"/>
                    </w:rPr>
                  </w:pPr>
                  <w:r w:rsidRPr="00C03FA1">
                    <w:rPr>
                      <w:rFonts w:ascii="Arial" w:hAnsi="Arial" w:cs="Arial"/>
                      <w:b/>
                      <w:color w:val="0000FF"/>
                      <w:sz w:val="16"/>
                      <w:szCs w:val="16"/>
                    </w:rPr>
                    <w:t>A</w:t>
                  </w:r>
                </w:p>
              </w:txbxContent>
            </v:textbox>
          </v:shape>
        </w:pict>
      </w:r>
      <w:r>
        <w:rPr>
          <w:noProof/>
          <w:lang w:eastAsia="en-GB"/>
        </w:rPr>
        <w:pict>
          <v:shape id="_x0000_s1028" type="#_x0000_t202" style="position:absolute;left:0;text-align:left;margin-left:104.5pt;margin-top:4.95pt;width:16.5pt;height:18pt;z-index:251665920" o:regroupid="2">
            <v:textbox style="mso-next-textbox:#_x0000_s1028">
              <w:txbxContent>
                <w:p w:rsidR="004079D2" w:rsidRPr="00C03FA1" w:rsidRDefault="004079D2" w:rsidP="004F53C3">
                  <w:pPr>
                    <w:rPr>
                      <w:rFonts w:ascii="Arial" w:hAnsi="Arial" w:cs="Arial"/>
                      <w:b/>
                      <w:color w:val="FF0000"/>
                      <w:sz w:val="16"/>
                      <w:szCs w:val="16"/>
                    </w:rPr>
                  </w:pPr>
                  <w:r w:rsidRPr="00C03FA1">
                    <w:rPr>
                      <w:rFonts w:ascii="Arial" w:hAnsi="Arial" w:cs="Arial"/>
                      <w:b/>
                      <w:color w:val="FF0000"/>
                      <w:sz w:val="16"/>
                      <w:szCs w:val="16"/>
                    </w:rPr>
                    <w:t>B</w:t>
                  </w:r>
                </w:p>
              </w:txbxContent>
            </v:textbox>
          </v:shape>
        </w:pict>
      </w:r>
      <w:r>
        <w:rPr>
          <w:noProof/>
          <w:lang w:eastAsia="en-GB"/>
        </w:rPr>
        <w:pict>
          <v:rect id="_x0000_s1029" style="position:absolute;left:0;text-align:left;margin-left:22pt;margin-top:4.95pt;width:104.6pt;height:2in;z-index:251645440" o:regroupid="2"/>
        </w:pict>
      </w:r>
    </w:p>
    <w:p w:rsidR="004079D2" w:rsidRDefault="004079D2" w:rsidP="00FE0AAC">
      <w:pPr>
        <w:pStyle w:val="ListParagraph"/>
        <w:ind w:left="873" w:hanging="306"/>
        <w:jc w:val="both"/>
        <w:rPr>
          <w:rFonts w:ascii="Arial" w:hAnsi="Arial" w:cs="Arial"/>
          <w:sz w:val="20"/>
          <w:szCs w:val="20"/>
        </w:rPr>
      </w:pPr>
      <w:r>
        <w:rPr>
          <w:noProof/>
          <w:lang w:eastAsia="en-GB"/>
        </w:rPr>
        <w:pict>
          <v:line id="_x0000_s1030" style="position:absolute;left:0;text-align:left;z-index:251651584" from="115.5pt,.7pt" to="115.5pt,135.7pt" o:regroupid="2" strokecolor="red">
            <v:stroke endarrow="block"/>
          </v:line>
        </w:pict>
      </w:r>
      <w:r>
        <w:rPr>
          <w:noProof/>
          <w:lang w:eastAsia="en-GB"/>
        </w:rPr>
        <w:pict>
          <v:line id="_x0000_s1031" style="position:absolute;left:0;text-align:left;z-index:251646464" from="33pt,9.7pt" to="120.95pt,90.8pt" o:regroupid="2" strokecolor="blue">
            <v:stroke endarrow="block"/>
          </v:line>
        </w:pict>
      </w:r>
      <w:r>
        <w:rPr>
          <w:noProof/>
          <w:lang w:eastAsia="en-GB"/>
        </w:rPr>
        <w:pict>
          <v:line id="_x0000_s1032" style="position:absolute;left:0;text-align:left;z-index:251647488" from="33pt,9.7pt" to="33pt,126.75pt" o:regroupid="2" strokecolor="blue">
            <v:stroke endarrow="block"/>
          </v:line>
        </w:pict>
      </w:r>
      <w:r>
        <w:rPr>
          <w:noProof/>
          <w:lang w:eastAsia="en-GB"/>
        </w:rPr>
        <w:pict>
          <v:line id="_x0000_s1033" style="position:absolute;left:0;text-align:left;flip:x;z-index:251652608" from="22pt,8.7pt" to="115.5pt,98.7pt" o:regroupid="2" strokecolor="red">
            <v:stroke endarrow="block"/>
          </v:line>
        </w:pic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4079D2" w:rsidRDefault="004079D2" w:rsidP="00FE0AAC">
      <w:pPr>
        <w:pStyle w:val="ListParagraph"/>
        <w:ind w:left="873" w:hanging="306"/>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4079D2" w:rsidRDefault="004079D2" w:rsidP="00FE0AAC">
      <w:pPr>
        <w:pStyle w:val="ListParagraph"/>
        <w:ind w:left="873" w:hanging="306"/>
        <w:jc w:val="both"/>
        <w:rPr>
          <w:rFonts w:ascii="Arial" w:hAnsi="Arial" w:cs="Arial"/>
          <w:sz w:val="20"/>
          <w:szCs w:val="20"/>
        </w:rPr>
      </w:pPr>
    </w:p>
    <w:p w:rsidR="004079D2" w:rsidRDefault="004079D2" w:rsidP="00FE0AAC">
      <w:pPr>
        <w:pStyle w:val="ListParagraph"/>
        <w:ind w:left="873" w:hanging="306"/>
        <w:jc w:val="both"/>
        <w:rPr>
          <w:rFonts w:ascii="Arial" w:hAnsi="Arial" w:cs="Arial"/>
          <w:sz w:val="20"/>
          <w:szCs w:val="20"/>
        </w:rPr>
      </w:pPr>
    </w:p>
    <w:p w:rsidR="004079D2" w:rsidRDefault="004079D2" w:rsidP="00FE0AAC">
      <w:pPr>
        <w:pStyle w:val="ListParagraph"/>
        <w:ind w:left="873" w:hanging="306"/>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4079D2" w:rsidRDefault="004079D2" w:rsidP="00FE0AAC">
      <w:pPr>
        <w:pStyle w:val="ListParagraph"/>
        <w:ind w:left="873" w:hanging="306"/>
        <w:jc w:val="both"/>
        <w:rPr>
          <w:rFonts w:ascii="Arial" w:hAnsi="Arial" w:cs="Arial"/>
          <w:sz w:val="20"/>
          <w:szCs w:val="20"/>
        </w:rPr>
      </w:pPr>
      <w:r>
        <w:rPr>
          <w:noProof/>
          <w:lang w:eastAsia="en-GB"/>
        </w:rPr>
        <w:pict>
          <v:line id="_x0000_s1034" style="position:absolute;left:0;text-align:left;flip:x;z-index:251666944" from="121pt,5.55pt" to="132pt,5.55pt" o:regroupid="2" strokeweight="3pt"/>
        </w:pict>
      </w:r>
      <w:r>
        <w:rPr>
          <w:noProof/>
          <w:lang w:eastAsia="en-GB"/>
        </w:rPr>
        <w:pict>
          <v:line id="_x0000_s1035" style="position:absolute;left:0;text-align:left;flip:y;z-index:251649536" from="16.5pt,5.55pt" to="126.6pt,5.65pt" o:regroupid="2" strokeweight="3pt"/>
        </w:pict>
      </w:r>
    </w:p>
    <w:p w:rsidR="004079D2" w:rsidRDefault="004079D2" w:rsidP="00FE0AAC">
      <w:pPr>
        <w:pStyle w:val="ListParagraph"/>
        <w:ind w:left="873" w:hanging="306"/>
        <w:jc w:val="both"/>
        <w:rPr>
          <w:rFonts w:ascii="Arial" w:hAnsi="Arial" w:cs="Arial"/>
          <w:sz w:val="20"/>
          <w:szCs w:val="20"/>
        </w:rPr>
      </w:pPr>
    </w:p>
    <w:p w:rsidR="004079D2" w:rsidRDefault="004079D2" w:rsidP="00FE0AAC">
      <w:pPr>
        <w:pStyle w:val="ListParagraph"/>
        <w:ind w:left="873" w:hanging="306"/>
        <w:jc w:val="both"/>
        <w:rPr>
          <w:rFonts w:ascii="Arial" w:hAnsi="Arial" w:cs="Arial"/>
          <w:sz w:val="20"/>
          <w:szCs w:val="20"/>
        </w:rPr>
      </w:pPr>
      <w:r>
        <w:rPr>
          <w:noProof/>
          <w:lang w:eastAsia="en-GB"/>
        </w:rPr>
        <w:pict>
          <v:line id="_x0000_s1036" style="position:absolute;left:0;text-align:left;z-index:251653632" from="27.5pt,6.1pt" to="115.5pt,43.15pt" o:regroupid="2" strokecolor="red"/>
        </w:pict>
      </w:r>
      <w:r>
        <w:rPr>
          <w:noProof/>
          <w:lang w:eastAsia="en-GB"/>
        </w:rPr>
        <w:pict>
          <v:line id="_x0000_s1037" style="position:absolute;left:0;text-align:left;flip:y;z-index:251648512" from="120.95pt,6.1pt" to="121pt,6.2pt" o:regroupid="2" strokecolor="red"/>
        </w:pict>
      </w:r>
    </w:p>
    <w:p w:rsidR="004079D2" w:rsidRDefault="004079D2" w:rsidP="00FE0AAC">
      <w:pPr>
        <w:pStyle w:val="ListParagraph"/>
        <w:ind w:left="873" w:hanging="306"/>
        <w:jc w:val="both"/>
        <w:rPr>
          <w:rFonts w:ascii="Arial" w:hAnsi="Arial" w:cs="Arial"/>
          <w:sz w:val="20"/>
          <w:szCs w:val="20"/>
        </w:rPr>
      </w:pPr>
      <w:r>
        <w:rPr>
          <w:noProof/>
          <w:lang w:eastAsia="en-GB"/>
        </w:rPr>
        <w:pict>
          <v:line id="_x0000_s1038" style="position:absolute;left:0;text-align:left;z-index:251655680" from="82.5pt,10.85pt" to="82.5pt,37.85pt" o:regroupid="2"/>
        </w:pict>
      </w:r>
      <w:r>
        <w:rPr>
          <w:noProof/>
          <w:lang w:eastAsia="en-GB"/>
        </w:rPr>
        <w:pict>
          <v:line id="_x0000_s1039" style="position:absolute;left:0;text-align:left;z-index:251654656" from="71.5pt,10.85pt" to="71.5pt,37.85pt" o:regroupid="2"/>
        </w:pict>
      </w:r>
    </w:p>
    <w:p w:rsidR="004079D2" w:rsidRDefault="004079D2" w:rsidP="00FE0AAC">
      <w:pPr>
        <w:pStyle w:val="ListParagraph"/>
        <w:ind w:left="873" w:hanging="306"/>
        <w:jc w:val="both"/>
        <w:rPr>
          <w:rFonts w:ascii="Arial" w:hAnsi="Arial" w:cs="Arial"/>
          <w:sz w:val="20"/>
          <w:szCs w:val="20"/>
        </w:rPr>
      </w:pPr>
    </w:p>
    <w:p w:rsidR="004079D2" w:rsidRDefault="004079D2" w:rsidP="00FE0AAC">
      <w:pPr>
        <w:pStyle w:val="ListParagraph"/>
        <w:ind w:left="873" w:hanging="306"/>
        <w:jc w:val="both"/>
        <w:rPr>
          <w:rFonts w:ascii="Arial" w:hAnsi="Arial" w:cs="Arial"/>
          <w:sz w:val="20"/>
          <w:szCs w:val="20"/>
        </w:rPr>
      </w:pPr>
      <w:r>
        <w:rPr>
          <w:noProof/>
          <w:lang w:eastAsia="en-GB"/>
        </w:rPr>
        <w:pict>
          <v:line id="_x0000_s1040" style="position:absolute;left:0;text-align:left;flip:y;z-index:251668992" from="33.85pt,-36pt" to="121.85pt,0"/>
        </w:pict>
      </w:r>
      <w:r>
        <w:rPr>
          <w:noProof/>
          <w:lang w:eastAsia="en-GB"/>
        </w:rPr>
        <w:pict>
          <v:line id="_x0000_s1041" style="position:absolute;left:0;text-align:left;flip:x y;z-index:251667968" from="33pt,2.4pt" to="33pt,2.4pt"/>
        </w:pict>
      </w:r>
    </w:p>
    <w:p w:rsidR="004079D2" w:rsidRDefault="004079D2" w:rsidP="00FE0AAC">
      <w:pPr>
        <w:pStyle w:val="ListParagraph"/>
        <w:ind w:left="873" w:hanging="306"/>
        <w:jc w:val="both"/>
        <w:rPr>
          <w:rFonts w:ascii="Arial" w:hAnsi="Arial" w:cs="Arial"/>
          <w:sz w:val="20"/>
          <w:szCs w:val="20"/>
        </w:rPr>
      </w:pPr>
      <w:r>
        <w:rPr>
          <w:noProof/>
          <w:lang w:eastAsia="en-GB"/>
        </w:rPr>
        <w:pict>
          <v:oval id="_x0000_s1042" style="position:absolute;left:0;text-align:left;margin-left:77pt;margin-top:7.25pt;width:16.55pt;height:17.95pt;z-index:251661824" o:regroupid="2" fillcolor="#333"/>
        </w:pict>
      </w:r>
      <w:r>
        <w:rPr>
          <w:noProof/>
          <w:lang w:eastAsia="en-GB"/>
        </w:rPr>
        <w:pict>
          <v:oval id="_x0000_s1043" style="position:absolute;left:0;text-align:left;margin-left:60.5pt;margin-top:7.25pt;width:16.5pt;height:17.95pt;z-index:251656704" o:regroupid="2" fillcolor="red" strokecolor="red"/>
        </w:pict>
      </w:r>
    </w:p>
    <w:p w:rsidR="004079D2" w:rsidRDefault="004079D2" w:rsidP="00FE0AAC">
      <w:pPr>
        <w:pStyle w:val="ListParagraph"/>
        <w:ind w:left="873" w:hanging="306"/>
        <w:jc w:val="both"/>
        <w:rPr>
          <w:rFonts w:ascii="Arial" w:hAnsi="Arial" w:cs="Arial"/>
          <w:sz w:val="20"/>
          <w:szCs w:val="20"/>
        </w:rPr>
      </w:pPr>
      <w:r>
        <w:rPr>
          <w:noProof/>
          <w:lang w:eastAsia="en-GB"/>
        </w:rPr>
        <w:pict>
          <v:line id="_x0000_s1044" style="position:absolute;left:0;text-align:left;z-index:251663872" from="88pt,11.95pt" to="88pt,21pt" o:regroupid="2"/>
        </w:pict>
      </w:r>
      <w:r>
        <w:rPr>
          <w:noProof/>
          <w:lang w:eastAsia="en-GB"/>
        </w:rPr>
        <w:pict>
          <v:line id="_x0000_s1045" style="position:absolute;left:0;text-align:left;z-index:251662848" from="82.5pt,11.95pt" to="82.5pt,21pt" o:regroupid="2"/>
        </w:pict>
      </w:r>
      <w:r>
        <w:rPr>
          <w:noProof/>
          <w:lang w:eastAsia="en-GB"/>
        </w:rPr>
        <w:pict>
          <v:line id="_x0000_s1046" style="position:absolute;left:0;text-align:left;z-index:251659776" from="66pt,11.95pt" to="66pt,21pt" o:regroupid="2"/>
        </w:pict>
      </w:r>
      <w:r>
        <w:rPr>
          <w:noProof/>
          <w:lang w:eastAsia="en-GB"/>
        </w:rPr>
        <w:pict>
          <v:line id="_x0000_s1047" style="position:absolute;left:0;text-align:left;z-index:251658752" from="71.5pt,11.95pt" to="71.5pt,21pt" o:regroupid="2"/>
        </w:pict>
      </w:r>
      <w:r>
        <w:rPr>
          <w:noProof/>
          <w:lang w:eastAsia="en-GB"/>
        </w:rPr>
        <w:pict>
          <v:line id="_x0000_s1048" style="position:absolute;left:0;text-align:left;z-index:251657728" from="66pt,11.95pt" to="71.5pt,11.95pt" o:regroupid="2"/>
        </w:pict>
      </w:r>
    </w:p>
    <w:p w:rsidR="004079D2" w:rsidRDefault="004079D2" w:rsidP="00FE0AAC">
      <w:pPr>
        <w:pStyle w:val="ListParagraph"/>
        <w:ind w:left="873" w:hanging="306"/>
        <w:jc w:val="both"/>
        <w:rPr>
          <w:rFonts w:ascii="Arial" w:hAnsi="Arial" w:cs="Arial"/>
          <w:sz w:val="20"/>
          <w:szCs w:val="20"/>
        </w:rPr>
      </w:pPr>
      <w:r>
        <w:rPr>
          <w:noProof/>
          <w:lang w:eastAsia="en-GB"/>
        </w:rPr>
        <w:pict>
          <v:line id="_x0000_s1049" style="position:absolute;left:0;text-align:left;flip:x;z-index:251664896" from="82.5pt,7.8pt" to="88pt,7.8pt" o:regroupid="2"/>
        </w:pict>
      </w:r>
      <w:r>
        <w:rPr>
          <w:noProof/>
          <w:lang w:eastAsia="en-GB"/>
        </w:rPr>
        <w:pict>
          <v:line id="_x0000_s1050" style="position:absolute;left:0;text-align:left;z-index:251660800" from="66pt,7.8pt" to="71.5pt,7.8pt" o:regroupid="2"/>
        </w:pict>
      </w:r>
    </w:p>
    <w:p w:rsidR="004079D2" w:rsidRPr="00E82679" w:rsidRDefault="004079D2" w:rsidP="00751475">
      <w:pPr>
        <w:pStyle w:val="ListParagraph"/>
        <w:ind w:left="873" w:hanging="306"/>
        <w:jc w:val="both"/>
        <w:rPr>
          <w:rFonts w:ascii="Arial" w:hAnsi="Arial" w:cs="Arial"/>
          <w:b/>
          <w:sz w:val="20"/>
          <w:szCs w:val="20"/>
        </w:rPr>
      </w:pPr>
      <w:r>
        <w:rPr>
          <w:rFonts w:ascii="Arial" w:hAnsi="Arial" w:cs="Arial"/>
          <w:sz w:val="20"/>
          <w:szCs w:val="20"/>
        </w:rPr>
        <w:t>When your opponent is serving you can position yourself in the same way to give yourself the best chance of moving to the required playing position. This all sounds so simple, and, particularly when receiving serve, we automatically do it, but often fail to do it during the rallies. A simple rhyme I tell youngsters is ‘</w:t>
      </w:r>
      <w:r w:rsidRPr="00E82679">
        <w:rPr>
          <w:rFonts w:ascii="Arial" w:hAnsi="Arial" w:cs="Arial"/>
          <w:b/>
          <w:sz w:val="20"/>
          <w:szCs w:val="20"/>
        </w:rPr>
        <w:t xml:space="preserve">If you play crosscourt you can play and stay, if you play down the line you should move away’. </w:t>
      </w:r>
    </w:p>
    <w:p w:rsidR="004079D2" w:rsidRDefault="004079D2" w:rsidP="00751475">
      <w:pPr>
        <w:pStyle w:val="ListParagraph"/>
        <w:ind w:left="873" w:hanging="306"/>
        <w:jc w:val="both"/>
        <w:rPr>
          <w:rFonts w:ascii="Arial" w:hAnsi="Arial" w:cs="Arial"/>
          <w:sz w:val="20"/>
          <w:szCs w:val="20"/>
        </w:rPr>
      </w:pPr>
      <w:r>
        <w:rPr>
          <w:rFonts w:ascii="Arial" w:hAnsi="Arial" w:cs="Arial"/>
          <w:sz w:val="20"/>
          <w:szCs w:val="20"/>
        </w:rPr>
        <w:t xml:space="preserve">Unless you are Playing a robot, no two returns will be in exactly the same position, so practice always moving after every stroke. – </w:t>
      </w:r>
      <w:r w:rsidRPr="00E82679">
        <w:rPr>
          <w:rFonts w:ascii="Arial" w:hAnsi="Arial" w:cs="Arial"/>
          <w:b/>
          <w:sz w:val="20"/>
          <w:szCs w:val="20"/>
        </w:rPr>
        <w:t>Play and Move, Play and Move</w:t>
      </w:r>
      <w:r>
        <w:rPr>
          <w:rFonts w:ascii="Arial" w:hAnsi="Arial" w:cs="Arial"/>
          <w:b/>
          <w:sz w:val="20"/>
          <w:szCs w:val="20"/>
        </w:rPr>
        <w:t xml:space="preserve">, </w:t>
      </w:r>
      <w:r w:rsidRPr="009B3C2A">
        <w:rPr>
          <w:rFonts w:ascii="Arial" w:hAnsi="Arial" w:cs="Arial"/>
          <w:sz w:val="20"/>
          <w:szCs w:val="20"/>
        </w:rPr>
        <w:t>e</w:t>
      </w:r>
      <w:r>
        <w:rPr>
          <w:rFonts w:ascii="Arial" w:hAnsi="Arial" w:cs="Arial"/>
          <w:sz w:val="20"/>
          <w:szCs w:val="20"/>
        </w:rPr>
        <w:t>ven if it is only a small adjustment.</w:t>
      </w:r>
    </w:p>
    <w:p w:rsidR="004079D2" w:rsidRDefault="004079D2" w:rsidP="00751475">
      <w:pPr>
        <w:pStyle w:val="ListParagraph"/>
        <w:ind w:left="873" w:hanging="306"/>
        <w:jc w:val="both"/>
        <w:rPr>
          <w:rFonts w:ascii="Arial" w:hAnsi="Arial" w:cs="Arial"/>
          <w:sz w:val="20"/>
          <w:szCs w:val="20"/>
        </w:rPr>
      </w:pPr>
      <w:r>
        <w:rPr>
          <w:rFonts w:ascii="Arial" w:hAnsi="Arial" w:cs="Arial"/>
          <w:sz w:val="20"/>
          <w:szCs w:val="20"/>
        </w:rPr>
        <w:t>All this is particularly relevant when playing doubles, since it is your partner, not you, that needs to be in the required recovery position. Playing cross court, unless you can make a winner will put your partner under pressure to move into your position, requiring you to also move. However if you play down your side of the table your partner will already be in the recovery position, minimising movement for both of you and giving your partner more time to play their shot. If you both play down the outside lines until you can create an opening you will need to move far less. That is partly why a left and right hand combination pair is considered a best option with both maximising their chance of playing strong forehands.</w:t>
      </w:r>
    </w:p>
    <w:p w:rsidR="004079D2" w:rsidRDefault="004079D2" w:rsidP="00751475">
      <w:pPr>
        <w:pStyle w:val="ListParagraph"/>
        <w:ind w:left="873" w:hanging="306"/>
        <w:jc w:val="both"/>
        <w:rPr>
          <w:rFonts w:ascii="Arial" w:hAnsi="Arial" w:cs="Arial"/>
          <w:sz w:val="20"/>
          <w:szCs w:val="20"/>
        </w:rPr>
      </w:pPr>
      <w:r>
        <w:rPr>
          <w:rFonts w:ascii="Arial" w:hAnsi="Arial" w:cs="Arial"/>
          <w:sz w:val="20"/>
          <w:szCs w:val="20"/>
        </w:rPr>
        <w:t>As regards the best way of moving, we used to use a ’side together side’ movement but with the game now being so fast it is best to use a two footed ’lateral jump’ and except in extreme cases when under pressure and out of position, do not cross your legs.</w:t>
      </w:r>
    </w:p>
    <w:p w:rsidR="004079D2" w:rsidRDefault="004079D2" w:rsidP="00751475">
      <w:pPr>
        <w:pStyle w:val="ListParagraph"/>
        <w:ind w:left="873" w:hanging="306"/>
        <w:jc w:val="both"/>
        <w:rPr>
          <w:rFonts w:ascii="Arial" w:hAnsi="Arial" w:cs="Arial"/>
          <w:sz w:val="20"/>
          <w:szCs w:val="20"/>
        </w:rPr>
      </w:pPr>
      <w:r>
        <w:rPr>
          <w:rFonts w:ascii="Arial" w:hAnsi="Arial" w:cs="Arial"/>
          <w:sz w:val="20"/>
          <w:szCs w:val="20"/>
        </w:rPr>
        <w:t xml:space="preserve">Remember – </w:t>
      </w:r>
      <w:r>
        <w:rPr>
          <w:rFonts w:ascii="Arial" w:hAnsi="Arial" w:cs="Arial"/>
          <w:b/>
          <w:sz w:val="20"/>
          <w:szCs w:val="20"/>
        </w:rPr>
        <w:t>Play and Move, Play and Move.</w:t>
      </w:r>
    </w:p>
    <w:p w:rsidR="004079D2" w:rsidRDefault="004079D2" w:rsidP="00751475">
      <w:pPr>
        <w:pStyle w:val="ListParagraph"/>
        <w:ind w:left="873" w:hanging="306"/>
        <w:jc w:val="both"/>
        <w:rPr>
          <w:rFonts w:ascii="Arial" w:hAnsi="Arial" w:cs="Arial"/>
          <w:sz w:val="20"/>
          <w:szCs w:val="20"/>
        </w:rPr>
      </w:pPr>
    </w:p>
    <w:p w:rsidR="004079D2" w:rsidRDefault="004079D2" w:rsidP="00751475">
      <w:pPr>
        <w:pStyle w:val="ListParagraph"/>
        <w:ind w:left="873" w:hanging="306"/>
        <w:jc w:val="both"/>
        <w:rPr>
          <w:rFonts w:ascii="Arial" w:hAnsi="Arial" w:cs="Arial"/>
          <w:sz w:val="20"/>
          <w:szCs w:val="20"/>
        </w:rPr>
      </w:pPr>
      <w:r>
        <w:rPr>
          <w:rFonts w:ascii="Arial" w:hAnsi="Arial" w:cs="Arial"/>
          <w:sz w:val="20"/>
          <w:szCs w:val="20"/>
        </w:rPr>
        <w:t>Next time – Matchplay and minimising your unforced errors.</w:t>
      </w:r>
    </w:p>
    <w:p w:rsidR="004079D2" w:rsidRDefault="004079D2" w:rsidP="00751475">
      <w:pPr>
        <w:pStyle w:val="ListParagraph"/>
        <w:ind w:left="873" w:hanging="306"/>
        <w:jc w:val="both"/>
        <w:rPr>
          <w:rFonts w:ascii="Arial" w:hAnsi="Arial" w:cs="Arial"/>
          <w:sz w:val="20"/>
          <w:szCs w:val="20"/>
        </w:rPr>
      </w:pPr>
    </w:p>
    <w:p w:rsidR="004079D2" w:rsidRDefault="004079D2" w:rsidP="00240830">
      <w:pPr>
        <w:pStyle w:val="ListParagraph"/>
        <w:ind w:left="3753" w:firstLine="567"/>
        <w:jc w:val="both"/>
        <w:rPr>
          <w:rFonts w:ascii="Arial" w:hAnsi="Arial" w:cs="Arial"/>
          <w:sz w:val="20"/>
          <w:szCs w:val="20"/>
        </w:rPr>
      </w:pPr>
      <w:r w:rsidRPr="00897ECB">
        <w:rPr>
          <w:rFonts w:ascii="Arial" w:hAnsi="Arial" w:cs="Arial"/>
          <w:i/>
          <w:color w:val="0000FF"/>
          <w:sz w:val="20"/>
          <w:szCs w:val="20"/>
        </w:rPr>
        <w:t>For help or further information please contact Mike Prior at Ryde TT Centre.</w:t>
      </w:r>
      <w:r>
        <w:rPr>
          <w:rFonts w:ascii="Arial" w:hAnsi="Arial" w:cs="Arial"/>
          <w:sz w:val="20"/>
          <w:szCs w:val="20"/>
        </w:rPr>
        <w:t xml:space="preserve"> </w:t>
      </w:r>
    </w:p>
    <w:p w:rsidR="004079D2" w:rsidRDefault="004079D2" w:rsidP="00020975">
      <w:pPr>
        <w:pStyle w:val="ListParagraph"/>
        <w:jc w:val="both"/>
        <w:rPr>
          <w:rFonts w:ascii="Arial" w:hAnsi="Arial" w:cs="Arial"/>
          <w:sz w:val="28"/>
          <w:szCs w:val="28"/>
        </w:rPr>
      </w:pPr>
    </w:p>
    <w:sectPr w:rsidR="004079D2" w:rsidSect="001D75F5">
      <w:pgSz w:w="11906" w:h="16838"/>
      <w:pgMar w:top="170" w:right="170" w:bottom="170" w:left="17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onotype Corsiva">
    <w:panose1 w:val="03010101010201010101"/>
    <w:charset w:val="00"/>
    <w:family w:val="script"/>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C61D0E"/>
    <w:multiLevelType w:val="hybridMultilevel"/>
    <w:tmpl w:val="4DA2CC5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
    <w:nsid w:val="2B4E18F1"/>
    <w:multiLevelType w:val="hybridMultilevel"/>
    <w:tmpl w:val="8550CEC6"/>
    <w:lvl w:ilvl="0" w:tplc="0809000F">
      <w:start w:val="1"/>
      <w:numFmt w:val="decimal"/>
      <w:lvlText w:val="%1."/>
      <w:lvlJc w:val="left"/>
      <w:pPr>
        <w:ind w:left="690" w:hanging="360"/>
      </w:pPr>
      <w:rPr>
        <w:rFonts w:cs="Times New Roman" w:hint="default"/>
      </w:rPr>
    </w:lvl>
    <w:lvl w:ilvl="1" w:tplc="08090019" w:tentative="1">
      <w:start w:val="1"/>
      <w:numFmt w:val="lowerLetter"/>
      <w:lvlText w:val="%2."/>
      <w:lvlJc w:val="left"/>
      <w:pPr>
        <w:ind w:left="1410" w:hanging="360"/>
      </w:pPr>
      <w:rPr>
        <w:rFonts w:cs="Times New Roman"/>
      </w:rPr>
    </w:lvl>
    <w:lvl w:ilvl="2" w:tplc="0809001B" w:tentative="1">
      <w:start w:val="1"/>
      <w:numFmt w:val="lowerRoman"/>
      <w:lvlText w:val="%3."/>
      <w:lvlJc w:val="right"/>
      <w:pPr>
        <w:ind w:left="2130" w:hanging="180"/>
      </w:pPr>
      <w:rPr>
        <w:rFonts w:cs="Times New Roman"/>
      </w:rPr>
    </w:lvl>
    <w:lvl w:ilvl="3" w:tplc="0809000F" w:tentative="1">
      <w:start w:val="1"/>
      <w:numFmt w:val="decimal"/>
      <w:lvlText w:val="%4."/>
      <w:lvlJc w:val="left"/>
      <w:pPr>
        <w:ind w:left="2850" w:hanging="360"/>
      </w:pPr>
      <w:rPr>
        <w:rFonts w:cs="Times New Roman"/>
      </w:rPr>
    </w:lvl>
    <w:lvl w:ilvl="4" w:tplc="08090019" w:tentative="1">
      <w:start w:val="1"/>
      <w:numFmt w:val="lowerLetter"/>
      <w:lvlText w:val="%5."/>
      <w:lvlJc w:val="left"/>
      <w:pPr>
        <w:ind w:left="3570" w:hanging="360"/>
      </w:pPr>
      <w:rPr>
        <w:rFonts w:cs="Times New Roman"/>
      </w:rPr>
    </w:lvl>
    <w:lvl w:ilvl="5" w:tplc="0809001B" w:tentative="1">
      <w:start w:val="1"/>
      <w:numFmt w:val="lowerRoman"/>
      <w:lvlText w:val="%6."/>
      <w:lvlJc w:val="right"/>
      <w:pPr>
        <w:ind w:left="4290" w:hanging="180"/>
      </w:pPr>
      <w:rPr>
        <w:rFonts w:cs="Times New Roman"/>
      </w:rPr>
    </w:lvl>
    <w:lvl w:ilvl="6" w:tplc="0809000F" w:tentative="1">
      <w:start w:val="1"/>
      <w:numFmt w:val="decimal"/>
      <w:lvlText w:val="%7."/>
      <w:lvlJc w:val="left"/>
      <w:pPr>
        <w:ind w:left="5010" w:hanging="360"/>
      </w:pPr>
      <w:rPr>
        <w:rFonts w:cs="Times New Roman"/>
      </w:rPr>
    </w:lvl>
    <w:lvl w:ilvl="7" w:tplc="08090019" w:tentative="1">
      <w:start w:val="1"/>
      <w:numFmt w:val="lowerLetter"/>
      <w:lvlText w:val="%8."/>
      <w:lvlJc w:val="left"/>
      <w:pPr>
        <w:ind w:left="5730" w:hanging="360"/>
      </w:pPr>
      <w:rPr>
        <w:rFonts w:cs="Times New Roman"/>
      </w:rPr>
    </w:lvl>
    <w:lvl w:ilvl="8" w:tplc="0809001B" w:tentative="1">
      <w:start w:val="1"/>
      <w:numFmt w:val="lowerRoman"/>
      <w:lvlText w:val="%9."/>
      <w:lvlJc w:val="right"/>
      <w:pPr>
        <w:ind w:left="6450" w:hanging="180"/>
      </w:pPr>
      <w:rPr>
        <w:rFonts w:cs="Times New Roman"/>
      </w:rPr>
    </w:lvl>
  </w:abstractNum>
  <w:abstractNum w:abstractNumId="2">
    <w:nsid w:val="46ED28A4"/>
    <w:multiLevelType w:val="hybridMultilevel"/>
    <w:tmpl w:val="EB0E06E0"/>
    <w:lvl w:ilvl="0" w:tplc="08090001">
      <w:start w:val="1"/>
      <w:numFmt w:val="bullet"/>
      <w:lvlText w:val=""/>
      <w:lvlJc w:val="left"/>
      <w:pPr>
        <w:tabs>
          <w:tab w:val="num" w:pos="1778"/>
        </w:tabs>
        <w:ind w:left="1778" w:hanging="360"/>
      </w:pPr>
      <w:rPr>
        <w:rFonts w:ascii="Symbol" w:hAnsi="Symbol" w:hint="default"/>
      </w:rPr>
    </w:lvl>
    <w:lvl w:ilvl="1" w:tplc="08090003">
      <w:start w:val="1"/>
      <w:numFmt w:val="bullet"/>
      <w:lvlText w:val="o"/>
      <w:lvlJc w:val="left"/>
      <w:pPr>
        <w:ind w:left="2880" w:hanging="360"/>
      </w:pPr>
      <w:rPr>
        <w:rFonts w:ascii="Courier New" w:hAnsi="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nsid w:val="58BB4685"/>
    <w:multiLevelType w:val="hybridMultilevel"/>
    <w:tmpl w:val="D2664F20"/>
    <w:lvl w:ilvl="0" w:tplc="08090001">
      <w:start w:val="1"/>
      <w:numFmt w:val="bullet"/>
      <w:lvlText w:val=""/>
      <w:lvlJc w:val="left"/>
      <w:pPr>
        <w:ind w:left="1570" w:hanging="360"/>
      </w:pPr>
      <w:rPr>
        <w:rFonts w:ascii="Symbol" w:hAnsi="Symbol" w:hint="default"/>
      </w:rPr>
    </w:lvl>
    <w:lvl w:ilvl="1" w:tplc="08090003" w:tentative="1">
      <w:start w:val="1"/>
      <w:numFmt w:val="bullet"/>
      <w:lvlText w:val="o"/>
      <w:lvlJc w:val="left"/>
      <w:pPr>
        <w:ind w:left="2290" w:hanging="360"/>
      </w:pPr>
      <w:rPr>
        <w:rFonts w:ascii="Courier New" w:hAnsi="Courier New" w:hint="default"/>
      </w:rPr>
    </w:lvl>
    <w:lvl w:ilvl="2" w:tplc="08090005" w:tentative="1">
      <w:start w:val="1"/>
      <w:numFmt w:val="bullet"/>
      <w:lvlText w:val=""/>
      <w:lvlJc w:val="left"/>
      <w:pPr>
        <w:ind w:left="3010" w:hanging="360"/>
      </w:pPr>
      <w:rPr>
        <w:rFonts w:ascii="Wingdings" w:hAnsi="Wingdings" w:hint="default"/>
      </w:rPr>
    </w:lvl>
    <w:lvl w:ilvl="3" w:tplc="08090001" w:tentative="1">
      <w:start w:val="1"/>
      <w:numFmt w:val="bullet"/>
      <w:lvlText w:val=""/>
      <w:lvlJc w:val="left"/>
      <w:pPr>
        <w:ind w:left="3730" w:hanging="360"/>
      </w:pPr>
      <w:rPr>
        <w:rFonts w:ascii="Symbol" w:hAnsi="Symbol" w:hint="default"/>
      </w:rPr>
    </w:lvl>
    <w:lvl w:ilvl="4" w:tplc="08090003" w:tentative="1">
      <w:start w:val="1"/>
      <w:numFmt w:val="bullet"/>
      <w:lvlText w:val="o"/>
      <w:lvlJc w:val="left"/>
      <w:pPr>
        <w:ind w:left="4450" w:hanging="360"/>
      </w:pPr>
      <w:rPr>
        <w:rFonts w:ascii="Courier New" w:hAnsi="Courier New" w:hint="default"/>
      </w:rPr>
    </w:lvl>
    <w:lvl w:ilvl="5" w:tplc="08090005" w:tentative="1">
      <w:start w:val="1"/>
      <w:numFmt w:val="bullet"/>
      <w:lvlText w:val=""/>
      <w:lvlJc w:val="left"/>
      <w:pPr>
        <w:ind w:left="5170" w:hanging="360"/>
      </w:pPr>
      <w:rPr>
        <w:rFonts w:ascii="Wingdings" w:hAnsi="Wingdings" w:hint="default"/>
      </w:rPr>
    </w:lvl>
    <w:lvl w:ilvl="6" w:tplc="08090001" w:tentative="1">
      <w:start w:val="1"/>
      <w:numFmt w:val="bullet"/>
      <w:lvlText w:val=""/>
      <w:lvlJc w:val="left"/>
      <w:pPr>
        <w:ind w:left="5890" w:hanging="360"/>
      </w:pPr>
      <w:rPr>
        <w:rFonts w:ascii="Symbol" w:hAnsi="Symbol" w:hint="default"/>
      </w:rPr>
    </w:lvl>
    <w:lvl w:ilvl="7" w:tplc="08090003" w:tentative="1">
      <w:start w:val="1"/>
      <w:numFmt w:val="bullet"/>
      <w:lvlText w:val="o"/>
      <w:lvlJc w:val="left"/>
      <w:pPr>
        <w:ind w:left="6610" w:hanging="360"/>
      </w:pPr>
      <w:rPr>
        <w:rFonts w:ascii="Courier New" w:hAnsi="Courier New" w:hint="default"/>
      </w:rPr>
    </w:lvl>
    <w:lvl w:ilvl="8" w:tplc="08090005" w:tentative="1">
      <w:start w:val="1"/>
      <w:numFmt w:val="bullet"/>
      <w:lvlText w:val=""/>
      <w:lvlJc w:val="left"/>
      <w:pPr>
        <w:ind w:left="733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defaultTabStop w:val="720"/>
  <w:drawingGridHorizontalSpacing w:val="11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A4BC2"/>
    <w:rsid w:val="000009E7"/>
    <w:rsid w:val="00020975"/>
    <w:rsid w:val="00116735"/>
    <w:rsid w:val="001A4BC2"/>
    <w:rsid w:val="001B42CF"/>
    <w:rsid w:val="001B715C"/>
    <w:rsid w:val="001D75F5"/>
    <w:rsid w:val="001F6FF3"/>
    <w:rsid w:val="00240830"/>
    <w:rsid w:val="00252847"/>
    <w:rsid w:val="00273BD4"/>
    <w:rsid w:val="002A4456"/>
    <w:rsid w:val="002D71BD"/>
    <w:rsid w:val="00301CA3"/>
    <w:rsid w:val="00315EBE"/>
    <w:rsid w:val="004053B5"/>
    <w:rsid w:val="004079D2"/>
    <w:rsid w:val="0043535F"/>
    <w:rsid w:val="004A37C1"/>
    <w:rsid w:val="004B29D3"/>
    <w:rsid w:val="004B2FAB"/>
    <w:rsid w:val="004F53C3"/>
    <w:rsid w:val="00502AB2"/>
    <w:rsid w:val="00592F95"/>
    <w:rsid w:val="005D27B5"/>
    <w:rsid w:val="005F0E06"/>
    <w:rsid w:val="006476E5"/>
    <w:rsid w:val="0069399B"/>
    <w:rsid w:val="00725B0D"/>
    <w:rsid w:val="00751475"/>
    <w:rsid w:val="007F7F7C"/>
    <w:rsid w:val="0084496A"/>
    <w:rsid w:val="008460F8"/>
    <w:rsid w:val="00851DF1"/>
    <w:rsid w:val="00853903"/>
    <w:rsid w:val="00897ECB"/>
    <w:rsid w:val="008D6026"/>
    <w:rsid w:val="00926184"/>
    <w:rsid w:val="009B3C2A"/>
    <w:rsid w:val="009B4DCF"/>
    <w:rsid w:val="00A35B4C"/>
    <w:rsid w:val="00A3726D"/>
    <w:rsid w:val="00A777C5"/>
    <w:rsid w:val="00AD0FC0"/>
    <w:rsid w:val="00AE3A59"/>
    <w:rsid w:val="00AF597E"/>
    <w:rsid w:val="00B0106D"/>
    <w:rsid w:val="00B6005D"/>
    <w:rsid w:val="00B84393"/>
    <w:rsid w:val="00B90673"/>
    <w:rsid w:val="00BE5C9A"/>
    <w:rsid w:val="00C03FA1"/>
    <w:rsid w:val="00C16B2F"/>
    <w:rsid w:val="00C63A11"/>
    <w:rsid w:val="00C67C43"/>
    <w:rsid w:val="00CD3D8B"/>
    <w:rsid w:val="00D25C49"/>
    <w:rsid w:val="00D44B33"/>
    <w:rsid w:val="00D84451"/>
    <w:rsid w:val="00E177A3"/>
    <w:rsid w:val="00E23E40"/>
    <w:rsid w:val="00E7538B"/>
    <w:rsid w:val="00E82679"/>
    <w:rsid w:val="00EE65C1"/>
    <w:rsid w:val="00EF54D6"/>
    <w:rsid w:val="00F425EE"/>
    <w:rsid w:val="00F43AA3"/>
    <w:rsid w:val="00F7693D"/>
    <w:rsid w:val="00F804A5"/>
    <w:rsid w:val="00FC5295"/>
    <w:rsid w:val="00FE0AAC"/>
    <w:rsid w:val="00FE356E"/>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Monotype Corsiva" w:eastAsia="Monotype Corsiva" w:hAnsi="Monotype Corsiva"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496A"/>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A4BC2"/>
    <w:pPr>
      <w:ind w:left="720"/>
      <w:contextualSpacing/>
    </w:pPr>
  </w:style>
  <w:style w:type="paragraph" w:styleId="NoSpacing">
    <w:name w:val="No Spacing"/>
    <w:uiPriority w:val="99"/>
    <w:qFormat/>
    <w:rsid w:val="001A4BC2"/>
    <w:rPr>
      <w:lang w:eastAsia="en-US"/>
    </w:rPr>
  </w:style>
  <w:style w:type="paragraph" w:styleId="BalloonText">
    <w:name w:val="Balloon Text"/>
    <w:basedOn w:val="Normal"/>
    <w:link w:val="BalloonTextChar"/>
    <w:uiPriority w:val="99"/>
    <w:semiHidden/>
    <w:rsid w:val="00F425EE"/>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imes New Roman" w:hAnsi="Times New Roman" w:cs="Times New Roman"/>
      <w:sz w:val="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194</TotalTime>
  <Pages>1</Pages>
  <Words>429</Words>
  <Characters>2446</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Coaching Corner</dc:title>
  <dc:subject/>
  <dc:creator>User</dc:creator>
  <cp:keywords/>
  <dc:description/>
  <cp:lastModifiedBy>Prior</cp:lastModifiedBy>
  <cp:revision>14</cp:revision>
  <cp:lastPrinted>2017-05-08T08:37:00Z</cp:lastPrinted>
  <dcterms:created xsi:type="dcterms:W3CDTF">2017-02-09T15:03:00Z</dcterms:created>
  <dcterms:modified xsi:type="dcterms:W3CDTF">2017-06-29T17:40:00Z</dcterms:modified>
</cp:coreProperties>
</file>