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DA" w:rsidRDefault="00CA5FDA">
      <w:smartTag w:uri="urn:schemas-microsoft-com:office:smarttags" w:element="place">
        <w:smartTag w:uri="urn:schemas-microsoft-com:office:smarttags" w:element="City">
          <w:r>
            <w:t>Coventry</w:t>
          </w:r>
        </w:smartTag>
      </w:smartTag>
      <w:r>
        <w:t xml:space="preserve"> and District Table Tennis league report 31/10/2014</w:t>
      </w:r>
    </w:p>
    <w:p w:rsidR="00CA5FDA" w:rsidRDefault="00CA5FDA">
      <w:bookmarkStart w:id="0" w:name="_GoBack"/>
      <w:bookmarkEnd w:id="0"/>
      <w:r>
        <w:t xml:space="preserve">Freechurch almost produced the shock result of the season against defending champions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</w:smartTag>
      <w:r>
        <w:t xml:space="preserve"> when they narrowly lost 6-4 despite a fine maximum from Timmy Cooper. St Georges kept up their challenge for the title with a 9-1 victory over Parkstone with maximums from Mark Jackson and Tom Brocklehurst and a double from team captain Phil Paine, Jason Essex provided the only relief for Parkstone. In the relegation clash Copsewood did their survival chances a great deal of good as they thrashed Angles 8-2 with a maximum from Callum Martin and doubles from Richard Jardim and Paul Calloway.</w:t>
      </w:r>
    </w:p>
    <w:p w:rsidR="00CA5FDA" w:rsidRDefault="00CA5FDA">
      <w:r>
        <w:t>In division 2 leaders Enigmas recorded a 9-1 victory against Celts with maximums for Anthony Thomas and Steve Proctor and a double for Richard Grover, the reply came from Ray Joiner. Massey Ferguson kept up their challenge with an 8-2 victory against Freechurch B with Helen Adams and John Ludford recording maximums.</w:t>
      </w:r>
    </w:p>
    <w:p w:rsidR="00CA5FDA" w:rsidRDefault="00CA5FDA">
      <w:r>
        <w:t xml:space="preserve">Beechwood marched on in division 3 with a 9-1 victory against </w:t>
      </w:r>
      <w:smartTag w:uri="urn:schemas-microsoft-com:office:smarttags" w:element="place">
        <w:smartTag w:uri="urn:schemas-microsoft-com:office:smarttags" w:element="City">
          <w:r>
            <w:t>Aspen</w:t>
          </w:r>
        </w:smartTag>
      </w:smartTag>
      <w:r>
        <w:t xml:space="preserve"> with maximums from Dave Smith and Robert Greer and a double for Krzysztof Halaczkiewicz. Druids beat Beechwood B 8-2 with maximums for Allan Stockham and Keith Woodcock.</w:t>
      </w:r>
    </w:p>
    <w:p w:rsidR="00CA5FDA" w:rsidRDefault="00CA5FDA">
      <w:r>
        <w:t>Beechwood seasiders remained unbeaten in division 4 despite a fine maximum for Dennis Mockford for Birch. Francs kept their promotion hopes alive with a 9-1 victory against chestnut with maximums for John and Linda Clempson.</w:t>
      </w:r>
    </w:p>
    <w:p w:rsidR="00CA5FDA" w:rsidRDefault="00CA5FDA">
      <w:r>
        <w:t>In division 5 a strong performance from Beechwood D saw them overcome title rivals Jutes 9-1 with maximums from Anthony Chamberlain and Dariusz Miazga and a double for Xavi Llario. Kaffirs struggled past Huns 6-4 despite a fine maximum from Alessandro Di Domenico.</w:t>
      </w:r>
    </w:p>
    <w:p w:rsidR="00CA5FDA" w:rsidRDefault="00CA5FDA">
      <w:r>
        <w:t xml:space="preserve">A reminder that all results are available through the </w:t>
      </w:r>
      <w:smartTag w:uri="urn:schemas-microsoft-com:office:smarttags" w:element="City">
        <w:smartTag w:uri="urn:schemas-microsoft-com:office:smarttags" w:element="place">
          <w:r>
            <w:t>Coventry</w:t>
          </w:r>
        </w:smartTag>
      </w:smartTag>
      <w:r>
        <w:t xml:space="preserve"> and District Table Tennis website.  </w:t>
      </w:r>
    </w:p>
    <w:p w:rsidR="00CA5FDA" w:rsidRDefault="00CA5FDA"/>
    <w:sectPr w:rsidR="00CA5FDA" w:rsidSect="00E4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AF"/>
    <w:rsid w:val="0035310F"/>
    <w:rsid w:val="00574B3C"/>
    <w:rsid w:val="0059439D"/>
    <w:rsid w:val="0096136E"/>
    <w:rsid w:val="00CA5FDA"/>
    <w:rsid w:val="00D45B61"/>
    <w:rsid w:val="00D7665B"/>
    <w:rsid w:val="00E045BD"/>
    <w:rsid w:val="00E422E4"/>
    <w:rsid w:val="00E80AAF"/>
    <w:rsid w:val="00F1288C"/>
    <w:rsid w:val="00F8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289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and District Table Tennis league report 31/10/2014</dc:title>
  <dc:subject/>
  <dc:creator>Ron</dc:creator>
  <cp:keywords/>
  <dc:description/>
  <cp:lastModifiedBy>Ron</cp:lastModifiedBy>
  <cp:revision>2</cp:revision>
  <dcterms:created xsi:type="dcterms:W3CDTF">2014-11-05T14:33:00Z</dcterms:created>
  <dcterms:modified xsi:type="dcterms:W3CDTF">2014-11-05T14:33:00Z</dcterms:modified>
</cp:coreProperties>
</file>