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b/>
          <w:bCs/>
          <w:sz w:val="32"/>
          <w:szCs w:val="32"/>
        </w:rPr>
      </w:pPr>
      <w:r w:rsidRPr="00F31642">
        <w:rPr>
          <w:b/>
          <w:bCs/>
          <w:sz w:val="32"/>
          <w:szCs w:val="32"/>
        </w:rPr>
        <w:t>Burwell Table Tennis Club</w:t>
      </w:r>
      <w:r w:rsidR="00012929" w:rsidRPr="00F31642">
        <w:rPr>
          <w:b/>
          <w:bCs/>
          <w:sz w:val="32"/>
          <w:szCs w:val="32"/>
        </w:rPr>
        <w:t xml:space="preserve"> Meeting</w:t>
      </w:r>
    </w:p>
    <w:p w:rsidR="00E91D3C" w:rsidRPr="00F31642" w:rsidRDefault="00F562AF" w:rsidP="00F31642">
      <w:pPr>
        <w:pStyle w:val="Default"/>
        <w:widowControl w:val="0"/>
        <w:spacing w:after="120"/>
        <w:ind w:right="851"/>
        <w:jc w:val="center"/>
        <w:rPr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>22</w:t>
      </w:r>
      <w:r w:rsidR="001408AC">
        <w:rPr>
          <w:b/>
          <w:bCs/>
          <w:i/>
          <w:color w:val="0070C0"/>
          <w:sz w:val="32"/>
          <w:szCs w:val="32"/>
        </w:rPr>
        <w:t>-</w:t>
      </w:r>
      <w:r>
        <w:rPr>
          <w:b/>
          <w:bCs/>
          <w:i/>
          <w:color w:val="0070C0"/>
          <w:sz w:val="32"/>
          <w:szCs w:val="32"/>
        </w:rPr>
        <w:t>Nov</w:t>
      </w:r>
      <w:r w:rsidR="001408AC">
        <w:rPr>
          <w:b/>
          <w:bCs/>
          <w:i/>
          <w:color w:val="0070C0"/>
          <w:sz w:val="32"/>
          <w:szCs w:val="32"/>
        </w:rPr>
        <w:t>-17</w:t>
      </w:r>
      <w:r w:rsidR="00E91D3C" w:rsidRPr="00F31642">
        <w:rPr>
          <w:b/>
          <w:bCs/>
          <w:sz w:val="32"/>
          <w:szCs w:val="32"/>
        </w:rPr>
        <w:t xml:space="preserve"> at </w:t>
      </w:r>
      <w:r w:rsidR="001408AC">
        <w:rPr>
          <w:b/>
          <w:bCs/>
          <w:i/>
          <w:color w:val="0070C0"/>
          <w:sz w:val="32"/>
          <w:szCs w:val="32"/>
        </w:rPr>
        <w:t>19:30</w:t>
      </w:r>
    </w:p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sz w:val="32"/>
          <w:szCs w:val="32"/>
        </w:rPr>
      </w:pPr>
      <w:r w:rsidRPr="00F31642">
        <w:rPr>
          <w:b/>
          <w:bCs/>
          <w:sz w:val="32"/>
          <w:szCs w:val="32"/>
        </w:rPr>
        <w:t>Burwell Community Sport Centre</w:t>
      </w:r>
    </w:p>
    <w:p w:rsidR="00E91D3C" w:rsidRPr="00F31642" w:rsidRDefault="00D7334C" w:rsidP="00F31642">
      <w:pPr>
        <w:pStyle w:val="Default"/>
        <w:widowControl w:val="0"/>
        <w:spacing w:before="240" w:after="480"/>
        <w:ind w:right="851"/>
        <w:jc w:val="center"/>
        <w:rPr>
          <w:b/>
          <w:bCs/>
          <w:sz w:val="28"/>
          <w:szCs w:val="28"/>
          <w:u w:val="single"/>
        </w:rPr>
      </w:pPr>
      <w:r w:rsidRPr="00F31642">
        <w:rPr>
          <w:b/>
          <w:bCs/>
          <w:sz w:val="28"/>
          <w:szCs w:val="28"/>
          <w:u w:val="single"/>
        </w:rPr>
        <w:t>MINUTES</w:t>
      </w:r>
    </w:p>
    <w:p w:rsidR="004304BB" w:rsidRPr="00F31642" w:rsidRDefault="004304BB" w:rsidP="00F31642">
      <w:pPr>
        <w:pStyle w:val="Default"/>
        <w:keepLines/>
        <w:spacing w:after="240"/>
        <w:ind w:left="1560" w:right="849" w:hanging="1197"/>
      </w:pPr>
      <w:r w:rsidRPr="00F31642">
        <w:rPr>
          <w:b/>
        </w:rPr>
        <w:t>Present:</w:t>
      </w:r>
      <w:r w:rsidRPr="00F31642">
        <w:rPr>
          <w:b/>
        </w:rPr>
        <w:tab/>
      </w:r>
      <w:bookmarkStart w:id="0" w:name="_GoBack"/>
      <w:bookmarkEnd w:id="0"/>
      <w:r w:rsidR="00F53384" w:rsidRPr="00F31642">
        <w:t xml:space="preserve">Keith Richardson, </w:t>
      </w:r>
      <w:r w:rsidR="00F53384">
        <w:t>Michel Scarff, Ivan Stiff</w:t>
      </w:r>
    </w:p>
    <w:p w:rsidR="00E91D3C" w:rsidRPr="00F31642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Apologies for Absence</w:t>
      </w:r>
    </w:p>
    <w:p w:rsidR="004304BB" w:rsidRPr="00F31642" w:rsidRDefault="00F562AF" w:rsidP="00FC3425">
      <w:pPr>
        <w:pStyle w:val="Default"/>
        <w:widowControl w:val="0"/>
        <w:spacing w:after="120"/>
        <w:ind w:left="851" w:right="851"/>
      </w:pPr>
      <w:r w:rsidRPr="00F31642">
        <w:t xml:space="preserve">Astra Carter-Marsh, </w:t>
      </w:r>
      <w:r w:rsidR="00F53384" w:rsidRPr="00A0105A">
        <w:t>Kin Cho Chan</w:t>
      </w:r>
      <w:r w:rsidR="00F53384">
        <w:t>,</w:t>
      </w:r>
      <w:r w:rsidR="00F53384" w:rsidRPr="00F31642">
        <w:t xml:space="preserve"> </w:t>
      </w:r>
      <w:r w:rsidR="00F53384">
        <w:t>Emily Birt</w:t>
      </w:r>
    </w:p>
    <w:p w:rsidR="00E91D3C" w:rsidRPr="00F31642" w:rsidRDefault="00E91D3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Min</w:t>
      </w:r>
      <w:r w:rsidR="00F31642" w:rsidRPr="00F31642">
        <w:rPr>
          <w:b/>
        </w:rPr>
        <w:t>utes from the last meeting</w:t>
      </w:r>
    </w:p>
    <w:p w:rsidR="004304BB" w:rsidRPr="00F31642" w:rsidRDefault="00462F6A" w:rsidP="00FC3425">
      <w:pPr>
        <w:pStyle w:val="Default"/>
        <w:widowControl w:val="0"/>
        <w:spacing w:after="120"/>
        <w:ind w:left="851" w:right="851"/>
      </w:pPr>
      <w:r>
        <w:t>Accepted by all present and signed by chairman as correct.</w:t>
      </w:r>
    </w:p>
    <w:p w:rsidR="00E91D3C" w:rsidRPr="00F31642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Matters Arising</w:t>
      </w:r>
    </w:p>
    <w:p w:rsidR="00F562AF" w:rsidRDefault="00F562AF" w:rsidP="00A145A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</w:t>
      </w:r>
      <w:r w:rsidR="00F53384">
        <w:rPr>
          <w:rFonts w:ascii="Arial" w:hAnsi="Arial" w:cs="Arial"/>
          <w:sz w:val="24"/>
          <w:szCs w:val="24"/>
        </w:rPr>
        <w:t xml:space="preserve">with Astra </w:t>
      </w:r>
      <w:r>
        <w:rPr>
          <w:rFonts w:ascii="Arial" w:hAnsi="Arial" w:cs="Arial"/>
          <w:sz w:val="24"/>
          <w:szCs w:val="24"/>
        </w:rPr>
        <w:t xml:space="preserve">if chairman still </w:t>
      </w:r>
      <w:r w:rsidR="00F53384">
        <w:rPr>
          <w:rFonts w:ascii="Arial" w:hAnsi="Arial" w:cs="Arial"/>
          <w:sz w:val="24"/>
          <w:szCs w:val="24"/>
        </w:rPr>
        <w:t xml:space="preserve">needs </w:t>
      </w:r>
      <w:r>
        <w:rPr>
          <w:rFonts w:ascii="Arial" w:hAnsi="Arial" w:cs="Arial"/>
          <w:sz w:val="24"/>
          <w:szCs w:val="24"/>
        </w:rPr>
        <w:t>to sign a copy of the Constitution</w:t>
      </w:r>
      <w:r w:rsidR="00F53384">
        <w:rPr>
          <w:rFonts w:ascii="Arial" w:hAnsi="Arial" w:cs="Arial"/>
          <w:sz w:val="24"/>
          <w:szCs w:val="24"/>
        </w:rPr>
        <w:t xml:space="preserve"> - </w:t>
      </w:r>
      <w:r w:rsidR="00F53384" w:rsidRPr="00F53384">
        <w:rPr>
          <w:rFonts w:ascii="Arial" w:hAnsi="Arial" w:cs="Arial"/>
          <w:b/>
          <w:sz w:val="24"/>
          <w:szCs w:val="24"/>
        </w:rPr>
        <w:t>Keith</w:t>
      </w:r>
    </w:p>
    <w:p w:rsidR="00711E2D" w:rsidRPr="00F31642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Correspondence</w:t>
      </w:r>
    </w:p>
    <w:p w:rsidR="00B35F4D" w:rsidRPr="002C60F5" w:rsidRDefault="00F562AF" w:rsidP="00A145A5">
      <w:pPr>
        <w:pStyle w:val="Default"/>
        <w:widowControl w:val="0"/>
        <w:spacing w:after="120"/>
        <w:ind w:left="851" w:right="851"/>
      </w:pPr>
      <w:r>
        <w:t xml:space="preserve">Astra </w:t>
      </w:r>
      <w:r w:rsidR="00F53384">
        <w:t xml:space="preserve">had informed us that she </w:t>
      </w:r>
      <w:r>
        <w:t xml:space="preserve">received </w:t>
      </w:r>
      <w:r w:rsidR="00F53384">
        <w:t xml:space="preserve">copies of the </w:t>
      </w:r>
      <w:r>
        <w:t xml:space="preserve">Ely League handbooks and will </w:t>
      </w:r>
      <w:r w:rsidR="00757456">
        <w:t>hand them out at the next club session</w:t>
      </w:r>
      <w:r w:rsidR="002C60F5">
        <w:t xml:space="preserve"> - </w:t>
      </w:r>
      <w:r w:rsidR="002C60F5" w:rsidRPr="002C60F5">
        <w:rPr>
          <w:b/>
        </w:rPr>
        <w:t>Astra</w:t>
      </w:r>
    </w:p>
    <w:p w:rsidR="00711E2D" w:rsidRPr="007256F5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7256F5">
        <w:rPr>
          <w:b/>
        </w:rPr>
        <w:t>Treasurer’s Report (Michel)</w:t>
      </w:r>
    </w:p>
    <w:p w:rsidR="007256F5" w:rsidRPr="007256F5" w:rsidRDefault="002C60F5" w:rsidP="00FC3425">
      <w:pPr>
        <w:pStyle w:val="Default"/>
        <w:widowControl w:val="0"/>
        <w:spacing w:after="120"/>
        <w:ind w:left="851" w:right="851"/>
      </w:pPr>
      <w:r>
        <w:t>A s</w:t>
      </w:r>
      <w:r w:rsidR="007256F5" w:rsidRPr="007256F5">
        <w:t xml:space="preserve">ummary of accounts </w:t>
      </w:r>
      <w:r w:rsidR="00F53384">
        <w:t xml:space="preserve">was </w:t>
      </w:r>
      <w:r w:rsidR="007256F5" w:rsidRPr="007256F5">
        <w:t>provided</w:t>
      </w:r>
      <w:r w:rsidR="00F53384">
        <w:t xml:space="preserve"> by Mick.</w:t>
      </w:r>
    </w:p>
    <w:p w:rsidR="00452E9B" w:rsidRDefault="002C60F5" w:rsidP="00FC3425">
      <w:pPr>
        <w:pStyle w:val="Default"/>
        <w:widowControl w:val="0"/>
        <w:spacing w:after="120"/>
        <w:ind w:left="851" w:right="851"/>
      </w:pPr>
      <w:r>
        <w:t>The club is</w:t>
      </w:r>
      <w:r w:rsidR="00F53384">
        <w:t xml:space="preserve"> l</w:t>
      </w:r>
      <w:r w:rsidR="00757456">
        <w:t xml:space="preserve">ooking in a healthy position considering </w:t>
      </w:r>
      <w:r w:rsidR="00F53384">
        <w:t xml:space="preserve">the expenditure we’ve had </w:t>
      </w:r>
      <w:r w:rsidR="00380067">
        <w:t xml:space="preserve">over the past few months, including </w:t>
      </w:r>
      <w:r w:rsidR="00757456">
        <w:t xml:space="preserve">Phil’s Farwell, </w:t>
      </w:r>
      <w:r w:rsidR="00F53384">
        <w:t xml:space="preserve">entering </w:t>
      </w:r>
      <w:r w:rsidR="00380067">
        <w:t xml:space="preserve">of </w:t>
      </w:r>
      <w:r w:rsidR="00757456">
        <w:t>junior and cadet national league</w:t>
      </w:r>
      <w:r w:rsidR="00380067">
        <w:t xml:space="preserve"> teams</w:t>
      </w:r>
      <w:r w:rsidR="00757456">
        <w:t xml:space="preserve">, </w:t>
      </w:r>
      <w:r w:rsidR="00F53384">
        <w:t>purchase of club shirts</w:t>
      </w:r>
      <w:r w:rsidR="00380067">
        <w:t>,</w:t>
      </w:r>
      <w:r w:rsidR="00F53384">
        <w:t xml:space="preserve"> and giving the</w:t>
      </w:r>
      <w:r w:rsidR="00380067">
        <w:t>m free to our</w:t>
      </w:r>
      <w:r w:rsidR="00F53384">
        <w:t xml:space="preserve"> junior</w:t>
      </w:r>
      <w:r w:rsidR="00380067">
        <w:t>s</w:t>
      </w:r>
      <w:r w:rsidR="00F53384">
        <w:t>/cadet</w:t>
      </w:r>
      <w:r w:rsidR="00380067">
        <w:t>s</w:t>
      </w:r>
      <w:r w:rsidR="00757456">
        <w:t>.</w:t>
      </w:r>
    </w:p>
    <w:p w:rsidR="00757456" w:rsidRDefault="00757456" w:rsidP="00FC3425">
      <w:pPr>
        <w:pStyle w:val="Default"/>
        <w:widowControl w:val="0"/>
        <w:spacing w:after="120"/>
        <w:ind w:left="851" w:right="851"/>
      </w:pPr>
      <w:r>
        <w:t xml:space="preserve">As Phil is no longer chairman and lives out of country, we need to </w:t>
      </w:r>
      <w:r w:rsidR="002C60F5">
        <w:t xml:space="preserve">replace him with Keith as one of the </w:t>
      </w:r>
      <w:r w:rsidR="0096611A">
        <w:t>Cambridge Building Society’s</w:t>
      </w:r>
      <w:r w:rsidR="002C60F5">
        <w:t xml:space="preserve"> signatories</w:t>
      </w:r>
      <w:r>
        <w:t xml:space="preserve">.  Mick to speak to </w:t>
      </w:r>
      <w:r w:rsidR="002C60F5">
        <w:t xml:space="preserve">our </w:t>
      </w:r>
      <w:r>
        <w:t xml:space="preserve">building society on </w:t>
      </w:r>
      <w:r w:rsidR="002C60F5">
        <w:t xml:space="preserve">the </w:t>
      </w:r>
      <w:r>
        <w:t xml:space="preserve">actions required.  Moving forward, the authorised </w:t>
      </w:r>
      <w:r w:rsidR="0096611A">
        <w:t xml:space="preserve">Cambridge Building Society’s </w:t>
      </w:r>
      <w:r w:rsidR="002C60F5">
        <w:t xml:space="preserve">signatories </w:t>
      </w:r>
      <w:r>
        <w:t>to be Mick,</w:t>
      </w:r>
      <w:r w:rsidR="002C60F5">
        <w:t xml:space="preserve"> Keith, and Ivan - </w:t>
      </w:r>
      <w:r w:rsidR="002C60F5" w:rsidRPr="002C60F5">
        <w:rPr>
          <w:b/>
        </w:rPr>
        <w:t>Mick</w:t>
      </w:r>
    </w:p>
    <w:p w:rsidR="00757456" w:rsidRPr="00F31642" w:rsidRDefault="002C60F5" w:rsidP="00FC3425">
      <w:pPr>
        <w:pStyle w:val="Default"/>
        <w:widowControl w:val="0"/>
        <w:spacing w:after="120"/>
        <w:ind w:left="851" w:right="851"/>
      </w:pPr>
      <w:r>
        <w:t xml:space="preserve">All present agreed with </w:t>
      </w:r>
      <w:r w:rsidR="00D34B82">
        <w:t>Mick’s p</w:t>
      </w:r>
      <w:r w:rsidR="00757456">
        <w:t xml:space="preserve">roposal to reduce the charge </w:t>
      </w:r>
      <w:r w:rsidR="00D34B82">
        <w:t xml:space="preserve">of the hall for any tournaments held at Burwell Sports Centre by £50, i.e. £400.  </w:t>
      </w:r>
      <w:r>
        <w:t>We need</w:t>
      </w:r>
      <w:r w:rsidR="00D34B82">
        <w:t xml:space="preserve"> to inform </w:t>
      </w:r>
      <w:r>
        <w:t xml:space="preserve">both the Ely League and County Chairmen - </w:t>
      </w:r>
      <w:r w:rsidRPr="002C60F5">
        <w:rPr>
          <w:b/>
        </w:rPr>
        <w:t>Keith</w:t>
      </w:r>
    </w:p>
    <w:p w:rsidR="00E91D3C" w:rsidRPr="00F31642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Team Captains</w:t>
      </w:r>
      <w:r w:rsidR="00D7334C" w:rsidRPr="00F31642">
        <w:rPr>
          <w:b/>
        </w:rPr>
        <w:t xml:space="preserve"> Reports</w:t>
      </w:r>
    </w:p>
    <w:p w:rsidR="00012929" w:rsidRPr="00F31642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F31642">
        <w:rPr>
          <w:u w:val="single"/>
        </w:rPr>
        <w:t>Cambs League Captain’s Report (Kin)</w:t>
      </w:r>
    </w:p>
    <w:p w:rsidR="002C60F5" w:rsidRPr="002C60F5" w:rsidRDefault="002C60F5" w:rsidP="0096585E">
      <w:pPr>
        <w:spacing w:after="120"/>
        <w:ind w:left="851" w:right="849"/>
        <w:rPr>
          <w:rFonts w:ascii="Arial" w:hAnsi="Arial" w:cs="Arial"/>
          <w:sz w:val="24"/>
          <w:szCs w:val="24"/>
        </w:rPr>
      </w:pPr>
      <w:r w:rsidRPr="002C60F5">
        <w:rPr>
          <w:rFonts w:ascii="Arial" w:hAnsi="Arial" w:cs="Arial"/>
          <w:sz w:val="24"/>
          <w:szCs w:val="24"/>
        </w:rPr>
        <w:t xml:space="preserve">Joshua Curry is the star this year with winning rate of 50%. </w:t>
      </w:r>
      <w:r>
        <w:rPr>
          <w:rFonts w:ascii="Arial" w:hAnsi="Arial" w:cs="Arial"/>
          <w:sz w:val="24"/>
          <w:szCs w:val="24"/>
        </w:rPr>
        <w:t xml:space="preserve"> While Emily and Helen at 33.33%,</w:t>
      </w:r>
      <w:r w:rsidR="00D56520">
        <w:rPr>
          <w:rFonts w:ascii="Arial" w:hAnsi="Arial" w:cs="Arial"/>
          <w:sz w:val="24"/>
          <w:szCs w:val="24"/>
        </w:rPr>
        <w:t xml:space="preserve"> Kin, </w:t>
      </w:r>
      <w:r w:rsidRPr="002C60F5">
        <w:rPr>
          <w:rFonts w:ascii="Arial" w:hAnsi="Arial" w:cs="Arial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>,</w:t>
      </w:r>
      <w:r w:rsidRPr="002C60F5">
        <w:rPr>
          <w:rFonts w:ascii="Arial" w:hAnsi="Arial" w:cs="Arial"/>
          <w:sz w:val="24"/>
          <w:szCs w:val="24"/>
        </w:rPr>
        <w:t xml:space="preserve"> and Anna are 20%, 20%</w:t>
      </w:r>
      <w:r>
        <w:rPr>
          <w:rFonts w:ascii="Arial" w:hAnsi="Arial" w:cs="Arial"/>
          <w:sz w:val="24"/>
          <w:szCs w:val="24"/>
        </w:rPr>
        <w:t>,</w:t>
      </w:r>
      <w:r w:rsidRPr="002C60F5">
        <w:rPr>
          <w:rFonts w:ascii="Arial" w:hAnsi="Arial" w:cs="Arial"/>
          <w:sz w:val="24"/>
          <w:szCs w:val="24"/>
        </w:rPr>
        <w:t xml:space="preserve"> and 16.7% respectively.</w:t>
      </w:r>
    </w:p>
    <w:p w:rsidR="002C60F5" w:rsidRPr="002C60F5" w:rsidRDefault="002C60F5" w:rsidP="0096585E">
      <w:pPr>
        <w:spacing w:after="120"/>
        <w:ind w:left="851" w:right="849"/>
        <w:rPr>
          <w:rFonts w:ascii="Arial" w:hAnsi="Arial" w:cs="Arial"/>
          <w:sz w:val="24"/>
          <w:szCs w:val="24"/>
        </w:rPr>
      </w:pPr>
      <w:r w:rsidRPr="002C60F5">
        <w:rPr>
          <w:rFonts w:ascii="Arial" w:hAnsi="Arial" w:cs="Arial"/>
          <w:sz w:val="24"/>
          <w:szCs w:val="24"/>
        </w:rPr>
        <w:t xml:space="preserve">Our team table position is second bottom. </w:t>
      </w:r>
      <w:r w:rsidR="00D56520">
        <w:rPr>
          <w:rFonts w:ascii="Arial" w:hAnsi="Arial" w:cs="Arial"/>
          <w:sz w:val="24"/>
          <w:szCs w:val="24"/>
        </w:rPr>
        <w:t xml:space="preserve"> </w:t>
      </w:r>
      <w:r w:rsidRPr="002C60F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 are at risk to drop division.</w:t>
      </w:r>
      <w:r w:rsidR="00380067">
        <w:rPr>
          <w:rFonts w:ascii="Arial" w:hAnsi="Arial" w:cs="Arial"/>
          <w:sz w:val="24"/>
          <w:szCs w:val="24"/>
        </w:rPr>
        <w:t xml:space="preserve">  </w:t>
      </w:r>
      <w:r w:rsidRPr="002C60F5">
        <w:rPr>
          <w:rFonts w:ascii="Arial" w:hAnsi="Arial" w:cs="Arial"/>
          <w:sz w:val="24"/>
          <w:szCs w:val="24"/>
        </w:rPr>
        <w:t xml:space="preserve">NCI is heading us by 5 points but we have 2 matches in hand. </w:t>
      </w:r>
      <w:r w:rsidR="00D56520">
        <w:rPr>
          <w:rFonts w:ascii="Arial" w:hAnsi="Arial" w:cs="Arial"/>
          <w:sz w:val="24"/>
          <w:szCs w:val="24"/>
        </w:rPr>
        <w:t xml:space="preserve"> </w:t>
      </w:r>
      <w:r w:rsidRPr="002C60F5">
        <w:rPr>
          <w:rFonts w:ascii="Arial" w:hAnsi="Arial" w:cs="Arial"/>
          <w:sz w:val="24"/>
          <w:szCs w:val="24"/>
        </w:rPr>
        <w:t xml:space="preserve">If we can get 6 points in the </w:t>
      </w:r>
      <w:r w:rsidRPr="002C60F5">
        <w:rPr>
          <w:rFonts w:ascii="Arial" w:hAnsi="Arial" w:cs="Arial"/>
          <w:sz w:val="24"/>
          <w:szCs w:val="24"/>
        </w:rPr>
        <w:lastRenderedPageBreak/>
        <w:t xml:space="preserve">next two matches we will overtake NCI to go up to </w:t>
      </w:r>
      <w:r w:rsidR="00D56520">
        <w:rPr>
          <w:rFonts w:ascii="Arial" w:hAnsi="Arial" w:cs="Arial"/>
          <w:sz w:val="24"/>
          <w:szCs w:val="24"/>
        </w:rPr>
        <w:t xml:space="preserve">third from </w:t>
      </w:r>
      <w:r w:rsidRPr="002C60F5">
        <w:rPr>
          <w:rFonts w:ascii="Arial" w:hAnsi="Arial" w:cs="Arial"/>
          <w:sz w:val="24"/>
          <w:szCs w:val="24"/>
        </w:rPr>
        <w:t>bottom.</w:t>
      </w:r>
      <w:r w:rsidR="00380067">
        <w:rPr>
          <w:rFonts w:ascii="Arial" w:hAnsi="Arial" w:cs="Arial"/>
          <w:sz w:val="24"/>
          <w:szCs w:val="24"/>
        </w:rPr>
        <w:t xml:space="preserve">  </w:t>
      </w:r>
      <w:r w:rsidRPr="002C60F5">
        <w:rPr>
          <w:rFonts w:ascii="Arial" w:hAnsi="Arial" w:cs="Arial"/>
          <w:sz w:val="24"/>
          <w:szCs w:val="24"/>
        </w:rPr>
        <w:t xml:space="preserve">Will keep my eyes on the </w:t>
      </w:r>
      <w:r w:rsidR="00D56520">
        <w:rPr>
          <w:rFonts w:ascii="Arial" w:hAnsi="Arial" w:cs="Arial"/>
          <w:sz w:val="24"/>
          <w:szCs w:val="24"/>
        </w:rPr>
        <w:t>table</w:t>
      </w:r>
      <w:r w:rsidRPr="002C60F5">
        <w:rPr>
          <w:rFonts w:ascii="Arial" w:hAnsi="Arial" w:cs="Arial"/>
          <w:sz w:val="24"/>
          <w:szCs w:val="24"/>
        </w:rPr>
        <w:t xml:space="preserve"> and may ask Keith to play a few games in emergency.</w:t>
      </w:r>
    </w:p>
    <w:p w:rsidR="00A0105A" w:rsidRPr="002C60F5" w:rsidRDefault="002C60F5" w:rsidP="00380067">
      <w:pPr>
        <w:spacing w:after="120"/>
        <w:ind w:left="851" w:right="849"/>
        <w:rPr>
          <w:rFonts w:ascii="Arial" w:hAnsi="Arial" w:cs="Arial"/>
          <w:sz w:val="24"/>
          <w:szCs w:val="24"/>
        </w:rPr>
      </w:pPr>
      <w:r w:rsidRPr="002C60F5">
        <w:rPr>
          <w:rFonts w:ascii="Arial" w:hAnsi="Arial" w:cs="Arial"/>
          <w:sz w:val="24"/>
          <w:szCs w:val="24"/>
        </w:rPr>
        <w:t xml:space="preserve">As our teammates live quite far away, do not usually come in to practise. </w:t>
      </w:r>
      <w:r w:rsidR="00D56520">
        <w:rPr>
          <w:rFonts w:ascii="Arial" w:hAnsi="Arial" w:cs="Arial"/>
          <w:sz w:val="24"/>
          <w:szCs w:val="24"/>
        </w:rPr>
        <w:t xml:space="preserve"> </w:t>
      </w:r>
      <w:r w:rsidRPr="002C60F5">
        <w:rPr>
          <w:rFonts w:ascii="Arial" w:hAnsi="Arial" w:cs="Arial"/>
          <w:sz w:val="24"/>
          <w:szCs w:val="24"/>
        </w:rPr>
        <w:t>Except J</w:t>
      </w:r>
      <w:r>
        <w:rPr>
          <w:rFonts w:ascii="Arial" w:hAnsi="Arial" w:cs="Arial"/>
          <w:sz w:val="24"/>
          <w:szCs w:val="24"/>
        </w:rPr>
        <w:t>osh and Joe practise a lot in Hadden</w:t>
      </w:r>
      <w:r w:rsidRPr="002C60F5">
        <w:rPr>
          <w:rFonts w:ascii="Arial" w:hAnsi="Arial" w:cs="Arial"/>
          <w:sz w:val="24"/>
          <w:szCs w:val="24"/>
        </w:rPr>
        <w:t>ham.</w:t>
      </w:r>
      <w:r w:rsidR="00380067">
        <w:rPr>
          <w:rFonts w:ascii="Arial" w:hAnsi="Arial" w:cs="Arial"/>
          <w:sz w:val="24"/>
          <w:szCs w:val="24"/>
        </w:rPr>
        <w:t xml:space="preserve">  </w:t>
      </w:r>
      <w:r w:rsidRPr="002C60F5">
        <w:rPr>
          <w:rFonts w:ascii="Arial" w:hAnsi="Arial" w:cs="Arial"/>
          <w:sz w:val="24"/>
          <w:szCs w:val="24"/>
        </w:rPr>
        <w:t xml:space="preserve">The only solution is </w:t>
      </w:r>
      <w:r>
        <w:t>to encourage</w:t>
      </w:r>
      <w:r w:rsidRPr="002C60F5">
        <w:rPr>
          <w:rFonts w:ascii="Arial" w:hAnsi="Arial" w:cs="Arial"/>
          <w:sz w:val="24"/>
          <w:szCs w:val="24"/>
        </w:rPr>
        <w:t xml:space="preserve"> team members to practise more hoping to improve our performance a little bit. </w:t>
      </w:r>
      <w:r w:rsidR="00D56520">
        <w:t xml:space="preserve"> </w:t>
      </w:r>
      <w:r w:rsidRPr="002C60F5">
        <w:rPr>
          <w:rFonts w:ascii="Arial" w:hAnsi="Arial" w:cs="Arial"/>
          <w:sz w:val="24"/>
          <w:szCs w:val="24"/>
        </w:rPr>
        <w:t>Will organise more internal fun matches to draw them back to play more.</w:t>
      </w:r>
    </w:p>
    <w:p w:rsidR="00E91D3C" w:rsidRPr="00F31642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F31642">
        <w:rPr>
          <w:u w:val="single"/>
        </w:rPr>
        <w:t>Ely League</w:t>
      </w:r>
      <w:r w:rsidR="00FC11B7" w:rsidRPr="00F31642">
        <w:rPr>
          <w:u w:val="single"/>
        </w:rPr>
        <w:t xml:space="preserve"> </w:t>
      </w:r>
      <w:r w:rsidRPr="00F31642">
        <w:rPr>
          <w:u w:val="single"/>
        </w:rPr>
        <w:t>Captain’s</w:t>
      </w:r>
      <w:r w:rsidR="00FC11B7" w:rsidRPr="00F31642">
        <w:rPr>
          <w:u w:val="single"/>
        </w:rPr>
        <w:t xml:space="preserve"> </w:t>
      </w:r>
      <w:r w:rsidRPr="00F31642">
        <w:rPr>
          <w:u w:val="single"/>
        </w:rPr>
        <w:t xml:space="preserve">Report </w:t>
      </w:r>
      <w:r w:rsidR="00E91D3C" w:rsidRPr="00F31642">
        <w:rPr>
          <w:u w:val="single"/>
        </w:rPr>
        <w:t>(</w:t>
      </w:r>
      <w:r w:rsidRPr="00F31642">
        <w:rPr>
          <w:u w:val="single"/>
        </w:rPr>
        <w:t>Ivan</w:t>
      </w:r>
      <w:r w:rsidR="00E91D3C" w:rsidRPr="00F31642">
        <w:rPr>
          <w:u w:val="single"/>
        </w:rPr>
        <w:t>)</w:t>
      </w:r>
    </w:p>
    <w:p w:rsidR="0096585E" w:rsidRPr="0096585E" w:rsidRDefault="0096585E" w:rsidP="0096585E">
      <w:pPr>
        <w:ind w:left="851" w:right="991"/>
        <w:rPr>
          <w:rFonts w:ascii="Arial" w:hAnsi="Arial" w:cs="Arial"/>
          <w:sz w:val="24"/>
          <w:szCs w:val="24"/>
        </w:rPr>
      </w:pPr>
      <w:r w:rsidRPr="0096585E">
        <w:rPr>
          <w:rFonts w:ascii="Arial" w:hAnsi="Arial" w:cs="Arial"/>
          <w:sz w:val="24"/>
          <w:szCs w:val="24"/>
        </w:rPr>
        <w:t>We’ve had mixed results so far in the first leg matches, winning 3 and losing 4, notching up 37 points, placing us 5</w:t>
      </w:r>
      <w:r w:rsidRPr="0096585E">
        <w:rPr>
          <w:rFonts w:ascii="Arial" w:hAnsi="Arial" w:cs="Arial"/>
          <w:sz w:val="24"/>
          <w:szCs w:val="24"/>
          <w:vertAlign w:val="superscript"/>
        </w:rPr>
        <w:t>th</w:t>
      </w:r>
      <w:r w:rsidRPr="0096585E">
        <w:rPr>
          <w:rFonts w:ascii="Arial" w:hAnsi="Arial" w:cs="Arial"/>
          <w:sz w:val="24"/>
          <w:szCs w:val="24"/>
        </w:rPr>
        <w:t xml:space="preserve"> out of 9 in Division 3. </w:t>
      </w:r>
      <w:r>
        <w:rPr>
          <w:rFonts w:ascii="Arial" w:hAnsi="Arial" w:cs="Arial"/>
          <w:sz w:val="24"/>
          <w:szCs w:val="24"/>
        </w:rPr>
        <w:t xml:space="preserve"> </w:t>
      </w:r>
      <w:r w:rsidRPr="0096585E">
        <w:rPr>
          <w:rFonts w:ascii="Arial" w:hAnsi="Arial" w:cs="Arial"/>
          <w:sz w:val="24"/>
          <w:szCs w:val="24"/>
        </w:rPr>
        <w:t>Hopefully, a win against Ely 4 in our postponed match will secure that position.</w:t>
      </w:r>
    </w:p>
    <w:p w:rsidR="0096585E" w:rsidRPr="0096585E" w:rsidRDefault="0096585E" w:rsidP="0096585E">
      <w:pPr>
        <w:ind w:left="851" w:right="991"/>
        <w:rPr>
          <w:rFonts w:ascii="Arial" w:hAnsi="Arial" w:cs="Arial"/>
          <w:sz w:val="24"/>
          <w:szCs w:val="24"/>
        </w:rPr>
      </w:pPr>
      <w:r w:rsidRPr="0096585E">
        <w:rPr>
          <w:rFonts w:ascii="Arial" w:hAnsi="Arial" w:cs="Arial"/>
          <w:sz w:val="24"/>
          <w:szCs w:val="24"/>
        </w:rPr>
        <w:t>In the Handicap Cup, we were soundly beaten by Impington 1, and we face Fulbourn 2 in the Plate on 14</w:t>
      </w:r>
      <w:r w:rsidRPr="0096585E">
        <w:rPr>
          <w:rFonts w:ascii="Arial" w:hAnsi="Arial" w:cs="Arial"/>
          <w:sz w:val="24"/>
          <w:szCs w:val="24"/>
          <w:vertAlign w:val="superscript"/>
        </w:rPr>
        <w:t>th</w:t>
      </w:r>
      <w:r w:rsidRPr="0096585E">
        <w:rPr>
          <w:rFonts w:ascii="Arial" w:hAnsi="Arial" w:cs="Arial"/>
          <w:sz w:val="24"/>
          <w:szCs w:val="24"/>
        </w:rPr>
        <w:t xml:space="preserve"> December.</w:t>
      </w:r>
    </w:p>
    <w:p w:rsidR="0096585E" w:rsidRPr="0096585E" w:rsidRDefault="0096585E" w:rsidP="0096585E">
      <w:pPr>
        <w:ind w:left="851" w:right="991"/>
        <w:rPr>
          <w:rFonts w:ascii="Arial" w:hAnsi="Arial" w:cs="Arial"/>
          <w:sz w:val="24"/>
          <w:szCs w:val="24"/>
        </w:rPr>
      </w:pPr>
      <w:r w:rsidRPr="0096585E">
        <w:rPr>
          <w:rFonts w:ascii="Arial" w:hAnsi="Arial" w:cs="Arial"/>
          <w:sz w:val="24"/>
          <w:szCs w:val="24"/>
        </w:rPr>
        <w:t xml:space="preserve">It has sometimes been difficult to make up a team, especially with Away matches, with Anna and Emily rarely, if ever, available, Antony only available for Home matches, and Richard gallivanting around the world at short notice. </w:t>
      </w:r>
      <w:r>
        <w:rPr>
          <w:rFonts w:ascii="Arial" w:hAnsi="Arial" w:cs="Arial"/>
          <w:sz w:val="24"/>
          <w:szCs w:val="24"/>
        </w:rPr>
        <w:t xml:space="preserve"> </w:t>
      </w:r>
      <w:r w:rsidRPr="0096585E">
        <w:rPr>
          <w:rFonts w:ascii="Arial" w:hAnsi="Arial" w:cs="Arial"/>
          <w:sz w:val="24"/>
          <w:szCs w:val="24"/>
        </w:rPr>
        <w:t>This means that if either Mick, Gordon</w:t>
      </w:r>
      <w:r>
        <w:rPr>
          <w:rFonts w:ascii="Arial" w:hAnsi="Arial" w:cs="Arial"/>
          <w:sz w:val="24"/>
          <w:szCs w:val="24"/>
        </w:rPr>
        <w:t>,</w:t>
      </w:r>
      <w:r w:rsidRPr="0096585E">
        <w:rPr>
          <w:rFonts w:ascii="Arial" w:hAnsi="Arial" w:cs="Arial"/>
          <w:sz w:val="24"/>
          <w:szCs w:val="24"/>
        </w:rPr>
        <w:t xml:space="preserve"> or myself is unavailable, we have a problem, although to date we’ve only had to postpone the one match. </w:t>
      </w:r>
      <w:r>
        <w:rPr>
          <w:rFonts w:ascii="Arial" w:hAnsi="Arial" w:cs="Arial"/>
          <w:sz w:val="24"/>
          <w:szCs w:val="24"/>
        </w:rPr>
        <w:t xml:space="preserve"> </w:t>
      </w:r>
      <w:r w:rsidRPr="0096585E">
        <w:rPr>
          <w:rFonts w:ascii="Arial" w:hAnsi="Arial" w:cs="Arial"/>
          <w:sz w:val="24"/>
          <w:szCs w:val="24"/>
        </w:rPr>
        <w:t>One or two more registered players would be a big help.</w:t>
      </w:r>
    </w:p>
    <w:p w:rsidR="000439DC" w:rsidRPr="0096585E" w:rsidRDefault="0096585E" w:rsidP="0096585E">
      <w:pPr>
        <w:pStyle w:val="Default"/>
        <w:widowControl w:val="0"/>
        <w:spacing w:after="120"/>
        <w:ind w:left="851" w:right="991"/>
      </w:pPr>
      <w:r w:rsidRPr="0096585E">
        <w:t>Having said that, we’ve had a lot of really enjoyable games and matches, which is what it’s all about.</w:t>
      </w:r>
    </w:p>
    <w:p w:rsidR="00230D8E" w:rsidRPr="0096585E" w:rsidRDefault="00230D8E" w:rsidP="0096585E">
      <w:pPr>
        <w:pStyle w:val="Default"/>
        <w:widowControl w:val="0"/>
        <w:spacing w:after="120"/>
        <w:ind w:left="851" w:right="991"/>
      </w:pPr>
      <w:r w:rsidRPr="0096585E">
        <w:t>All agreed that we need to identify other potential team members</w:t>
      </w:r>
      <w:r w:rsidR="0096585E">
        <w:t xml:space="preserve"> for next season.</w:t>
      </w:r>
    </w:p>
    <w:p w:rsidR="004304BB" w:rsidRPr="00F31642" w:rsidRDefault="00AB7280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>
        <w:rPr>
          <w:b/>
        </w:rPr>
        <w:t>Welfare</w:t>
      </w:r>
    </w:p>
    <w:p w:rsidR="004304BB" w:rsidRPr="00F31642" w:rsidRDefault="00230D8E" w:rsidP="00FC3425">
      <w:pPr>
        <w:pStyle w:val="Default"/>
        <w:widowControl w:val="0"/>
        <w:spacing w:after="120"/>
        <w:ind w:left="851" w:right="851"/>
      </w:pPr>
      <w:r>
        <w:t>Nothing to report</w:t>
      </w:r>
      <w:r w:rsidR="00AD29C2">
        <w:t>.</w:t>
      </w:r>
    </w:p>
    <w:p w:rsidR="00E91D3C" w:rsidRPr="00F31642" w:rsidRDefault="00F562AF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</w:t>
      </w:r>
      <w:r w:rsidR="00E91D3C" w:rsidRPr="00F31642">
        <w:rPr>
          <w:rFonts w:ascii="Arial" w:hAnsi="Arial" w:cs="Arial"/>
          <w:b/>
          <w:sz w:val="24"/>
          <w:szCs w:val="24"/>
        </w:rPr>
        <w:t xml:space="preserve"> Section</w:t>
      </w:r>
    </w:p>
    <w:p w:rsidR="004A751C" w:rsidRDefault="0096585E" w:rsidP="00FC342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reported on the first </w:t>
      </w:r>
      <w:r w:rsidR="00160EC7">
        <w:rPr>
          <w:rFonts w:ascii="Arial" w:hAnsi="Arial" w:cs="Arial"/>
          <w:sz w:val="24"/>
          <w:szCs w:val="24"/>
        </w:rPr>
        <w:t xml:space="preserve">National </w:t>
      </w:r>
      <w:r w:rsidR="000625A2">
        <w:rPr>
          <w:rFonts w:ascii="Arial" w:hAnsi="Arial" w:cs="Arial"/>
          <w:sz w:val="24"/>
          <w:szCs w:val="24"/>
        </w:rPr>
        <w:t>Junior &amp; Cadet league</w:t>
      </w:r>
      <w:r>
        <w:rPr>
          <w:rFonts w:ascii="Arial" w:hAnsi="Arial" w:cs="Arial"/>
          <w:sz w:val="24"/>
          <w:szCs w:val="24"/>
        </w:rPr>
        <w:t xml:space="preserve"> sessions held at </w:t>
      </w:r>
      <w:proofErr w:type="spellStart"/>
      <w:r>
        <w:rPr>
          <w:rFonts w:ascii="Arial" w:hAnsi="Arial" w:cs="Arial"/>
          <w:sz w:val="24"/>
          <w:szCs w:val="24"/>
        </w:rPr>
        <w:t>Stowupland</w:t>
      </w:r>
      <w:proofErr w:type="spellEnd"/>
      <w:r>
        <w:rPr>
          <w:rFonts w:ascii="Arial" w:hAnsi="Arial" w:cs="Arial"/>
          <w:sz w:val="24"/>
          <w:szCs w:val="24"/>
        </w:rPr>
        <w:t xml:space="preserve"> on 12</w:t>
      </w:r>
      <w:r w:rsidRPr="009658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November.</w:t>
      </w:r>
    </w:p>
    <w:p w:rsidR="000625A2" w:rsidRDefault="0096585E" w:rsidP="00FC342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625A2">
        <w:rPr>
          <w:rFonts w:ascii="Arial" w:hAnsi="Arial" w:cs="Arial"/>
          <w:sz w:val="24"/>
          <w:szCs w:val="24"/>
        </w:rPr>
        <w:t xml:space="preserve">esult spreadsheet </w:t>
      </w:r>
      <w:r>
        <w:rPr>
          <w:rFonts w:ascii="Arial" w:hAnsi="Arial" w:cs="Arial"/>
          <w:sz w:val="24"/>
          <w:szCs w:val="24"/>
        </w:rPr>
        <w:t>to be uploaded to our website</w:t>
      </w:r>
      <w:r w:rsidR="000625A2">
        <w:rPr>
          <w:rFonts w:ascii="Arial" w:hAnsi="Arial" w:cs="Arial"/>
          <w:sz w:val="24"/>
          <w:szCs w:val="24"/>
        </w:rPr>
        <w:t>.</w:t>
      </w:r>
    </w:p>
    <w:p w:rsidR="00E91D3C" w:rsidRPr="00F31642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F31642">
        <w:rPr>
          <w:rFonts w:ascii="Arial" w:hAnsi="Arial" w:cs="Arial"/>
          <w:b/>
          <w:sz w:val="24"/>
          <w:szCs w:val="24"/>
        </w:rPr>
        <w:t>E</w:t>
      </w:r>
      <w:r w:rsidR="00E91D3C" w:rsidRPr="00F31642">
        <w:rPr>
          <w:rFonts w:ascii="Arial" w:hAnsi="Arial" w:cs="Arial"/>
          <w:b/>
          <w:sz w:val="24"/>
          <w:szCs w:val="24"/>
        </w:rPr>
        <w:t>quipment</w:t>
      </w:r>
    </w:p>
    <w:p w:rsidR="00631C41" w:rsidRDefault="00622DCE" w:rsidP="00FC342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last meeting we have p</w:t>
      </w:r>
      <w:r w:rsidR="00160EC7">
        <w:rPr>
          <w:rFonts w:ascii="Arial" w:hAnsi="Arial" w:cs="Arial"/>
          <w:sz w:val="24"/>
          <w:szCs w:val="24"/>
        </w:rPr>
        <w:t xml:space="preserve">urchased four nets and </w:t>
      </w:r>
      <w:r>
        <w:rPr>
          <w:rFonts w:ascii="Arial" w:hAnsi="Arial" w:cs="Arial"/>
          <w:sz w:val="24"/>
          <w:szCs w:val="24"/>
        </w:rPr>
        <w:t xml:space="preserve">100 </w:t>
      </w:r>
      <w:r w:rsidR="00160EC7">
        <w:rPr>
          <w:rFonts w:ascii="Arial" w:hAnsi="Arial" w:cs="Arial"/>
          <w:sz w:val="24"/>
          <w:szCs w:val="24"/>
        </w:rPr>
        <w:t>new balls for robot.</w:t>
      </w:r>
    </w:p>
    <w:p w:rsidR="00160EC7" w:rsidRDefault="00160EC7" w:rsidP="00FC342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waiting for surrounds brackets to be made (by N &amp; G Marsh).</w:t>
      </w:r>
    </w:p>
    <w:p w:rsidR="00160EC7" w:rsidRPr="00F31642" w:rsidRDefault="00160EC7" w:rsidP="00FC342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approached Cho! with regards to</w:t>
      </w:r>
      <w:r w:rsidRPr="00160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</w:t>
      </w:r>
      <w:r w:rsidR="00622DCE">
        <w:rPr>
          <w:rFonts w:ascii="Arial" w:hAnsi="Arial" w:cs="Arial"/>
          <w:sz w:val="24"/>
          <w:szCs w:val="24"/>
        </w:rPr>
        <w:t xml:space="preserve">chasing some more junior shirts - </w:t>
      </w:r>
      <w:r w:rsidR="00622DCE" w:rsidRPr="00622DCE">
        <w:rPr>
          <w:rFonts w:ascii="Arial" w:hAnsi="Arial" w:cs="Arial"/>
          <w:b/>
          <w:sz w:val="24"/>
          <w:szCs w:val="24"/>
        </w:rPr>
        <w:t>Keith</w:t>
      </w:r>
    </w:p>
    <w:p w:rsidR="00E91D3C" w:rsidRPr="00F31642" w:rsidRDefault="00E91D3C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F31642">
        <w:rPr>
          <w:rFonts w:ascii="Arial" w:hAnsi="Arial" w:cs="Arial"/>
          <w:b/>
          <w:sz w:val="24"/>
          <w:szCs w:val="24"/>
        </w:rPr>
        <w:t>A</w:t>
      </w:r>
      <w:r w:rsidR="00F31642">
        <w:rPr>
          <w:rFonts w:ascii="Arial" w:hAnsi="Arial" w:cs="Arial"/>
          <w:b/>
          <w:sz w:val="24"/>
          <w:szCs w:val="24"/>
        </w:rPr>
        <w:t>ny O</w:t>
      </w:r>
      <w:r w:rsidR="004304BB" w:rsidRPr="00F31642">
        <w:rPr>
          <w:rFonts w:ascii="Arial" w:hAnsi="Arial" w:cs="Arial"/>
          <w:b/>
          <w:sz w:val="24"/>
          <w:szCs w:val="24"/>
        </w:rPr>
        <w:t>ther B</w:t>
      </w:r>
      <w:r w:rsidRPr="00F31642">
        <w:rPr>
          <w:rFonts w:ascii="Arial" w:hAnsi="Arial" w:cs="Arial"/>
          <w:b/>
          <w:sz w:val="24"/>
          <w:szCs w:val="24"/>
        </w:rPr>
        <w:t>usiness</w:t>
      </w:r>
    </w:p>
    <w:p w:rsidR="00074BC0" w:rsidRDefault="00622DCE" w:rsidP="00074BC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c</w:t>
      </w:r>
      <w:r w:rsidR="00160EC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 xml:space="preserve">session availability on our website - </w:t>
      </w:r>
      <w:r w:rsidRPr="00622DCE">
        <w:rPr>
          <w:rFonts w:ascii="Arial" w:hAnsi="Arial" w:cs="Arial"/>
          <w:b/>
          <w:sz w:val="24"/>
          <w:szCs w:val="24"/>
        </w:rPr>
        <w:t>Keith</w:t>
      </w:r>
    </w:p>
    <w:p w:rsidR="00FA5B99" w:rsidRPr="00622DCE" w:rsidRDefault="00622DCE" w:rsidP="00074BC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members if they wish to attend a session on Thursday 21</w:t>
      </w:r>
      <w:r w:rsidRPr="00622DC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- </w:t>
      </w:r>
      <w:r>
        <w:rPr>
          <w:rFonts w:ascii="Arial" w:hAnsi="Arial" w:cs="Arial"/>
          <w:b/>
          <w:sz w:val="24"/>
          <w:szCs w:val="24"/>
        </w:rPr>
        <w:t>All</w:t>
      </w:r>
    </w:p>
    <w:p w:rsidR="00FC3425" w:rsidRPr="00F31642" w:rsidRDefault="00FC3425" w:rsidP="00FC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Date</w:t>
      </w:r>
      <w:r w:rsidRPr="00F31642"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z w:val="24"/>
          <w:szCs w:val="24"/>
        </w:rPr>
        <w:t xml:space="preserve">Next </w:t>
      </w:r>
      <w:r w:rsidRPr="00F31642">
        <w:rPr>
          <w:rFonts w:ascii="Arial" w:hAnsi="Arial" w:cs="Arial"/>
          <w:b/>
          <w:sz w:val="24"/>
          <w:szCs w:val="24"/>
        </w:rPr>
        <w:t>Meeting</w:t>
      </w:r>
    </w:p>
    <w:p w:rsidR="00EB10B2" w:rsidRPr="00F31642" w:rsidRDefault="006E011E" w:rsidP="00FC342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7</w:t>
      </w:r>
      <w:r w:rsidRPr="006E01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</w:t>
      </w:r>
      <w:r w:rsidR="00BD6BBE">
        <w:rPr>
          <w:rFonts w:ascii="Arial" w:hAnsi="Arial" w:cs="Arial"/>
          <w:sz w:val="24"/>
          <w:szCs w:val="24"/>
        </w:rPr>
        <w:t>.</w:t>
      </w:r>
    </w:p>
    <w:p w:rsidR="00E91D3C" w:rsidRPr="00F31642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F31642">
        <w:rPr>
          <w:rFonts w:ascii="Arial" w:hAnsi="Arial" w:cs="Arial"/>
          <w:b/>
          <w:sz w:val="24"/>
          <w:szCs w:val="24"/>
        </w:rPr>
        <w:t>Close of Meeting</w:t>
      </w:r>
    </w:p>
    <w:p w:rsidR="004304BB" w:rsidRPr="00F31642" w:rsidRDefault="007846FD" w:rsidP="00FC342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F31642">
        <w:rPr>
          <w:rFonts w:ascii="Arial" w:hAnsi="Arial" w:cs="Arial"/>
          <w:sz w:val="24"/>
          <w:szCs w:val="24"/>
        </w:rPr>
        <w:t xml:space="preserve">Meeting closed at </w:t>
      </w:r>
      <w:r w:rsidR="006E011E">
        <w:rPr>
          <w:rFonts w:ascii="Arial" w:hAnsi="Arial" w:cs="Arial"/>
          <w:sz w:val="24"/>
          <w:szCs w:val="24"/>
        </w:rPr>
        <w:t>20</w:t>
      </w:r>
      <w:r w:rsidR="00EB10B2">
        <w:rPr>
          <w:rFonts w:ascii="Arial" w:hAnsi="Arial" w:cs="Arial"/>
          <w:sz w:val="24"/>
          <w:szCs w:val="24"/>
        </w:rPr>
        <w:t>:</w:t>
      </w:r>
      <w:r w:rsidR="006E011E">
        <w:rPr>
          <w:rFonts w:ascii="Arial" w:hAnsi="Arial" w:cs="Arial"/>
          <w:sz w:val="24"/>
          <w:szCs w:val="24"/>
        </w:rPr>
        <w:t>5</w:t>
      </w:r>
      <w:r w:rsidR="00EB10B2">
        <w:rPr>
          <w:rFonts w:ascii="Arial" w:hAnsi="Arial" w:cs="Arial"/>
          <w:sz w:val="24"/>
          <w:szCs w:val="24"/>
        </w:rPr>
        <w:t>0</w:t>
      </w:r>
    </w:p>
    <w:sectPr w:rsidR="004304BB" w:rsidRPr="00F31642" w:rsidSect="00E91D3C">
      <w:headerReference w:type="default" r:id="rId7"/>
      <w:footerReference w:type="default" r:id="rId8"/>
      <w:pgSz w:w="11906" w:h="16838"/>
      <w:pgMar w:top="305" w:right="0" w:bottom="1276" w:left="1134" w:header="2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44" w:rsidRDefault="00474744" w:rsidP="006C1A41">
      <w:pPr>
        <w:spacing w:after="0" w:line="240" w:lineRule="auto"/>
      </w:pPr>
      <w:r>
        <w:separator/>
      </w:r>
    </w:p>
  </w:endnote>
  <w:end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41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>Burwell Table Tennis Club, c/o Burwell Community Sport Centre, Buntings Path, Burwell, Cambridgeshire, CB25 0DD.</w:t>
    </w:r>
  </w:p>
  <w:p w:rsidR="00B36B2A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 xml:space="preserve">Tel: 07501 271 059.   Email: </w:t>
    </w:r>
    <w:proofErr w:type="gramStart"/>
    <w:r w:rsidRPr="00B36B2A">
      <w:rPr>
        <w:b/>
        <w:color w:val="808080" w:themeColor="background1" w:themeShade="80"/>
      </w:rPr>
      <w:t>burwelltt@outlook.com  Facebook</w:t>
    </w:r>
    <w:proofErr w:type="gramEnd"/>
    <w:r w:rsidRPr="00B36B2A">
      <w:rPr>
        <w:b/>
        <w:color w:val="808080" w:themeColor="background1" w:themeShade="80"/>
      </w:rPr>
      <w:t>: Burwell Table Tennis Club</w:t>
    </w:r>
  </w:p>
  <w:p w:rsidR="006C1A41" w:rsidRPr="00B36B2A" w:rsidRDefault="006C1A41" w:rsidP="00B36B2A">
    <w:pPr>
      <w:pStyle w:val="Footer"/>
      <w:ind w:left="-85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44" w:rsidRDefault="00474744" w:rsidP="006C1A41">
      <w:pPr>
        <w:spacing w:after="0" w:line="240" w:lineRule="auto"/>
      </w:pPr>
      <w:r>
        <w:separator/>
      </w:r>
    </w:p>
  </w:footnote>
  <w:foot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B3" w:rsidRDefault="00B12747" w:rsidP="00B12747">
    <w:pPr>
      <w:pStyle w:val="Header"/>
      <w:tabs>
        <w:tab w:val="clear" w:pos="4513"/>
        <w:tab w:val="clear" w:pos="9026"/>
        <w:tab w:val="right" w:pos="9923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341630</wp:posOffset>
          </wp:positionV>
          <wp:extent cx="1837055" cy="644525"/>
          <wp:effectExtent l="0" t="0" r="0" b="0"/>
          <wp:wrapThrough wrapText="bothSides">
            <wp:wrapPolygon edited="0">
              <wp:start x="0" y="0"/>
              <wp:lineTo x="0" y="21068"/>
              <wp:lineTo x="21279" y="21068"/>
              <wp:lineTo x="21279" y="0"/>
              <wp:lineTo x="0" y="0"/>
            </wp:wrapPolygon>
          </wp:wrapThrough>
          <wp:docPr id="2" name="Picture 8" descr="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6C9E947B" wp14:editId="1AB336B6">
          <wp:extent cx="2587478" cy="1455420"/>
          <wp:effectExtent l="19050" t="0" r="3322" b="0"/>
          <wp:docPr id="4" name="Picture 2" descr="Burweltt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weltt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7478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747" w:rsidRDefault="00B12747" w:rsidP="00B12747">
    <w:pPr>
      <w:pStyle w:val="Header"/>
      <w:tabs>
        <w:tab w:val="clear" w:pos="4513"/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4CB2"/>
    <w:multiLevelType w:val="hybridMultilevel"/>
    <w:tmpl w:val="201C25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E28553E"/>
    <w:multiLevelType w:val="hybridMultilevel"/>
    <w:tmpl w:val="0A4A04DC"/>
    <w:lvl w:ilvl="0" w:tplc="E280F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41341"/>
    <w:multiLevelType w:val="hybridMultilevel"/>
    <w:tmpl w:val="B37E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53"/>
    <w:rsid w:val="00012929"/>
    <w:rsid w:val="000439DC"/>
    <w:rsid w:val="000625A2"/>
    <w:rsid w:val="00074BC0"/>
    <w:rsid w:val="00085569"/>
    <w:rsid w:val="001349F2"/>
    <w:rsid w:val="001408AC"/>
    <w:rsid w:val="00153766"/>
    <w:rsid w:val="00160EC7"/>
    <w:rsid w:val="00230D8E"/>
    <w:rsid w:val="00260218"/>
    <w:rsid w:val="00270A8D"/>
    <w:rsid w:val="002C60F5"/>
    <w:rsid w:val="002D3688"/>
    <w:rsid w:val="00380067"/>
    <w:rsid w:val="004304BB"/>
    <w:rsid w:val="00452E9B"/>
    <w:rsid w:val="00462F6A"/>
    <w:rsid w:val="00474744"/>
    <w:rsid w:val="00487CC2"/>
    <w:rsid w:val="004A751C"/>
    <w:rsid w:val="004B5959"/>
    <w:rsid w:val="004C3653"/>
    <w:rsid w:val="0053448E"/>
    <w:rsid w:val="00560F06"/>
    <w:rsid w:val="00622DCE"/>
    <w:rsid w:val="00631C41"/>
    <w:rsid w:val="00656A21"/>
    <w:rsid w:val="006C0F94"/>
    <w:rsid w:val="006C1A41"/>
    <w:rsid w:val="006E011E"/>
    <w:rsid w:val="006E6DB3"/>
    <w:rsid w:val="00711E2D"/>
    <w:rsid w:val="00714278"/>
    <w:rsid w:val="007256F5"/>
    <w:rsid w:val="00757456"/>
    <w:rsid w:val="007846FD"/>
    <w:rsid w:val="008A5647"/>
    <w:rsid w:val="008A61E9"/>
    <w:rsid w:val="008D3F9C"/>
    <w:rsid w:val="008F14D7"/>
    <w:rsid w:val="0096585E"/>
    <w:rsid w:val="0096611A"/>
    <w:rsid w:val="009E1262"/>
    <w:rsid w:val="00A0105A"/>
    <w:rsid w:val="00A145A5"/>
    <w:rsid w:val="00A16ABB"/>
    <w:rsid w:val="00AA34BE"/>
    <w:rsid w:val="00AB7280"/>
    <w:rsid w:val="00AD29C2"/>
    <w:rsid w:val="00B12747"/>
    <w:rsid w:val="00B35F4D"/>
    <w:rsid w:val="00B36B2A"/>
    <w:rsid w:val="00B728AF"/>
    <w:rsid w:val="00BD6BBE"/>
    <w:rsid w:val="00C26CEE"/>
    <w:rsid w:val="00C806EF"/>
    <w:rsid w:val="00CE7468"/>
    <w:rsid w:val="00D34B82"/>
    <w:rsid w:val="00D56520"/>
    <w:rsid w:val="00D7334C"/>
    <w:rsid w:val="00D865EC"/>
    <w:rsid w:val="00DD3528"/>
    <w:rsid w:val="00E91D3C"/>
    <w:rsid w:val="00EB10B2"/>
    <w:rsid w:val="00F31642"/>
    <w:rsid w:val="00F42743"/>
    <w:rsid w:val="00F53384"/>
    <w:rsid w:val="00F562AF"/>
    <w:rsid w:val="00FA5B99"/>
    <w:rsid w:val="00FC11B7"/>
    <w:rsid w:val="00FC3425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528040"/>
  <w15:docId w15:val="{3BA432C9-0510-4FAE-AAB0-52B30FB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1"/>
  </w:style>
  <w:style w:type="paragraph" w:styleId="Footer">
    <w:name w:val="footer"/>
    <w:basedOn w:val="Normal"/>
    <w:link w:val="Foot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1"/>
  </w:style>
  <w:style w:type="paragraph" w:customStyle="1" w:styleId="Default">
    <w:name w:val="Default"/>
    <w:rsid w:val="00E9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\Documents\Burwell%20TT%20Club\Burwelltt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Burwelltt Letterhead 2</Template>
  <TotalTime>108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Richardson, Keith</cp:lastModifiedBy>
  <cp:revision>7</cp:revision>
  <cp:lastPrinted>2017-04-26T11:23:00Z</cp:lastPrinted>
  <dcterms:created xsi:type="dcterms:W3CDTF">2017-11-22T20:42:00Z</dcterms:created>
  <dcterms:modified xsi:type="dcterms:W3CDTF">2018-02-12T12:31:00Z</dcterms:modified>
</cp:coreProperties>
</file>