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C6" w:rsidRDefault="00951AC6">
      <w:pPr>
        <w:pStyle w:val="Default"/>
        <w:widowControl w:val="0"/>
        <w:spacing w:after="120"/>
        <w:ind w:right="851"/>
        <w:jc w:val="center"/>
        <w:rPr>
          <w:b/>
          <w:bCs/>
          <w:sz w:val="32"/>
          <w:szCs w:val="32"/>
        </w:rPr>
      </w:pPr>
      <w:r>
        <w:rPr>
          <w:b/>
          <w:bCs/>
          <w:sz w:val="32"/>
          <w:szCs w:val="32"/>
        </w:rPr>
        <w:t>Burwell Table Tennis Club Meeting</w:t>
      </w:r>
    </w:p>
    <w:p w:rsidR="00951AC6" w:rsidRDefault="00951AC6">
      <w:pPr>
        <w:pStyle w:val="Default"/>
        <w:widowControl w:val="0"/>
        <w:spacing w:after="120"/>
        <w:ind w:right="851"/>
        <w:jc w:val="center"/>
        <w:rPr>
          <w:sz w:val="32"/>
          <w:szCs w:val="32"/>
        </w:rPr>
      </w:pPr>
      <w:r>
        <w:rPr>
          <w:b/>
          <w:bCs/>
          <w:i/>
          <w:iCs/>
          <w:color w:val="0070C0"/>
          <w:sz w:val="32"/>
          <w:szCs w:val="32"/>
        </w:rPr>
        <w:t>6th September</w:t>
      </w:r>
      <w:r>
        <w:rPr>
          <w:b/>
          <w:bCs/>
          <w:sz w:val="32"/>
          <w:szCs w:val="32"/>
        </w:rPr>
        <w:t xml:space="preserve"> at </w:t>
      </w:r>
      <w:r>
        <w:rPr>
          <w:b/>
          <w:bCs/>
          <w:i/>
          <w:iCs/>
          <w:color w:val="0070C0"/>
          <w:sz w:val="32"/>
          <w:szCs w:val="32"/>
        </w:rPr>
        <w:t>19:30</w:t>
      </w:r>
    </w:p>
    <w:p w:rsidR="00951AC6" w:rsidRDefault="00951AC6">
      <w:pPr>
        <w:pStyle w:val="Default"/>
        <w:widowControl w:val="0"/>
        <w:spacing w:after="120"/>
        <w:ind w:right="851"/>
        <w:jc w:val="center"/>
        <w:rPr>
          <w:sz w:val="32"/>
          <w:szCs w:val="32"/>
        </w:rPr>
      </w:pPr>
      <w:r>
        <w:rPr>
          <w:b/>
          <w:bCs/>
          <w:sz w:val="32"/>
          <w:szCs w:val="32"/>
        </w:rPr>
        <w:t>Burwell Community Sport Centre</w:t>
      </w:r>
    </w:p>
    <w:p w:rsidR="00951AC6" w:rsidRDefault="00951AC6">
      <w:pPr>
        <w:pStyle w:val="Default"/>
        <w:widowControl w:val="0"/>
        <w:spacing w:before="240" w:after="480"/>
        <w:ind w:right="851"/>
        <w:jc w:val="center"/>
        <w:rPr>
          <w:b/>
          <w:bCs/>
          <w:sz w:val="28"/>
          <w:szCs w:val="28"/>
          <w:u w:val="single"/>
        </w:rPr>
      </w:pPr>
      <w:r>
        <w:rPr>
          <w:b/>
          <w:bCs/>
          <w:sz w:val="28"/>
          <w:szCs w:val="28"/>
          <w:u w:val="single"/>
        </w:rPr>
        <w:t>MINUTES</w:t>
      </w:r>
    </w:p>
    <w:p w:rsidR="00951AC6" w:rsidRDefault="00951AC6">
      <w:pPr>
        <w:pStyle w:val="Default"/>
        <w:keepLines/>
        <w:spacing w:after="240"/>
        <w:ind w:left="1560" w:right="849" w:hanging="1197"/>
      </w:pPr>
      <w:r>
        <w:rPr>
          <w:b/>
          <w:bCs/>
        </w:rPr>
        <w:t>Present:</w:t>
      </w:r>
      <w:r>
        <w:rPr>
          <w:b/>
          <w:bCs/>
        </w:rPr>
        <w:tab/>
      </w:r>
      <w:r>
        <w:t>Michel Scarff, Ivan Stiff, Keith Richardson, Astra Carter-Marsh, Dan Odling, Kin Cho Chan</w:t>
      </w:r>
    </w:p>
    <w:p w:rsidR="00951AC6" w:rsidRDefault="00951AC6">
      <w:pPr>
        <w:pStyle w:val="Default"/>
        <w:widowControl w:val="0"/>
        <w:numPr>
          <w:ilvl w:val="0"/>
          <w:numId w:val="1"/>
        </w:numPr>
        <w:spacing w:after="120"/>
        <w:ind w:left="851" w:right="851" w:hanging="488"/>
        <w:rPr>
          <w:b/>
          <w:bCs/>
        </w:rPr>
      </w:pPr>
      <w:r>
        <w:rPr>
          <w:b/>
          <w:bCs/>
        </w:rPr>
        <w:t>Apologies for Absence</w:t>
      </w:r>
    </w:p>
    <w:p w:rsidR="00951AC6" w:rsidRDefault="00951AC6">
      <w:pPr>
        <w:pStyle w:val="Default"/>
        <w:widowControl w:val="0"/>
        <w:spacing w:after="120"/>
        <w:ind w:left="851" w:right="851"/>
      </w:pPr>
      <w:r>
        <w:t>Martyn Livermore, Emily Birt</w:t>
      </w:r>
    </w:p>
    <w:p w:rsidR="00951AC6" w:rsidRDefault="00951AC6">
      <w:pPr>
        <w:pStyle w:val="Default"/>
        <w:widowControl w:val="0"/>
        <w:numPr>
          <w:ilvl w:val="0"/>
          <w:numId w:val="1"/>
        </w:numPr>
        <w:spacing w:after="120"/>
        <w:ind w:left="851" w:right="851" w:hanging="488"/>
        <w:rPr>
          <w:b/>
          <w:bCs/>
        </w:rPr>
      </w:pPr>
      <w:r>
        <w:rPr>
          <w:b/>
          <w:bCs/>
        </w:rPr>
        <w:t>Minutes from the last meeting</w:t>
      </w:r>
    </w:p>
    <w:p w:rsidR="00951AC6" w:rsidRDefault="00951AC6">
      <w:pPr>
        <w:pStyle w:val="Default"/>
        <w:widowControl w:val="0"/>
        <w:spacing w:after="120"/>
        <w:ind w:left="851" w:right="851"/>
      </w:pPr>
      <w:r>
        <w:t xml:space="preserve">Accepted as correct by all present and signed by the chairman. </w:t>
      </w:r>
    </w:p>
    <w:p w:rsidR="00951AC6" w:rsidRDefault="00951AC6">
      <w:pPr>
        <w:pStyle w:val="Default"/>
        <w:widowControl w:val="0"/>
        <w:spacing w:after="120"/>
        <w:ind w:left="851" w:right="851"/>
      </w:pPr>
      <w:r>
        <w:t xml:space="preserve">Mick has filled in and returned forms for team entries in Ely and Cambs leagues. </w:t>
      </w:r>
    </w:p>
    <w:p w:rsidR="00951AC6" w:rsidRDefault="00951AC6">
      <w:pPr>
        <w:pStyle w:val="Default"/>
        <w:widowControl w:val="0"/>
        <w:spacing w:after="120"/>
        <w:ind w:left="851" w:right="851"/>
      </w:pPr>
      <w:r>
        <w:t>Astra has replied to email from Ely league regarding ordering of teams.</w:t>
      </w:r>
    </w:p>
    <w:p w:rsidR="00951AC6" w:rsidRDefault="00951AC6">
      <w:pPr>
        <w:pStyle w:val="Default"/>
        <w:widowControl w:val="0"/>
        <w:spacing w:after="120"/>
        <w:ind w:left="851" w:right="851"/>
      </w:pPr>
      <w:r>
        <w:t>Keith has entered a junior and cadet team into the Junior league.</w:t>
      </w:r>
    </w:p>
    <w:p w:rsidR="00951AC6" w:rsidRDefault="00951AC6">
      <w:pPr>
        <w:pStyle w:val="Default"/>
        <w:widowControl w:val="0"/>
        <w:numPr>
          <w:ilvl w:val="0"/>
          <w:numId w:val="1"/>
        </w:numPr>
        <w:spacing w:after="120"/>
        <w:ind w:left="851" w:right="851" w:hanging="488"/>
        <w:rPr>
          <w:b/>
          <w:bCs/>
        </w:rPr>
      </w:pPr>
      <w:r>
        <w:rPr>
          <w:b/>
          <w:bCs/>
        </w:rPr>
        <w:t>Matters Arising</w:t>
      </w:r>
    </w:p>
    <w:p w:rsidR="00951AC6" w:rsidRDefault="00951AC6">
      <w:pPr>
        <w:pStyle w:val="Default"/>
        <w:widowControl w:val="0"/>
        <w:spacing w:after="120"/>
        <w:ind w:left="851" w:right="851"/>
      </w:pPr>
      <w:r>
        <w:t xml:space="preserve">Astra has amended constitution and placed it on the website but hasn't provided a hard copy for the chairman to sign. </w:t>
      </w:r>
      <w:r>
        <w:rPr>
          <w:b/>
          <w:bCs/>
        </w:rPr>
        <w:t xml:space="preserve">Astra </w:t>
      </w:r>
      <w:r>
        <w:t>to print out a copy for chairman to sign.</w:t>
      </w:r>
    </w:p>
    <w:p w:rsidR="00951AC6" w:rsidRDefault="00951AC6">
      <w:pPr>
        <w:pStyle w:val="Default"/>
        <w:widowControl w:val="0"/>
        <w:numPr>
          <w:ilvl w:val="0"/>
          <w:numId w:val="1"/>
        </w:numPr>
        <w:spacing w:after="120"/>
        <w:ind w:left="851" w:right="851" w:hanging="488"/>
        <w:rPr>
          <w:b/>
          <w:bCs/>
        </w:rPr>
      </w:pPr>
      <w:r>
        <w:rPr>
          <w:b/>
          <w:bCs/>
        </w:rPr>
        <w:t>Correspondence</w:t>
      </w:r>
    </w:p>
    <w:p w:rsidR="00951AC6" w:rsidRDefault="00951AC6">
      <w:pPr>
        <w:pStyle w:val="Default"/>
        <w:widowControl w:val="0"/>
        <w:spacing w:after="120"/>
        <w:ind w:left="851" w:right="851"/>
      </w:pPr>
      <w:r>
        <w:t>We have received an email from Ely League regarding nominating a representative from our club to attend Ely League committee meetings - Ivan has volunteered to be a potential representative.</w:t>
      </w:r>
    </w:p>
    <w:p w:rsidR="00951AC6" w:rsidRDefault="00951AC6">
      <w:pPr>
        <w:pStyle w:val="Default"/>
        <w:widowControl w:val="0"/>
        <w:spacing w:after="120"/>
        <w:ind w:left="851" w:right="851"/>
      </w:pPr>
      <w:r>
        <w:t>Keith has been in contact with Brian Freer regarding changing fixtures for the coming season.</w:t>
      </w:r>
    </w:p>
    <w:p w:rsidR="00951AC6" w:rsidRDefault="00951AC6">
      <w:pPr>
        <w:pStyle w:val="Default"/>
        <w:widowControl w:val="0"/>
        <w:spacing w:after="120"/>
        <w:ind w:left="851" w:right="851"/>
      </w:pPr>
      <w:r>
        <w:t xml:space="preserve">Dan Gullon has requested that we let him know when we will be using the upstairs room for home matches so that he can make it available to hire on other nights - </w:t>
      </w:r>
      <w:r>
        <w:rPr>
          <w:b/>
          <w:bCs/>
        </w:rPr>
        <w:t>Keith</w:t>
      </w:r>
      <w:r>
        <w:t xml:space="preserve"> will give him details of fixtures.</w:t>
      </w:r>
    </w:p>
    <w:p w:rsidR="00951AC6" w:rsidRDefault="00951AC6">
      <w:pPr>
        <w:pStyle w:val="Default"/>
        <w:widowControl w:val="0"/>
        <w:numPr>
          <w:ilvl w:val="0"/>
          <w:numId w:val="1"/>
        </w:numPr>
        <w:spacing w:after="120"/>
        <w:ind w:left="851" w:right="851" w:hanging="488"/>
        <w:rPr>
          <w:b/>
          <w:bCs/>
        </w:rPr>
      </w:pPr>
      <w:r>
        <w:rPr>
          <w:b/>
          <w:bCs/>
        </w:rPr>
        <w:t>Treasurer’s Report (Michel)</w:t>
      </w:r>
    </w:p>
    <w:p w:rsidR="00951AC6" w:rsidRDefault="00951AC6">
      <w:pPr>
        <w:pStyle w:val="Default"/>
        <w:widowControl w:val="0"/>
        <w:spacing w:after="120"/>
        <w:ind w:left="851" w:right="851"/>
      </w:pPr>
      <w:r>
        <w:t>Funds are currently diminished as we have paid out for shirts, Phil's leaving do, TTE affiliation fees, league registration fees and we have had some loss making and free sessions through the summer. We currently have £319 in the bank with money to come back from shirts, which should arrive in a week or so. All things considered we've done ok financially this summer.</w:t>
      </w:r>
    </w:p>
    <w:p w:rsidR="00951AC6" w:rsidRDefault="00951AC6">
      <w:pPr>
        <w:pStyle w:val="Default"/>
        <w:widowControl w:val="0"/>
        <w:numPr>
          <w:ilvl w:val="0"/>
          <w:numId w:val="1"/>
        </w:numPr>
        <w:spacing w:after="120"/>
        <w:ind w:left="851" w:right="851" w:hanging="488"/>
        <w:rPr>
          <w:b/>
          <w:bCs/>
        </w:rPr>
      </w:pPr>
      <w:r>
        <w:rPr>
          <w:b/>
          <w:bCs/>
        </w:rPr>
        <w:t>Team Captains Reports</w:t>
      </w:r>
    </w:p>
    <w:p w:rsidR="00951AC6" w:rsidRDefault="00951AC6">
      <w:pPr>
        <w:pStyle w:val="Default"/>
        <w:widowControl w:val="0"/>
        <w:spacing w:after="120"/>
        <w:ind w:left="1339" w:right="851" w:hanging="488"/>
        <w:rPr>
          <w:u w:val="single"/>
        </w:rPr>
      </w:pPr>
      <w:r>
        <w:rPr>
          <w:u w:val="single"/>
        </w:rPr>
        <w:t>Cambs League Captain’s Report (Kin)</w:t>
      </w:r>
    </w:p>
    <w:p w:rsidR="00951AC6" w:rsidRDefault="00951AC6">
      <w:pPr>
        <w:pStyle w:val="Default"/>
        <w:widowControl w:val="0"/>
        <w:spacing w:after="120"/>
        <w:ind w:left="851" w:right="851"/>
      </w:pPr>
      <w:r>
        <w:t>We've got a good team together for the coming season with some strong and reliable players. (We also had a discussion of who to play in our first fixture against Impington)</w:t>
      </w:r>
    </w:p>
    <w:p w:rsidR="00951AC6" w:rsidRDefault="00951AC6">
      <w:pPr>
        <w:pStyle w:val="Default"/>
        <w:widowControl w:val="0"/>
        <w:spacing w:after="120"/>
        <w:ind w:left="1339" w:right="851" w:hanging="488"/>
        <w:rPr>
          <w:u w:val="single"/>
        </w:rPr>
      </w:pPr>
      <w:r>
        <w:rPr>
          <w:u w:val="single"/>
        </w:rPr>
        <w:t>Ely League Captain’s Report (Ivan)</w:t>
      </w:r>
    </w:p>
    <w:p w:rsidR="00951AC6" w:rsidRDefault="00951AC6">
      <w:pPr>
        <w:pStyle w:val="Default"/>
        <w:widowControl w:val="0"/>
        <w:spacing w:after="120"/>
        <w:ind w:left="851" w:right="851"/>
      </w:pPr>
      <w:r>
        <w:t xml:space="preserve">Ivan has collated player information. There are seven team members. Brian has been in touch with Ivan about a player not yet registered, this has now been done. </w:t>
      </w:r>
    </w:p>
    <w:p w:rsidR="00951AC6" w:rsidRDefault="00951AC6">
      <w:pPr>
        <w:pStyle w:val="Default"/>
        <w:widowControl w:val="0"/>
        <w:numPr>
          <w:ilvl w:val="0"/>
          <w:numId w:val="1"/>
        </w:numPr>
        <w:spacing w:after="120"/>
        <w:ind w:left="851" w:right="851" w:hanging="488"/>
        <w:rPr>
          <w:b/>
          <w:bCs/>
        </w:rPr>
      </w:pPr>
      <w:r>
        <w:rPr>
          <w:b/>
          <w:bCs/>
        </w:rPr>
        <w:t>Welfare</w:t>
      </w:r>
      <w:bookmarkStart w:id="0" w:name="_GoBack"/>
      <w:bookmarkEnd w:id="0"/>
    </w:p>
    <w:p w:rsidR="00951AC6" w:rsidRDefault="00951AC6">
      <w:pPr>
        <w:pStyle w:val="Default"/>
        <w:widowControl w:val="0"/>
        <w:spacing w:after="120"/>
        <w:ind w:left="851" w:right="851"/>
      </w:pPr>
      <w:r>
        <w:t>Following an instance of minors leaving the club unaccompanied, we decided that someone from the committee should ask parents/guardians who will be picking up their children if they leave them at the club and also request that the parents/guardians instruct their children to wait inside the hall to be collected.</w:t>
      </w:r>
    </w:p>
    <w:p w:rsidR="00951AC6" w:rsidRDefault="00951AC6">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Pr>
          <w:rFonts w:ascii="Arial" w:hAnsi="Arial" w:cs="Arial"/>
          <w:b/>
          <w:bCs/>
          <w:sz w:val="24"/>
          <w:szCs w:val="24"/>
        </w:rPr>
        <w:t>Coaching Section</w:t>
      </w:r>
    </w:p>
    <w:p w:rsidR="00951AC6" w:rsidRDefault="00951AC6">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Tony has been busy but is now back with us to do some coaching.</w:t>
      </w:r>
    </w:p>
    <w:p w:rsidR="00951AC6" w:rsidRDefault="00951AC6">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Tony and Keith are focussing on coaching those entered into the Junior National League and would like to collect a group of the juniors and cadets together and use the end three tables for coaching on Sunday sessions.</w:t>
      </w:r>
    </w:p>
    <w:p w:rsidR="00951AC6" w:rsidRDefault="00951AC6">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Pr>
          <w:rFonts w:ascii="Arial" w:hAnsi="Arial" w:cs="Arial"/>
          <w:b/>
          <w:bCs/>
          <w:sz w:val="24"/>
          <w:szCs w:val="24"/>
        </w:rPr>
        <w:t>Equipment</w:t>
      </w:r>
    </w:p>
    <w:p w:rsidR="00951AC6" w:rsidRDefault="00951AC6">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 xml:space="preserve">Nets need to be checked ad some replaced. </w:t>
      </w:r>
      <w:r>
        <w:rPr>
          <w:rFonts w:ascii="Arial" w:hAnsi="Arial" w:cs="Arial"/>
          <w:b/>
          <w:bCs/>
          <w:sz w:val="24"/>
          <w:szCs w:val="24"/>
        </w:rPr>
        <w:t xml:space="preserve">Mick </w:t>
      </w:r>
      <w:r>
        <w:rPr>
          <w:rFonts w:ascii="Arial" w:hAnsi="Arial" w:cs="Arial"/>
          <w:sz w:val="24"/>
          <w:szCs w:val="24"/>
        </w:rPr>
        <w:t>will take a net to Jarvis sports to make sure we purchase the correct ones.</w:t>
      </w:r>
    </w:p>
    <w:p w:rsidR="00951AC6" w:rsidRDefault="00951AC6">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 xml:space="preserve">Purchasing new barriers will have to be put off until we have more money. </w:t>
      </w:r>
    </w:p>
    <w:p w:rsidR="00951AC6" w:rsidRDefault="00951AC6">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 xml:space="preserve">We have enough badminton posts and nets to section off a court on evenings where there are two league matches - on those nights, which won't happen often, we will put out less tables. This shouldn't cause a problem as six club members will be involved in the matches. </w:t>
      </w:r>
    </w:p>
    <w:p w:rsidR="00951AC6" w:rsidRDefault="00951AC6">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Pr>
          <w:rFonts w:ascii="Arial" w:hAnsi="Arial" w:cs="Arial"/>
          <w:b/>
          <w:bCs/>
          <w:sz w:val="24"/>
          <w:szCs w:val="24"/>
        </w:rPr>
        <w:t>Any Other Business</w:t>
      </w:r>
    </w:p>
    <w:p w:rsidR="00951AC6" w:rsidRDefault="00951AC6">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We need to communicate that there will be no Sunday session on 24th September due to the Ely Tournament, we will do this one week ahead of the tournament.</w:t>
      </w:r>
    </w:p>
    <w:p w:rsidR="00951AC6" w:rsidRDefault="00951AC6">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We also need to recruit helpers from the club to set up on the Saturday evening, there are usually enough people around to help out with the take down.</w:t>
      </w:r>
    </w:p>
    <w:p w:rsidR="00951AC6" w:rsidRDefault="00951AC6">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b/>
          <w:bCs/>
          <w:sz w:val="24"/>
          <w:szCs w:val="24"/>
        </w:rPr>
        <w:t>Keith</w:t>
      </w:r>
      <w:r>
        <w:rPr>
          <w:rFonts w:ascii="Arial" w:hAnsi="Arial" w:cs="Arial"/>
          <w:sz w:val="24"/>
          <w:szCs w:val="24"/>
        </w:rPr>
        <w:t xml:space="preserve"> to speak to Peter Claringbold about refreshments, we should offer to provide an urn for tea making but no more than that.</w:t>
      </w:r>
    </w:p>
    <w:p w:rsidR="00951AC6" w:rsidRDefault="00951AC6">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Pr>
          <w:rFonts w:ascii="Arial" w:hAnsi="Arial" w:cs="Arial"/>
          <w:b/>
          <w:bCs/>
          <w:sz w:val="24"/>
          <w:szCs w:val="24"/>
        </w:rPr>
        <w:t>Date of Next Meeting</w:t>
      </w:r>
    </w:p>
    <w:p w:rsidR="00951AC6" w:rsidRDefault="00951AC6">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Wednesday 22nd November at 19:30</w:t>
      </w:r>
    </w:p>
    <w:p w:rsidR="00951AC6" w:rsidRDefault="00951AC6">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Pr>
          <w:rFonts w:ascii="Arial" w:hAnsi="Arial" w:cs="Arial"/>
          <w:b/>
          <w:bCs/>
          <w:sz w:val="24"/>
          <w:szCs w:val="24"/>
        </w:rPr>
        <w:t>Close of Meeting</w:t>
      </w:r>
    </w:p>
    <w:p w:rsidR="00951AC6" w:rsidRDefault="00951AC6">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Meeting closed at 20:50</w:t>
      </w:r>
    </w:p>
    <w:sectPr w:rsidR="00951AC6" w:rsidSect="00951AC6">
      <w:headerReference w:type="default" r:id="rId7"/>
      <w:footerReference w:type="default" r:id="rId8"/>
      <w:pgSz w:w="11906" w:h="16838"/>
      <w:pgMar w:top="305" w:right="0" w:bottom="1276" w:left="1134" w:header="2" w:footer="1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AC6" w:rsidRDefault="00951AC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51AC6" w:rsidRDefault="00951AC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C6" w:rsidRDefault="00951AC6">
    <w:pPr>
      <w:pStyle w:val="Footer"/>
      <w:spacing w:line="276" w:lineRule="auto"/>
      <w:ind w:left="-851"/>
      <w:jc w:val="center"/>
      <w:rPr>
        <w:rFonts w:ascii="Times New Roman" w:hAnsi="Times New Roman" w:cs="Times New Roman"/>
        <w:b/>
        <w:bCs/>
        <w:color w:val="808080"/>
      </w:rPr>
    </w:pPr>
    <w:r>
      <w:rPr>
        <w:b/>
        <w:bCs/>
        <w:color w:val="808080"/>
      </w:rPr>
      <w:t>Burwell Table Tennis Club, c/o Burwell Community Sport Centre, Buntings Path, Burwell, Cambridgeshire, CB25 0DD.</w:t>
    </w:r>
  </w:p>
  <w:p w:rsidR="00951AC6" w:rsidRDefault="00951AC6">
    <w:pPr>
      <w:pStyle w:val="Footer"/>
      <w:spacing w:line="276" w:lineRule="auto"/>
      <w:ind w:left="-851"/>
      <w:jc w:val="center"/>
      <w:rPr>
        <w:b/>
        <w:bCs/>
        <w:color w:val="808080"/>
      </w:rPr>
    </w:pPr>
    <w:r>
      <w:rPr>
        <w:b/>
        <w:bCs/>
        <w:color w:val="808080"/>
      </w:rPr>
      <w:t>Tel: 07501 271 059.   Email: burwelltt@outlook.com  Facebook: Burwell Table Tennis Club</w:t>
    </w:r>
  </w:p>
  <w:p w:rsidR="00951AC6" w:rsidRDefault="00951AC6">
    <w:pPr>
      <w:pStyle w:val="Footer"/>
      <w:ind w:left="-851"/>
      <w:jc w:val="center"/>
      <w:rPr>
        <w:rFonts w:ascii="Times New Roman" w:hAnsi="Times New Roman" w:cs="Times New Roman"/>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AC6" w:rsidRDefault="00951AC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51AC6" w:rsidRDefault="00951AC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C6" w:rsidRDefault="00951AC6">
    <w:pPr>
      <w:pStyle w:val="Header"/>
      <w:tabs>
        <w:tab w:val="clear" w:pos="4513"/>
        <w:tab w:val="clear" w:pos="9026"/>
        <w:tab w:val="right" w:pos="9923"/>
      </w:tabs>
      <w:rPr>
        <w:rFonts w:ascii="Times New Roman" w:hAnsi="Times New Roman" w:cs="Times New Roman"/>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untitled6.png" style="position:absolute;margin-left:-.45pt;margin-top:26.9pt;width:144.65pt;height:50.75pt;z-index:251660288;visibility:visible;mso-wrap-edited:f" wrapcoords="-112 0 -112 21282 21600 21282 21600 0 -112 0">
          <v:imagedata r:id="rId1" o:title=""/>
          <w10:wrap type="through"/>
        </v:shape>
      </w:pict>
    </w:r>
    <w:r>
      <w:rPr>
        <w:rFonts w:ascii="Times New Roman" w:hAnsi="Times New Roman" w:cs="Times New Roman"/>
      </w:rPr>
      <w:tab/>
    </w:r>
    <w:r>
      <w:rPr>
        <w:rFonts w:ascii="Times New Roman" w:hAnsi="Times New Roman" w:cs="Times New Roman"/>
        <w:noProof/>
        <w:lang w:eastAsia="en-GB"/>
      </w:rPr>
      <w:pict>
        <v:shape id="Picture 2" o:spid="_x0000_i1026" type="#_x0000_t75" alt="Burweltt Logo 3.jpg" style="width:200.25pt;height:112.5pt;visibility:visible">
          <v:imagedata r:id="rId2" o:title=""/>
        </v:shape>
      </w:pict>
    </w:r>
  </w:p>
  <w:p w:rsidR="00951AC6" w:rsidRDefault="00951AC6">
    <w:pPr>
      <w:pStyle w:val="Header"/>
      <w:tabs>
        <w:tab w:val="clear" w:pos="4513"/>
        <w:tab w:val="clear" w:pos="9026"/>
        <w:tab w:val="right" w:pos="9923"/>
      </w:tabs>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8553E"/>
    <w:multiLevelType w:val="hybridMultilevel"/>
    <w:tmpl w:val="0A4A04DC"/>
    <w:lvl w:ilvl="0" w:tplc="E280FB4C">
      <w:start w:val="1"/>
      <w:numFmt w:val="decimal"/>
      <w:lvlText w:val="%1."/>
      <w:lvlJc w:val="left"/>
      <w:pPr>
        <w:ind w:left="720" w:hanging="360"/>
      </w:pPr>
      <w:rPr>
        <w:rFonts w:ascii="Times New Roman" w:hAnsi="Times New Roman" w:cs="Times New Roman"/>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nsid w:val="6E841341"/>
    <w:multiLevelType w:val="hybridMultilevel"/>
    <w:tmpl w:val="B37E8078"/>
    <w:lvl w:ilvl="0" w:tplc="08090001">
      <w:start w:val="1"/>
      <w:numFmt w:val="bullet"/>
      <w:lvlText w:val=""/>
      <w:lvlJc w:val="left"/>
      <w:pPr>
        <w:ind w:left="720" w:hanging="360"/>
      </w:pPr>
      <w:rPr>
        <w:rFonts w:ascii="Symbol" w:hAnsi="Symbol" w:cs="Symbol" w:hint="default"/>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AC6"/>
    <w:rsid w:val="00951A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537</Words>
  <Characters>3065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Burwell Table Tennis Club Meeting</dc:title>
  <dc:subject/>
  <dc:creator>PDM</dc:creator>
  <cp:keywords/>
  <dc:description/>
  <cp:lastModifiedBy>astra</cp:lastModifiedBy>
  <cp:revision>2</cp:revision>
  <dcterms:created xsi:type="dcterms:W3CDTF">2017-09-17T15:36:00Z</dcterms:created>
  <dcterms:modified xsi:type="dcterms:W3CDTF">2017-09-17T15:36:00Z</dcterms:modified>
</cp:coreProperties>
</file>