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DB97" w14:textId="77777777" w:rsidR="006F0080" w:rsidRDefault="006F0080" w:rsidP="00881037">
      <w:pPr>
        <w:pStyle w:val="Head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14FCF878" w14:textId="1C01AC4F" w:rsidR="00163467" w:rsidRDefault="00091103" w:rsidP="00163467">
      <w:pPr>
        <w:jc w:val="right"/>
      </w:pPr>
      <w:r>
        <w:t>16</w:t>
      </w:r>
      <w:r w:rsidR="00B037D9">
        <w:t>th</w:t>
      </w:r>
      <w:r w:rsidR="00163467">
        <w:t xml:space="preserve"> </w:t>
      </w:r>
      <w:r>
        <w:t>August</w:t>
      </w:r>
      <w:r w:rsidR="00163467">
        <w:t xml:space="preserve"> 20</w:t>
      </w:r>
      <w:r>
        <w:t>21</w:t>
      </w:r>
    </w:p>
    <w:p w14:paraId="47D4E351" w14:textId="77777777" w:rsidR="00163467" w:rsidRDefault="00163467" w:rsidP="00163467"/>
    <w:p w14:paraId="4D217E74" w14:textId="77777777" w:rsidR="00163467" w:rsidRDefault="00163467" w:rsidP="00163467">
      <w:r>
        <w:t>Dear Club Secretary</w:t>
      </w:r>
    </w:p>
    <w:p w14:paraId="18FD14CA" w14:textId="77777777" w:rsidR="00163467" w:rsidRDefault="00163467" w:rsidP="00163467"/>
    <w:p w14:paraId="40134B65" w14:textId="77777777" w:rsidR="00163467" w:rsidRDefault="00163467" w:rsidP="00163467">
      <w:r>
        <w:tab/>
      </w:r>
      <w:r>
        <w:tab/>
      </w:r>
      <w:r>
        <w:tab/>
      </w:r>
      <w:r>
        <w:tab/>
        <w:t xml:space="preserve"> </w:t>
      </w:r>
    </w:p>
    <w:p w14:paraId="3F403C81" w14:textId="4E6BFE49" w:rsidR="00163467" w:rsidRDefault="00163467" w:rsidP="00163467">
      <w:r>
        <w:t xml:space="preserve">Subject: - Bristol and District Annual General Meeting – </w:t>
      </w:r>
      <w:r w:rsidR="00091103">
        <w:t>September 13</w:t>
      </w:r>
      <w:r w:rsidR="00091103" w:rsidRPr="00091103">
        <w:rPr>
          <w:vertAlign w:val="superscript"/>
        </w:rPr>
        <w:t>th</w:t>
      </w:r>
      <w:r w:rsidR="00091103">
        <w:t xml:space="preserve"> 2021</w:t>
      </w:r>
    </w:p>
    <w:p w14:paraId="1E5E0066" w14:textId="77777777" w:rsidR="00163467" w:rsidRDefault="00163467" w:rsidP="00163467"/>
    <w:p w14:paraId="1742133D" w14:textId="77777777" w:rsidR="00163467" w:rsidRDefault="00163467" w:rsidP="00163467"/>
    <w:p w14:paraId="5CE8B7E4" w14:textId="02356B83" w:rsidR="00163467" w:rsidRDefault="00163467" w:rsidP="00163467">
      <w:r>
        <w:t xml:space="preserve">The Annual General Meeting will be held at the Almondsbury Sports and Social Club, on Monday </w:t>
      </w:r>
      <w:r w:rsidR="00091103">
        <w:t>1</w:t>
      </w:r>
      <w:r w:rsidR="00B037D9">
        <w:t>3</w:t>
      </w:r>
      <w:r w:rsidR="00091103" w:rsidRPr="00091103">
        <w:rPr>
          <w:vertAlign w:val="superscript"/>
        </w:rPr>
        <w:t>th</w:t>
      </w:r>
      <w:r w:rsidR="00091103">
        <w:t xml:space="preserve"> September</w:t>
      </w:r>
      <w:r>
        <w:t xml:space="preserve"> 20</w:t>
      </w:r>
      <w:r w:rsidR="00091103">
        <w:t>21</w:t>
      </w:r>
      <w:r>
        <w:t xml:space="preserve"> commencing at 7.30pm. </w:t>
      </w:r>
      <w:r w:rsidR="00B037D9">
        <w:t>Minutes will be forwarded before the meeting.</w:t>
      </w:r>
    </w:p>
    <w:p w14:paraId="3926FFF6" w14:textId="2F85B420" w:rsidR="00B037D9" w:rsidRDefault="00B037D9" w:rsidP="00163467">
      <w:r>
        <w:t xml:space="preserve">A nomination form for the Executive is enclosed with this letter. The incumbent Executive Members are Andy Elliott, Chairman, Mervyn George -, Treasurer, Brian Ellison - Registration Secretary, Aylwyn Powell General Secretary, with Shaun </w:t>
      </w:r>
      <w:r w:rsidR="00652734">
        <w:t>Fitzpatrick, Mark Kinlocke, Tim Harris, Mike Withyman, Dave Groundsell</w:t>
      </w:r>
      <w:r w:rsidR="00091103">
        <w:t xml:space="preserve"> </w:t>
      </w:r>
      <w:r w:rsidR="00652734">
        <w:t xml:space="preserve">Martin </w:t>
      </w:r>
      <w:proofErr w:type="gramStart"/>
      <w:r w:rsidR="00652734">
        <w:t>Moore</w:t>
      </w:r>
      <w:proofErr w:type="gramEnd"/>
      <w:r w:rsidR="00652734">
        <w:t xml:space="preserve"> </w:t>
      </w:r>
      <w:r w:rsidR="00091103">
        <w:t xml:space="preserve">and Nick Lock </w:t>
      </w:r>
      <w:r w:rsidR="00652734">
        <w:t>as general members of the Executive.</w:t>
      </w:r>
      <w:r>
        <w:t xml:space="preserve"> </w:t>
      </w:r>
      <w:r w:rsidR="00652734">
        <w:t>All are willing to serve again if nominated.</w:t>
      </w:r>
    </w:p>
    <w:p w14:paraId="66E39086" w14:textId="77777777" w:rsidR="00163467" w:rsidRDefault="00163467" w:rsidP="00163467"/>
    <w:p w14:paraId="432C57B2" w14:textId="77777777" w:rsidR="00163467" w:rsidRDefault="00163467" w:rsidP="00163467">
      <w:r>
        <w:t>You are reminded that failure to attend the AGM will result in a fine under League Rule 11.</w:t>
      </w:r>
    </w:p>
    <w:p w14:paraId="172D1A8A" w14:textId="77777777" w:rsidR="00163467" w:rsidRDefault="00163467" w:rsidP="00163467">
      <w:r>
        <w:t>Please note that this meeting is open to all affiliated members.</w:t>
      </w:r>
    </w:p>
    <w:p w14:paraId="385FCF90" w14:textId="375C0412" w:rsidR="00163467" w:rsidRDefault="00091103" w:rsidP="00163467">
      <w:r>
        <w:t xml:space="preserve"> </w:t>
      </w:r>
    </w:p>
    <w:p w14:paraId="4EAAA054" w14:textId="77777777" w:rsidR="00163467" w:rsidRDefault="00163467" w:rsidP="00163467">
      <w:r>
        <w:t>The Annual presentation of Awards will take place after the AGM at approximately 8.30pm.</w:t>
      </w:r>
    </w:p>
    <w:p w14:paraId="02D58844" w14:textId="77777777" w:rsidR="00163467" w:rsidRDefault="00163467" w:rsidP="00163467">
      <w:r>
        <w:t>Please inform all your members about the meeting especially those who are to receive an award.</w:t>
      </w:r>
    </w:p>
    <w:p w14:paraId="54D952B2" w14:textId="5A9F1C1D" w:rsidR="00163467" w:rsidRDefault="00163467" w:rsidP="00163467">
      <w:r>
        <w:t xml:space="preserve">The bar facilities are available to everyone from </w:t>
      </w:r>
      <w:r w:rsidR="00B037D9">
        <w:t>early evening</w:t>
      </w:r>
      <w:r>
        <w:t xml:space="preserve"> and you are permitted to take drinks into the hall for the meeting.</w:t>
      </w:r>
    </w:p>
    <w:p w14:paraId="30466723" w14:textId="77777777" w:rsidR="00163467" w:rsidRDefault="00163467" w:rsidP="00163467"/>
    <w:p w14:paraId="17EF667C" w14:textId="77777777" w:rsidR="00163467" w:rsidRDefault="00163467" w:rsidP="00163467">
      <w:r>
        <w:t>Thank you.</w:t>
      </w:r>
    </w:p>
    <w:p w14:paraId="563B626F" w14:textId="77777777" w:rsidR="00163467" w:rsidRDefault="00163467" w:rsidP="00163467"/>
    <w:p w14:paraId="3F3C2FCA" w14:textId="77777777" w:rsidR="00163467" w:rsidRDefault="00163467" w:rsidP="00163467"/>
    <w:p w14:paraId="03022EB4" w14:textId="77777777" w:rsidR="00163467" w:rsidRDefault="00163467" w:rsidP="00163467">
      <w:r>
        <w:t>Aylwyn Powell (General Secretary)</w:t>
      </w:r>
    </w:p>
    <w:p w14:paraId="05C66C76" w14:textId="77777777" w:rsidR="00163467" w:rsidRDefault="00163467" w:rsidP="00163467"/>
    <w:p w14:paraId="283B9FC5" w14:textId="77777777" w:rsidR="00163467" w:rsidRDefault="00163467" w:rsidP="00163467">
      <w:r>
        <w:t>----------------------------------------------------------------------------------------------------------------------------</w:t>
      </w:r>
    </w:p>
    <w:p w14:paraId="126D1C2E" w14:textId="77777777" w:rsidR="00163467" w:rsidRDefault="00163467" w:rsidP="00163467"/>
    <w:p w14:paraId="7EDED036" w14:textId="77777777" w:rsidR="00163467" w:rsidRDefault="00163467" w:rsidP="00163467">
      <w:pPr>
        <w:jc w:val="center"/>
      </w:pPr>
      <w:r>
        <w:t>***Agenda***</w:t>
      </w:r>
    </w:p>
    <w:p w14:paraId="44E6925A" w14:textId="77777777" w:rsidR="00163467" w:rsidRDefault="00163467" w:rsidP="00163467">
      <w:pPr>
        <w:jc w:val="center"/>
      </w:pPr>
    </w:p>
    <w:p w14:paraId="5C896A20" w14:textId="77777777" w:rsidR="00163467" w:rsidRDefault="00163467" w:rsidP="00163467"/>
    <w:p w14:paraId="1EB928E4" w14:textId="77777777" w:rsidR="00163467" w:rsidRDefault="00163467" w:rsidP="00163467">
      <w:r>
        <w:t>1.</w:t>
      </w:r>
      <w:r>
        <w:tab/>
        <w:t>Chairman’s Welcome</w:t>
      </w:r>
    </w:p>
    <w:p w14:paraId="40626F72" w14:textId="77777777" w:rsidR="00163467" w:rsidRDefault="00163467" w:rsidP="00163467">
      <w:r>
        <w:t>2.</w:t>
      </w:r>
      <w:r>
        <w:tab/>
        <w:t xml:space="preserve">Apologies </w:t>
      </w:r>
    </w:p>
    <w:p w14:paraId="1B5A403C" w14:textId="0F6A5749" w:rsidR="00163467" w:rsidRDefault="00163467" w:rsidP="00163467">
      <w:r>
        <w:t>3.</w:t>
      </w:r>
      <w:r>
        <w:tab/>
        <w:t>Minutes of the Annual General Meeting 20</w:t>
      </w:r>
      <w:r w:rsidR="00091103">
        <w:t>19</w:t>
      </w:r>
    </w:p>
    <w:p w14:paraId="705EECC6" w14:textId="34826364" w:rsidR="00163467" w:rsidRDefault="00163467" w:rsidP="00163467">
      <w:r>
        <w:t>4.</w:t>
      </w:r>
      <w:r>
        <w:tab/>
        <w:t>Receive and Adopt the Annual Report</w:t>
      </w:r>
      <w:r w:rsidR="00091103">
        <w:t xml:space="preserve"> 2020</w:t>
      </w:r>
      <w:r>
        <w:t xml:space="preserve"> of the Officers and Executive Committee</w:t>
      </w:r>
    </w:p>
    <w:p w14:paraId="04AE63DD" w14:textId="77777777" w:rsidR="00163467" w:rsidRDefault="00163467" w:rsidP="00163467">
      <w:r>
        <w:t>5.</w:t>
      </w:r>
      <w:r>
        <w:tab/>
        <w:t xml:space="preserve">Receive and Adopt the Annual Accounts </w:t>
      </w:r>
    </w:p>
    <w:p w14:paraId="2DB48C2C" w14:textId="77777777" w:rsidR="00C64482" w:rsidRDefault="00163467" w:rsidP="00163467">
      <w:r>
        <w:t>6.</w:t>
      </w:r>
      <w:r>
        <w:tab/>
        <w:t xml:space="preserve">Tournaments </w:t>
      </w:r>
    </w:p>
    <w:p w14:paraId="135B958C" w14:textId="6C85492B" w:rsidR="00163467" w:rsidRDefault="00163467" w:rsidP="00163467">
      <w:r>
        <w:t xml:space="preserve">7.        </w:t>
      </w:r>
      <w:r w:rsidR="00091103">
        <w:t xml:space="preserve"> </w:t>
      </w:r>
      <w:r>
        <w:t>Appointment of Auditors</w:t>
      </w:r>
    </w:p>
    <w:p w14:paraId="3B84CC7D" w14:textId="77777777" w:rsidR="00163467" w:rsidRDefault="00163467" w:rsidP="00163467">
      <w:r>
        <w:t>9.         Election of Officers and Executive Committee (Nominations with seconders please before the meeting)</w:t>
      </w:r>
    </w:p>
    <w:p w14:paraId="70A5ACD3" w14:textId="5054DA93" w:rsidR="00163467" w:rsidRDefault="00163467" w:rsidP="00163467">
      <w:r>
        <w:t xml:space="preserve">10.       Correspondence </w:t>
      </w:r>
    </w:p>
    <w:p w14:paraId="1EE41D8E" w14:textId="77777777" w:rsidR="00163467" w:rsidRDefault="00163467" w:rsidP="00163467">
      <w:r>
        <w:t>11.       Any Other Business (General Secretary to be notified in writing 1 week before the meeting)</w:t>
      </w:r>
    </w:p>
    <w:p w14:paraId="304E90A7" w14:textId="77777777" w:rsidR="00163467" w:rsidRPr="004C0BA5" w:rsidRDefault="00163467" w:rsidP="00163467">
      <w:r>
        <w:t xml:space="preserve">            </w:t>
      </w:r>
    </w:p>
    <w:p w14:paraId="4924E8CD" w14:textId="77777777" w:rsidR="006F0080" w:rsidRDefault="001E76A3" w:rsidP="00881037">
      <w:pPr>
        <w:pStyle w:val="Head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2803DC1D" w14:textId="77777777" w:rsidR="001E76A3" w:rsidRDefault="001E76A3" w:rsidP="00881037">
      <w:pPr>
        <w:pStyle w:val="Header"/>
        <w:rPr>
          <w:rFonts w:ascii="Arial" w:hAnsi="Arial" w:cs="Arial"/>
          <w:color w:val="000000"/>
          <w:sz w:val="24"/>
          <w:szCs w:val="24"/>
        </w:rPr>
      </w:pPr>
    </w:p>
    <w:p w14:paraId="371FFDA2" w14:textId="77777777" w:rsidR="006F0080" w:rsidRDefault="006F0080" w:rsidP="00881037">
      <w:pPr>
        <w:pStyle w:val="Header"/>
        <w:rPr>
          <w:rFonts w:ascii="Arial" w:hAnsi="Arial" w:cs="Arial"/>
          <w:color w:val="000000"/>
          <w:sz w:val="24"/>
          <w:szCs w:val="24"/>
        </w:rPr>
      </w:pPr>
    </w:p>
    <w:sectPr w:rsidR="006F008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851" w:bottom="1134" w:left="851" w:header="284" w:footer="85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90AC" w14:textId="77777777" w:rsidR="00A44DF1" w:rsidRDefault="00A44DF1">
      <w:r>
        <w:separator/>
      </w:r>
    </w:p>
  </w:endnote>
  <w:endnote w:type="continuationSeparator" w:id="0">
    <w:p w14:paraId="0CD00D3F" w14:textId="77777777" w:rsidR="00A44DF1" w:rsidRDefault="00A4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4795" w14:textId="77777777" w:rsidR="00B521DE" w:rsidRDefault="00B521DE">
    <w:pPr>
      <w:pStyle w:val="Footer"/>
    </w:pPr>
    <w:r>
      <w:rPr>
        <w:lang w:val="en-US"/>
      </w:rPr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FA4B2C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286D" w14:textId="77777777" w:rsidR="00384ACF" w:rsidRDefault="00384ACF" w:rsidP="00384ACF">
    <w:pPr>
      <w:pStyle w:val="Footer"/>
      <w:tabs>
        <w:tab w:val="clear" w:pos="8306"/>
        <w:tab w:val="right" w:pos="9072"/>
      </w:tabs>
    </w:pPr>
    <w:r>
      <w:t xml:space="preserve">Affiliated to the </w:t>
    </w:r>
    <w:r w:rsidR="00566E80">
      <w:t>Table Tennis England</w:t>
    </w:r>
    <w:r>
      <w:t xml:space="preserve"> and Avon Table Tennis Association</w:t>
    </w:r>
  </w:p>
  <w:p w14:paraId="0594A622" w14:textId="77777777" w:rsidR="001C2234" w:rsidRDefault="00A44DF1" w:rsidP="001C2234">
    <w:pPr>
      <w:pStyle w:val="Footer"/>
      <w:tabs>
        <w:tab w:val="clear" w:pos="8306"/>
        <w:tab w:val="right" w:pos="9072"/>
      </w:tabs>
    </w:pPr>
    <w:hyperlink r:id="rId1" w:history="1">
      <w:r w:rsidR="001C2234">
        <w:rPr>
          <w:rStyle w:val="Hyperlink"/>
          <w:rFonts w:cs="Arial"/>
          <w:sz w:val="20"/>
          <w:lang w:val="en-US"/>
        </w:rPr>
        <w:t>http://www.tabletennis365.com/Bristol</w:t>
      </w:r>
    </w:hyperlink>
  </w:p>
  <w:p w14:paraId="32B6133C" w14:textId="77777777" w:rsidR="00384ACF" w:rsidRDefault="00384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BCE0" w14:textId="77777777" w:rsidR="00A44DF1" w:rsidRDefault="00A44DF1">
      <w:r>
        <w:separator/>
      </w:r>
    </w:p>
  </w:footnote>
  <w:footnote w:type="continuationSeparator" w:id="0">
    <w:p w14:paraId="653A5C18" w14:textId="77777777" w:rsidR="00A44DF1" w:rsidRDefault="00A4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1DCB" w14:textId="77777777" w:rsidR="00B521DE" w:rsidRDefault="00B521DE">
    <w:pPr>
      <w:pStyle w:val="Footer"/>
    </w:pPr>
    <w:r>
      <w:t>Bristol &amp; District Table Tennis Association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6062" w14:textId="77777777" w:rsidR="00384ACF" w:rsidRPr="00522B03" w:rsidRDefault="00CD37EC" w:rsidP="00384ACF">
    <w:pPr>
      <w:jc w:val="center"/>
    </w:pPr>
    <w:r w:rsidRPr="00522B03">
      <w:rPr>
        <w:noProof/>
      </w:rPr>
      <w:drawing>
        <wp:inline distT="0" distB="0" distL="0" distR="0" wp14:anchorId="2F69CAE6" wp14:editId="0899A84F">
          <wp:extent cx="579120" cy="693420"/>
          <wp:effectExtent l="0" t="0" r="0" b="0"/>
          <wp:docPr id="1" name="Picture 1" descr="Bristol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stol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056B51" w14:textId="77777777" w:rsidR="00384ACF" w:rsidRPr="00522B03" w:rsidRDefault="00384ACF" w:rsidP="00384ACF">
    <w:pPr>
      <w:pStyle w:val="Heading"/>
    </w:pPr>
    <w:r w:rsidRPr="00522B03">
      <w:t>Bristol &amp; District Table Tennis Association</w: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48"/>
      <w:gridCol w:w="1848"/>
      <w:gridCol w:w="1848"/>
      <w:gridCol w:w="1848"/>
      <w:gridCol w:w="1848"/>
    </w:tblGrid>
    <w:tr w:rsidR="00384ACF" w:rsidRPr="00522B03" w14:paraId="04916341" w14:textId="77777777">
      <w:trPr>
        <w:jc w:val="center"/>
      </w:trPr>
      <w:tc>
        <w:tcPr>
          <w:tcW w:w="1848" w:type="dxa"/>
        </w:tcPr>
        <w:p w14:paraId="7FF2C27C" w14:textId="77777777" w:rsidR="00384ACF" w:rsidRPr="00522B03" w:rsidRDefault="00384ACF" w:rsidP="0082025E">
          <w:pPr>
            <w:pStyle w:val="Footer"/>
            <w:rPr>
              <w:sz w:val="16"/>
              <w:lang w:val="en-GB"/>
            </w:rPr>
          </w:pPr>
        </w:p>
      </w:tc>
      <w:tc>
        <w:tcPr>
          <w:tcW w:w="1848" w:type="dxa"/>
        </w:tcPr>
        <w:p w14:paraId="1F1C1ADE" w14:textId="77777777" w:rsidR="00384ACF" w:rsidRPr="00522B03" w:rsidRDefault="00384ACF" w:rsidP="0082025E">
          <w:pPr>
            <w:pStyle w:val="Footer"/>
            <w:rPr>
              <w:sz w:val="16"/>
              <w:lang w:val="en-GB"/>
            </w:rPr>
          </w:pPr>
        </w:p>
      </w:tc>
      <w:tc>
        <w:tcPr>
          <w:tcW w:w="1848" w:type="dxa"/>
        </w:tcPr>
        <w:p w14:paraId="143F6807" w14:textId="77777777" w:rsidR="00384ACF" w:rsidRPr="00522B03" w:rsidRDefault="00384ACF" w:rsidP="0082025E">
          <w:pPr>
            <w:pStyle w:val="Table"/>
            <w:rPr>
              <w:b/>
            </w:rPr>
          </w:pPr>
          <w:r w:rsidRPr="00522B03">
            <w:rPr>
              <w:b/>
            </w:rPr>
            <w:t>President</w:t>
          </w:r>
        </w:p>
        <w:p w14:paraId="5F86A2EB" w14:textId="77777777" w:rsidR="00384ACF" w:rsidRPr="00522B03" w:rsidRDefault="002D0934" w:rsidP="0082025E">
          <w:pPr>
            <w:pStyle w:val="Table"/>
          </w:pPr>
          <w:r w:rsidRPr="00522B03">
            <w:t>June Watts</w:t>
          </w:r>
        </w:p>
        <w:p w14:paraId="4B24EB0F" w14:textId="77777777" w:rsidR="00384ACF" w:rsidRPr="00522B03" w:rsidRDefault="00384ACF" w:rsidP="0082025E">
          <w:pPr>
            <w:pStyle w:val="Footer"/>
            <w:rPr>
              <w:sz w:val="16"/>
              <w:lang w:val="en-GB"/>
            </w:rPr>
          </w:pPr>
        </w:p>
      </w:tc>
      <w:tc>
        <w:tcPr>
          <w:tcW w:w="1848" w:type="dxa"/>
        </w:tcPr>
        <w:p w14:paraId="625A888C" w14:textId="77777777" w:rsidR="00384ACF" w:rsidRPr="00522B03" w:rsidRDefault="00384ACF" w:rsidP="0082025E">
          <w:pPr>
            <w:pStyle w:val="Footer"/>
            <w:rPr>
              <w:sz w:val="16"/>
              <w:lang w:val="en-GB"/>
            </w:rPr>
          </w:pPr>
        </w:p>
      </w:tc>
      <w:tc>
        <w:tcPr>
          <w:tcW w:w="1848" w:type="dxa"/>
        </w:tcPr>
        <w:p w14:paraId="4635447E" w14:textId="77777777" w:rsidR="00384ACF" w:rsidRPr="00522B03" w:rsidRDefault="00384ACF" w:rsidP="0082025E">
          <w:pPr>
            <w:pStyle w:val="Footer"/>
            <w:rPr>
              <w:sz w:val="16"/>
              <w:lang w:val="en-GB"/>
            </w:rPr>
          </w:pPr>
        </w:p>
      </w:tc>
    </w:tr>
    <w:tr w:rsidR="00384ACF" w:rsidRPr="00522B03" w14:paraId="4DF5AAEF" w14:textId="77777777">
      <w:trPr>
        <w:jc w:val="center"/>
      </w:trPr>
      <w:tc>
        <w:tcPr>
          <w:tcW w:w="1848" w:type="dxa"/>
        </w:tcPr>
        <w:p w14:paraId="5899610B" w14:textId="77777777" w:rsidR="00384ACF" w:rsidRPr="00522B03" w:rsidRDefault="00384ACF" w:rsidP="0082025E">
          <w:pPr>
            <w:pStyle w:val="Table"/>
            <w:rPr>
              <w:b/>
              <w:bCs/>
            </w:rPr>
          </w:pPr>
          <w:r w:rsidRPr="00522B03">
            <w:rPr>
              <w:b/>
              <w:bCs/>
            </w:rPr>
            <w:t>General Secretary</w:t>
          </w:r>
        </w:p>
        <w:p w14:paraId="0F2CD830" w14:textId="77777777" w:rsidR="00384ACF" w:rsidRPr="00522B03" w:rsidRDefault="00384ACF" w:rsidP="0082025E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A. Powell</w:t>
          </w:r>
        </w:p>
        <w:p w14:paraId="466E6036" w14:textId="77777777" w:rsidR="00384ACF" w:rsidRPr="00522B03" w:rsidRDefault="006D18E5" w:rsidP="0082025E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32 Parkfield Rank</w:t>
          </w:r>
        </w:p>
        <w:p w14:paraId="136DC8FE" w14:textId="77777777" w:rsidR="006D18E5" w:rsidRPr="00522B03" w:rsidRDefault="006D18E5" w:rsidP="0082025E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Pucklechurch</w:t>
          </w:r>
        </w:p>
        <w:p w14:paraId="75C475C9" w14:textId="77777777" w:rsidR="006D18E5" w:rsidRPr="00522B03" w:rsidRDefault="006D18E5" w:rsidP="0082025E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Bristol</w:t>
          </w:r>
        </w:p>
        <w:p w14:paraId="0CE7A518" w14:textId="77777777" w:rsidR="006D18E5" w:rsidRPr="00522B03" w:rsidRDefault="006D18E5" w:rsidP="0082025E">
          <w:pPr>
            <w:pStyle w:val="Table"/>
          </w:pPr>
          <w:r w:rsidRPr="00522B03">
            <w:rPr>
              <w:sz w:val="16"/>
            </w:rPr>
            <w:t>BS16 9NP</w:t>
          </w:r>
        </w:p>
      </w:tc>
      <w:tc>
        <w:tcPr>
          <w:tcW w:w="1848" w:type="dxa"/>
        </w:tcPr>
        <w:p w14:paraId="2DB553F9" w14:textId="77777777" w:rsidR="00384ACF" w:rsidRPr="00522B03" w:rsidRDefault="00384ACF" w:rsidP="0082025E">
          <w:pPr>
            <w:pStyle w:val="Table"/>
            <w:rPr>
              <w:b/>
            </w:rPr>
          </w:pPr>
          <w:r w:rsidRPr="00522B03">
            <w:rPr>
              <w:b/>
            </w:rPr>
            <w:t>Vice-Chairman</w:t>
          </w:r>
        </w:p>
        <w:p w14:paraId="20635186" w14:textId="77777777" w:rsidR="00B46DBF" w:rsidRDefault="00165C8D" w:rsidP="00B46DBF">
          <w:pPr>
            <w:pStyle w:val="Table"/>
            <w:rPr>
              <w:sz w:val="16"/>
            </w:rPr>
          </w:pPr>
          <w:r>
            <w:rPr>
              <w:sz w:val="16"/>
            </w:rPr>
            <w:t>Shaun Fitzpatrick</w:t>
          </w:r>
        </w:p>
        <w:p w14:paraId="1D3B41E5" w14:textId="77777777" w:rsidR="00165C8D" w:rsidRDefault="00165C8D" w:rsidP="00B46DBF">
          <w:pPr>
            <w:pStyle w:val="Table"/>
            <w:rPr>
              <w:sz w:val="16"/>
            </w:rPr>
          </w:pPr>
          <w:r>
            <w:rPr>
              <w:sz w:val="16"/>
            </w:rPr>
            <w:t>21 Coombe Road</w:t>
          </w:r>
        </w:p>
        <w:p w14:paraId="055BBB39" w14:textId="77777777" w:rsidR="00165C8D" w:rsidRDefault="00165C8D" w:rsidP="00B46DBF">
          <w:pPr>
            <w:pStyle w:val="Table"/>
            <w:rPr>
              <w:sz w:val="16"/>
            </w:rPr>
          </w:pPr>
          <w:r>
            <w:rPr>
              <w:sz w:val="16"/>
            </w:rPr>
            <w:t>Nailsea</w:t>
          </w:r>
        </w:p>
        <w:p w14:paraId="2B2A22B2" w14:textId="77777777" w:rsidR="00165C8D" w:rsidRDefault="00165C8D" w:rsidP="00B46DBF">
          <w:pPr>
            <w:pStyle w:val="Table"/>
            <w:rPr>
              <w:sz w:val="16"/>
            </w:rPr>
          </w:pPr>
          <w:r>
            <w:rPr>
              <w:sz w:val="16"/>
            </w:rPr>
            <w:t>Bristol</w:t>
          </w:r>
        </w:p>
        <w:p w14:paraId="0A81C7DB" w14:textId="77777777" w:rsidR="00165C8D" w:rsidRPr="00522B03" w:rsidRDefault="00165C8D" w:rsidP="00B46DBF">
          <w:pPr>
            <w:pStyle w:val="Table"/>
            <w:rPr>
              <w:sz w:val="16"/>
            </w:rPr>
          </w:pPr>
          <w:r>
            <w:rPr>
              <w:sz w:val="16"/>
            </w:rPr>
            <w:t>BS48 2HH</w:t>
          </w:r>
        </w:p>
      </w:tc>
      <w:tc>
        <w:tcPr>
          <w:tcW w:w="1848" w:type="dxa"/>
        </w:tcPr>
        <w:p w14:paraId="2FDCD116" w14:textId="77777777" w:rsidR="00384ACF" w:rsidRPr="00522B03" w:rsidRDefault="00384ACF" w:rsidP="0082025E">
          <w:pPr>
            <w:pStyle w:val="Table"/>
            <w:rPr>
              <w:b/>
            </w:rPr>
          </w:pPr>
          <w:r w:rsidRPr="00522B03">
            <w:rPr>
              <w:b/>
            </w:rPr>
            <w:t>Chairman</w:t>
          </w:r>
        </w:p>
        <w:p w14:paraId="454DF921" w14:textId="77777777" w:rsidR="00642135" w:rsidRPr="00522B03" w:rsidRDefault="00642135" w:rsidP="00642135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Andy Elliott</w:t>
          </w:r>
        </w:p>
        <w:p w14:paraId="5B5B5368" w14:textId="77777777" w:rsidR="00642135" w:rsidRPr="00522B03" w:rsidRDefault="00642135" w:rsidP="00642135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2 Hardwick Road</w:t>
          </w:r>
        </w:p>
        <w:p w14:paraId="599BB69D" w14:textId="77777777" w:rsidR="00642135" w:rsidRPr="00522B03" w:rsidRDefault="00642135" w:rsidP="00642135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Pill</w:t>
          </w:r>
        </w:p>
        <w:p w14:paraId="45B98C36" w14:textId="77777777" w:rsidR="00642135" w:rsidRPr="00522B03" w:rsidRDefault="00642135" w:rsidP="00642135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Portishead</w:t>
          </w:r>
        </w:p>
        <w:p w14:paraId="7A44D206" w14:textId="77777777" w:rsidR="006D18E5" w:rsidRPr="00522B03" w:rsidRDefault="00642135" w:rsidP="00642135">
          <w:pPr>
            <w:pStyle w:val="Table"/>
          </w:pPr>
          <w:r w:rsidRPr="00522B03">
            <w:rPr>
              <w:sz w:val="16"/>
            </w:rPr>
            <w:t>BS20 ODG</w:t>
          </w:r>
        </w:p>
      </w:tc>
      <w:tc>
        <w:tcPr>
          <w:tcW w:w="1848" w:type="dxa"/>
        </w:tcPr>
        <w:p w14:paraId="3D3A2B4A" w14:textId="77777777" w:rsidR="00384ACF" w:rsidRPr="00522B03" w:rsidRDefault="00384ACF" w:rsidP="0082025E">
          <w:pPr>
            <w:pStyle w:val="Table"/>
            <w:rPr>
              <w:b/>
              <w:sz w:val="16"/>
            </w:rPr>
          </w:pPr>
          <w:r w:rsidRPr="00522B03">
            <w:rPr>
              <w:b/>
              <w:sz w:val="16"/>
            </w:rPr>
            <w:t>Treasurer</w:t>
          </w:r>
        </w:p>
        <w:p w14:paraId="7B9B7A24" w14:textId="77777777" w:rsidR="00384ACF" w:rsidRPr="00522B03" w:rsidRDefault="00D07C8E" w:rsidP="0082025E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Mervyn George</w:t>
          </w:r>
        </w:p>
        <w:p w14:paraId="16A9A321" w14:textId="77777777" w:rsidR="00D07C8E" w:rsidRPr="00522B03" w:rsidRDefault="00D07C8E" w:rsidP="0082025E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Carcassonne</w:t>
          </w:r>
        </w:p>
        <w:p w14:paraId="04E3D9C5" w14:textId="77777777" w:rsidR="00D07C8E" w:rsidRPr="00522B03" w:rsidRDefault="00D07C8E" w:rsidP="0082025E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10 Clayton Close</w:t>
          </w:r>
        </w:p>
        <w:p w14:paraId="3426178F" w14:textId="77777777" w:rsidR="00D07C8E" w:rsidRPr="00522B03" w:rsidRDefault="00D07C8E" w:rsidP="0082025E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Portishead</w:t>
          </w:r>
        </w:p>
        <w:p w14:paraId="34629D3F" w14:textId="77777777" w:rsidR="00D07C8E" w:rsidRPr="00522B03" w:rsidRDefault="00D07C8E" w:rsidP="0082025E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North Somerset</w:t>
          </w:r>
        </w:p>
        <w:p w14:paraId="46373AA0" w14:textId="77777777" w:rsidR="00D07C8E" w:rsidRPr="00522B03" w:rsidRDefault="00D07C8E" w:rsidP="00D07C8E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BS20 6YU</w:t>
          </w:r>
        </w:p>
      </w:tc>
      <w:tc>
        <w:tcPr>
          <w:tcW w:w="1848" w:type="dxa"/>
        </w:tcPr>
        <w:p w14:paraId="4FD0E391" w14:textId="77777777" w:rsidR="00384ACF" w:rsidRPr="00522B03" w:rsidRDefault="00384ACF" w:rsidP="0082025E">
          <w:pPr>
            <w:pStyle w:val="Table"/>
            <w:rPr>
              <w:b/>
              <w:sz w:val="16"/>
            </w:rPr>
          </w:pPr>
          <w:r w:rsidRPr="00522B03">
            <w:rPr>
              <w:b/>
              <w:sz w:val="16"/>
            </w:rPr>
            <w:t>Registration Secretary</w:t>
          </w:r>
        </w:p>
        <w:p w14:paraId="1BB70A8B" w14:textId="77777777" w:rsidR="008B2596" w:rsidRPr="00522B03" w:rsidRDefault="008B2596" w:rsidP="008B2596">
          <w:pPr>
            <w:pStyle w:val="Table"/>
            <w:rPr>
              <w:sz w:val="16"/>
            </w:rPr>
          </w:pPr>
          <w:proofErr w:type="spellStart"/>
          <w:proofErr w:type="gramStart"/>
          <w:r w:rsidRPr="00522B03">
            <w:rPr>
              <w:sz w:val="16"/>
            </w:rPr>
            <w:t>B.Ellison</w:t>
          </w:r>
          <w:proofErr w:type="spellEnd"/>
          <w:proofErr w:type="gramEnd"/>
          <w:r w:rsidR="00384ACF" w:rsidRPr="00522B03">
            <w:rPr>
              <w:sz w:val="16"/>
            </w:rPr>
            <w:br/>
          </w:r>
          <w:r w:rsidRPr="00522B03">
            <w:rPr>
              <w:sz w:val="16"/>
            </w:rPr>
            <w:t>19 Cleeve Road</w:t>
          </w:r>
        </w:p>
        <w:p w14:paraId="581C3A4E" w14:textId="77777777" w:rsidR="00384ACF" w:rsidRPr="00522B03" w:rsidRDefault="008B2596" w:rsidP="008B2596">
          <w:pPr>
            <w:pStyle w:val="Table"/>
            <w:rPr>
              <w:sz w:val="16"/>
            </w:rPr>
          </w:pPr>
          <w:r w:rsidRPr="00522B03">
            <w:rPr>
              <w:sz w:val="16"/>
            </w:rPr>
            <w:t>Filton</w:t>
          </w:r>
          <w:r w:rsidR="00384ACF" w:rsidRPr="00522B03">
            <w:rPr>
              <w:sz w:val="16"/>
            </w:rPr>
            <w:br/>
            <w:t>Bristol</w:t>
          </w:r>
          <w:r w:rsidR="00384ACF" w:rsidRPr="00522B03">
            <w:rPr>
              <w:sz w:val="16"/>
            </w:rPr>
            <w:br/>
          </w:r>
          <w:r w:rsidRPr="00522B03">
            <w:rPr>
              <w:sz w:val="16"/>
            </w:rPr>
            <w:t>BS34 7QF</w:t>
          </w:r>
        </w:p>
      </w:tc>
    </w:tr>
  </w:tbl>
  <w:p w14:paraId="64AB828A" w14:textId="77777777" w:rsidR="00384ACF" w:rsidRDefault="00384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B5A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22739C"/>
    <w:multiLevelType w:val="singleLevel"/>
    <w:tmpl w:val="FE5E0890"/>
    <w:lvl w:ilvl="0">
      <w:start w:val="1"/>
      <w:numFmt w:val="decimal"/>
      <w:lvlText w:val="%1."/>
      <w:lvlJc w:val="left"/>
      <w:pPr>
        <w:tabs>
          <w:tab w:val="num" w:pos="1727"/>
        </w:tabs>
        <w:ind w:left="1727" w:hanging="876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CD"/>
    <w:rsid w:val="00012F26"/>
    <w:rsid w:val="00056EFB"/>
    <w:rsid w:val="00087ADD"/>
    <w:rsid w:val="00091103"/>
    <w:rsid w:val="00097564"/>
    <w:rsid w:val="001006BB"/>
    <w:rsid w:val="001246CD"/>
    <w:rsid w:val="00163467"/>
    <w:rsid w:val="00165C8D"/>
    <w:rsid w:val="001A3DAF"/>
    <w:rsid w:val="001C2234"/>
    <w:rsid w:val="001E76A3"/>
    <w:rsid w:val="002019BC"/>
    <w:rsid w:val="00246E10"/>
    <w:rsid w:val="00267AD4"/>
    <w:rsid w:val="00275A5F"/>
    <w:rsid w:val="002A0A88"/>
    <w:rsid w:val="002A7F7F"/>
    <w:rsid w:val="002D0934"/>
    <w:rsid w:val="00311C2D"/>
    <w:rsid w:val="003174EF"/>
    <w:rsid w:val="0034538A"/>
    <w:rsid w:val="0036301B"/>
    <w:rsid w:val="0037256C"/>
    <w:rsid w:val="00372ECB"/>
    <w:rsid w:val="00375489"/>
    <w:rsid w:val="0038182C"/>
    <w:rsid w:val="00384ACF"/>
    <w:rsid w:val="003977F6"/>
    <w:rsid w:val="003C691A"/>
    <w:rsid w:val="003D4033"/>
    <w:rsid w:val="0040066F"/>
    <w:rsid w:val="0041359C"/>
    <w:rsid w:val="004A1CD3"/>
    <w:rsid w:val="005210AA"/>
    <w:rsid w:val="00522B03"/>
    <w:rsid w:val="00527370"/>
    <w:rsid w:val="0055215B"/>
    <w:rsid w:val="00566E80"/>
    <w:rsid w:val="005760A7"/>
    <w:rsid w:val="00592511"/>
    <w:rsid w:val="005C47BD"/>
    <w:rsid w:val="00632FC2"/>
    <w:rsid w:val="00642135"/>
    <w:rsid w:val="00652734"/>
    <w:rsid w:val="00665F84"/>
    <w:rsid w:val="006D18E5"/>
    <w:rsid w:val="006F0080"/>
    <w:rsid w:val="006F27F7"/>
    <w:rsid w:val="00721AD1"/>
    <w:rsid w:val="007371D3"/>
    <w:rsid w:val="007817EC"/>
    <w:rsid w:val="0082025E"/>
    <w:rsid w:val="00852893"/>
    <w:rsid w:val="00874C92"/>
    <w:rsid w:val="00881037"/>
    <w:rsid w:val="008B2596"/>
    <w:rsid w:val="008C3376"/>
    <w:rsid w:val="008D2484"/>
    <w:rsid w:val="00921D12"/>
    <w:rsid w:val="0096151B"/>
    <w:rsid w:val="00967412"/>
    <w:rsid w:val="009F1A04"/>
    <w:rsid w:val="00A211DB"/>
    <w:rsid w:val="00A44DF1"/>
    <w:rsid w:val="00A7263B"/>
    <w:rsid w:val="00AF1420"/>
    <w:rsid w:val="00B017CE"/>
    <w:rsid w:val="00B037D9"/>
    <w:rsid w:val="00B11A2D"/>
    <w:rsid w:val="00B42D56"/>
    <w:rsid w:val="00B46DBF"/>
    <w:rsid w:val="00B4738D"/>
    <w:rsid w:val="00B521DE"/>
    <w:rsid w:val="00B64C9F"/>
    <w:rsid w:val="00B70925"/>
    <w:rsid w:val="00B80D36"/>
    <w:rsid w:val="00B8656A"/>
    <w:rsid w:val="00BA512C"/>
    <w:rsid w:val="00BD364B"/>
    <w:rsid w:val="00BE58F8"/>
    <w:rsid w:val="00C27498"/>
    <w:rsid w:val="00C30153"/>
    <w:rsid w:val="00C64482"/>
    <w:rsid w:val="00CD37EC"/>
    <w:rsid w:val="00D07C8E"/>
    <w:rsid w:val="00D40724"/>
    <w:rsid w:val="00D53076"/>
    <w:rsid w:val="00D6717D"/>
    <w:rsid w:val="00E33681"/>
    <w:rsid w:val="00E5063F"/>
    <w:rsid w:val="00E649AA"/>
    <w:rsid w:val="00EA4B3F"/>
    <w:rsid w:val="00EE43BD"/>
    <w:rsid w:val="00F0009A"/>
    <w:rsid w:val="00F86233"/>
    <w:rsid w:val="00FA4B2C"/>
    <w:rsid w:val="00FA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99C05C"/>
  <w15:chartTrackingRefBased/>
  <w15:docId w15:val="{9F014804-113F-40A4-A181-ECD7430A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ind w:left="5387"/>
      <w:jc w:val="right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jc w:val="center"/>
    </w:pPr>
    <w:rPr>
      <w:lang w:val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Table">
    <w:name w:val="Table"/>
    <w:basedOn w:val="Normal"/>
    <w:pPr>
      <w:jc w:val="center"/>
    </w:pPr>
    <w:rPr>
      <w:sz w:val="14"/>
    </w:rPr>
  </w:style>
  <w:style w:type="paragraph" w:customStyle="1" w:styleId="Heading">
    <w:name w:val="Heading"/>
    <w:basedOn w:val="Heading1"/>
    <w:next w:val="Normal"/>
    <w:pPr>
      <w:jc w:val="center"/>
    </w:pPr>
    <w:rPr>
      <w:sz w:val="32"/>
    </w:rPr>
  </w:style>
  <w:style w:type="paragraph" w:customStyle="1" w:styleId="Addressdate">
    <w:name w:val="Address date"/>
    <w:basedOn w:val="Normal"/>
    <w:pPr>
      <w:tabs>
        <w:tab w:val="left" w:pos="6237"/>
      </w:tabs>
    </w:pPr>
    <w:rPr>
      <w:rFonts w:ascii="Rockwell" w:hAnsi="Rockwell"/>
      <w:sz w:val="22"/>
    </w:rPr>
  </w:style>
  <w:style w:type="character" w:customStyle="1" w:styleId="FooterChar">
    <w:name w:val="Footer Char"/>
    <w:link w:val="Footer"/>
    <w:rsid w:val="001C2234"/>
    <w:rPr>
      <w:rFonts w:ascii="Verdana" w:hAnsi="Verdana"/>
      <w:sz w:val="18"/>
      <w:lang w:eastAsia="en-US"/>
    </w:rPr>
  </w:style>
  <w:style w:type="paragraph" w:styleId="BalloonText">
    <w:name w:val="Balloon Text"/>
    <w:basedOn w:val="Normal"/>
    <w:link w:val="BalloonTextChar"/>
    <w:rsid w:val="004A1CD3"/>
    <w:rPr>
      <w:rFonts w:ascii="Segoe UI" w:hAnsi="Segoe UI"/>
      <w:szCs w:val="18"/>
      <w:lang w:val="x-none"/>
    </w:rPr>
  </w:style>
  <w:style w:type="character" w:customStyle="1" w:styleId="BalloonTextChar">
    <w:name w:val="Balloon Text Char"/>
    <w:link w:val="BalloonText"/>
    <w:rsid w:val="004A1CD3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20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letennis365.com/Brist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0985A-08FE-4463-8645-D49DFF2C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and District Table Tennis Association</vt:lpstr>
    </vt:vector>
  </TitlesOfParts>
  <Company>BDTTA</Company>
  <LinksUpToDate>false</LinksUpToDate>
  <CharactersWithSpaces>1903</CharactersWithSpaces>
  <SharedDoc>false</SharedDoc>
  <HLinks>
    <vt:vector size="12" baseType="variant">
      <vt:variant>
        <vt:i4>1245302</vt:i4>
      </vt:variant>
      <vt:variant>
        <vt:i4>0</vt:i4>
      </vt:variant>
      <vt:variant>
        <vt:i4>0</vt:i4>
      </vt:variant>
      <vt:variant>
        <vt:i4>5</vt:i4>
      </vt:variant>
      <vt:variant>
        <vt:lpwstr>mailto:mervyn.george@talktalk.net</vt:lpwstr>
      </vt:variant>
      <vt:variant>
        <vt:lpwstr/>
      </vt:variant>
      <vt:variant>
        <vt:i4>1441881</vt:i4>
      </vt:variant>
      <vt:variant>
        <vt:i4>3</vt:i4>
      </vt:variant>
      <vt:variant>
        <vt:i4>0</vt:i4>
      </vt:variant>
      <vt:variant>
        <vt:i4>5</vt:i4>
      </vt:variant>
      <vt:variant>
        <vt:lpwstr>http://www.tabletennis365.com/Bristol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and District Table Tennis Association</dc:title>
  <dc:subject>Letterhead</dc:subject>
  <dc:creator>The User</dc:creator>
  <cp:keywords/>
  <cp:lastModifiedBy>Aylwyn Powell</cp:lastModifiedBy>
  <cp:revision>2</cp:revision>
  <cp:lastPrinted>2013-09-15T16:06:00Z</cp:lastPrinted>
  <dcterms:created xsi:type="dcterms:W3CDTF">2021-08-16T15:01:00Z</dcterms:created>
  <dcterms:modified xsi:type="dcterms:W3CDTF">2021-08-16T15:01:00Z</dcterms:modified>
</cp:coreProperties>
</file>