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402"/>
        <w:gridCol w:w="2670"/>
        <w:gridCol w:w="2670"/>
        <w:gridCol w:w="108"/>
        <w:gridCol w:w="2160"/>
        <w:gridCol w:w="402"/>
      </w:tblGrid>
      <w:tr w:rsidR="00FD55D8" w:rsidTr="00EF1D21">
        <w:trPr>
          <w:gridAfter w:val="1"/>
          <w:wAfter w:w="402" w:type="dxa"/>
          <w:trHeight w:val="2275"/>
        </w:trPr>
        <w:tc>
          <w:tcPr>
            <w:tcW w:w="8118" w:type="dxa"/>
            <w:gridSpan w:val="5"/>
          </w:tcPr>
          <w:p w:rsidR="00FD55D8" w:rsidRPr="00844241" w:rsidRDefault="00FD55D8">
            <w:pPr>
              <w:tabs>
                <w:tab w:val="left" w:pos="7371"/>
              </w:tabs>
              <w:jc w:val="center"/>
              <w:rPr>
                <w:rFonts w:ascii="Arial" w:hAnsi="Arial"/>
                <w:b/>
                <w:color w:val="3333FF"/>
                <w:sz w:val="32"/>
              </w:rPr>
            </w:pPr>
            <w:bookmarkStart w:id="0" w:name="_GoBack"/>
            <w:bookmarkEnd w:id="0"/>
            <w:r w:rsidRPr="00844241">
              <w:rPr>
                <w:rFonts w:ascii="Arial" w:hAnsi="Arial"/>
                <w:b/>
                <w:color w:val="3333FF"/>
                <w:sz w:val="32"/>
              </w:rPr>
              <w:t>BOSTON &amp; DISTRICT TABLE TENNIS LEAGUE</w:t>
            </w:r>
          </w:p>
          <w:p w:rsidR="00FD55D8" w:rsidRDefault="00FD55D8">
            <w:pPr>
              <w:pStyle w:val="Heading1"/>
              <w:rPr>
                <w:sz w:val="28"/>
              </w:rPr>
            </w:pPr>
            <w:r>
              <w:t>SCORE SHEET</w:t>
            </w:r>
          </w:p>
          <w:p w:rsidR="00FD55D8" w:rsidRPr="00844241" w:rsidRDefault="00FD55D8">
            <w:pPr>
              <w:tabs>
                <w:tab w:val="left" w:pos="7371"/>
              </w:tabs>
              <w:jc w:val="center"/>
              <w:rPr>
                <w:rFonts w:ascii="Arial" w:hAnsi="Arial"/>
                <w:color w:val="FF0000"/>
              </w:rPr>
            </w:pPr>
            <w:r w:rsidRPr="00844241">
              <w:rPr>
                <w:rFonts w:ascii="Arial" w:hAnsi="Arial"/>
                <w:color w:val="FF0000"/>
              </w:rPr>
              <w:t>(Please use BLOCK letters)</w:t>
            </w:r>
          </w:p>
          <w:p w:rsidR="00FD55D8" w:rsidRDefault="00FD55D8">
            <w:pPr>
              <w:tabs>
                <w:tab w:val="left" w:pos="7371"/>
              </w:tabs>
              <w:jc w:val="center"/>
              <w:rPr>
                <w:rFonts w:ascii="Arial" w:hAnsi="Arial"/>
              </w:rPr>
            </w:pPr>
          </w:p>
          <w:p w:rsidR="00FD55D8" w:rsidRDefault="00FD55D8">
            <w:pPr>
              <w:tabs>
                <w:tab w:val="left" w:pos="737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 v ____________________________</w:t>
            </w:r>
          </w:p>
          <w:p w:rsidR="00FD55D8" w:rsidRDefault="00FD55D8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  <w:p w:rsidR="00FD55D8" w:rsidRDefault="00FD55D8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at ______________________ on _______________ Division _________</w:t>
            </w:r>
          </w:p>
        </w:tc>
        <w:tc>
          <w:tcPr>
            <w:tcW w:w="2160" w:type="dxa"/>
            <w:vAlign w:val="center"/>
          </w:tcPr>
          <w:p w:rsidR="00FD55D8" w:rsidRDefault="00FD55D8" w:rsidP="00EF1D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5862" w:dyaOrig="58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9.75pt" o:ole="">
                  <v:imagedata r:id="rId6" o:title=""/>
                </v:shape>
                <o:OLEObject Type="Embed" ProgID="FLW3Drawing" ShapeID="_x0000_i1025" DrawAspect="Content" ObjectID="_1599455306" r:id="rId7"/>
              </w:object>
            </w:r>
          </w:p>
        </w:tc>
      </w:tr>
      <w:tr w:rsidR="00FD55D8" w:rsidTr="00EF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670" w:type="dxa"/>
            <w:gridSpan w:val="2"/>
            <w:tcBorders>
              <w:tl2br w:val="single" w:sz="4" w:space="0" w:color="auto"/>
            </w:tcBorders>
          </w:tcPr>
          <w:p w:rsidR="00FD55D8" w:rsidRDefault="00FD55D8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Away Team</w:t>
            </w:r>
          </w:p>
          <w:p w:rsidR="00FD55D8" w:rsidRDefault="00FD55D8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  <w:p w:rsidR="00FD55D8" w:rsidRDefault="00FD55D8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  <w:p w:rsidR="00FD55D8" w:rsidRDefault="00FD55D8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Home Team</w:t>
            </w:r>
          </w:p>
        </w:tc>
        <w:tc>
          <w:tcPr>
            <w:tcW w:w="2670" w:type="dxa"/>
            <w:tcBorders>
              <w:bottom w:val="single" w:sz="12" w:space="0" w:color="auto"/>
            </w:tcBorders>
          </w:tcPr>
          <w:p w:rsidR="00FD55D8" w:rsidRDefault="00FD55D8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bottom w:val="single" w:sz="12" w:space="0" w:color="auto"/>
            </w:tcBorders>
          </w:tcPr>
          <w:p w:rsidR="00FD55D8" w:rsidRDefault="00FD55D8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gridSpan w:val="3"/>
            <w:tcBorders>
              <w:bottom w:val="single" w:sz="12" w:space="0" w:color="auto"/>
            </w:tcBorders>
          </w:tcPr>
          <w:p w:rsidR="00FD55D8" w:rsidRDefault="00FD55D8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</w:tr>
      <w:tr w:rsidR="00EF1D21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670" w:type="dxa"/>
            <w:gridSpan w:val="2"/>
            <w:vMerge w:val="restart"/>
            <w:tcBorders>
              <w:right w:val="single" w:sz="12" w:space="0" w:color="auto"/>
            </w:tcBorders>
          </w:tcPr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F1D21" w:rsidRPr="002F49BA" w:rsidRDefault="00EF1D21" w:rsidP="002F49BA">
            <w:pPr>
              <w:pStyle w:val="Header"/>
              <w:tabs>
                <w:tab w:val="clear" w:pos="4153"/>
                <w:tab w:val="clear" w:pos="8306"/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 w:rsidRPr="002F49BA">
              <w:rPr>
                <w:rFonts w:ascii="Arial" w:hAnsi="Arial"/>
                <w:sz w:val="20"/>
              </w:rPr>
              <w:t>1</w:t>
            </w:r>
            <w:r w:rsidR="002F49BA">
              <w:rPr>
                <w:rFonts w:ascii="Arial" w:hAnsi="Arial"/>
                <w:sz w:val="20"/>
              </w:rPr>
              <w:tab/>
              <w:t>--</w:t>
            </w:r>
            <w:r w:rsidR="002F49BA">
              <w:rPr>
                <w:rFonts w:ascii="Arial" w:hAnsi="Arial"/>
                <w:sz w:val="20"/>
              </w:rPr>
              <w:tab/>
            </w:r>
            <w:r w:rsidR="002F49BA">
              <w:rPr>
                <w:rFonts w:ascii="Arial" w:hAnsi="Arial"/>
                <w:sz w:val="20"/>
              </w:rPr>
              <w:tab/>
            </w:r>
          </w:p>
        </w:tc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EF1D21" w:rsidRPr="002F49BA" w:rsidRDefault="006D1AB4" w:rsidP="002F49BA">
            <w:pPr>
              <w:tabs>
                <w:tab w:val="center" w:pos="12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2F49BA">
              <w:rPr>
                <w:rFonts w:ascii="Arial" w:hAnsi="Arial" w:cs="Arial"/>
                <w:sz w:val="20"/>
              </w:rPr>
              <w:tab/>
              <w:t>--</w:t>
            </w:r>
            <w:r w:rsidR="002F49B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F1D21" w:rsidRPr="002F49BA" w:rsidRDefault="00EF1D21" w:rsidP="002F49BA">
            <w:pPr>
              <w:pStyle w:val="Header"/>
              <w:tabs>
                <w:tab w:val="clear" w:pos="4153"/>
                <w:tab w:val="clear" w:pos="8306"/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 w:rsidRPr="002F49BA">
              <w:rPr>
                <w:rFonts w:ascii="Arial" w:hAnsi="Arial"/>
                <w:sz w:val="20"/>
              </w:rPr>
              <w:t>5</w:t>
            </w:r>
            <w:r w:rsidR="002F49BA"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EF1D21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F1D21" w:rsidRPr="002F49BA" w:rsidRDefault="002F49BA" w:rsidP="002F49BA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</w:tcPr>
          <w:p w:rsidR="00EF1D21" w:rsidRPr="002F49BA" w:rsidRDefault="002F49BA" w:rsidP="002F49BA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1D21" w:rsidRPr="002F49BA" w:rsidRDefault="002F49BA" w:rsidP="002F49BA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EF1D21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670" w:type="dxa"/>
            <w:gridSpan w:val="2"/>
            <w:vMerge w:val="restart"/>
            <w:tcBorders>
              <w:right w:val="single" w:sz="12" w:space="0" w:color="auto"/>
            </w:tcBorders>
          </w:tcPr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left w:val="single" w:sz="12" w:space="0" w:color="auto"/>
              <w:bottom w:val="dotted" w:sz="4" w:space="0" w:color="auto"/>
            </w:tcBorders>
          </w:tcPr>
          <w:p w:rsidR="00EF1D21" w:rsidRPr="002F49BA" w:rsidRDefault="00EF1D21" w:rsidP="002F49BA">
            <w:pPr>
              <w:pStyle w:val="Header"/>
              <w:tabs>
                <w:tab w:val="clear" w:pos="4153"/>
                <w:tab w:val="clear" w:pos="8306"/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 w:rsidRPr="002F49BA">
              <w:rPr>
                <w:rFonts w:ascii="Arial" w:hAnsi="Arial"/>
                <w:sz w:val="20"/>
              </w:rPr>
              <w:t>4</w:t>
            </w:r>
            <w:r w:rsidR="002F49BA"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bottom w:val="dotted" w:sz="4" w:space="0" w:color="auto"/>
            </w:tcBorders>
          </w:tcPr>
          <w:p w:rsidR="00EF1D21" w:rsidRPr="002F49BA" w:rsidRDefault="00EF1D21" w:rsidP="002F49BA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 w:rsidRPr="002F49BA">
              <w:rPr>
                <w:rFonts w:ascii="Arial" w:hAnsi="Arial"/>
                <w:sz w:val="20"/>
              </w:rPr>
              <w:t>2</w:t>
            </w:r>
            <w:r w:rsidR="002F49BA"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EF1D21" w:rsidRPr="002F49BA" w:rsidRDefault="006D1AB4" w:rsidP="002F49BA">
            <w:pPr>
              <w:pStyle w:val="Header"/>
              <w:tabs>
                <w:tab w:val="clear" w:pos="4153"/>
                <w:tab w:val="clear" w:pos="8306"/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2F49BA"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EF1D21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670" w:type="dxa"/>
            <w:gridSpan w:val="2"/>
            <w:vMerge w:val="restart"/>
            <w:tcBorders>
              <w:right w:val="single" w:sz="12" w:space="0" w:color="auto"/>
            </w:tcBorders>
          </w:tcPr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left w:val="single" w:sz="12" w:space="0" w:color="auto"/>
              <w:bottom w:val="dotted" w:sz="4" w:space="0" w:color="auto"/>
            </w:tcBorders>
          </w:tcPr>
          <w:p w:rsidR="00EF1D21" w:rsidRPr="002F49BA" w:rsidRDefault="006D1AB4" w:rsidP="002F49BA">
            <w:pPr>
              <w:pStyle w:val="Header"/>
              <w:tabs>
                <w:tab w:val="clear" w:pos="4153"/>
                <w:tab w:val="clear" w:pos="8306"/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2F49BA"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bottom w:val="dotted" w:sz="4" w:space="0" w:color="auto"/>
            </w:tcBorders>
          </w:tcPr>
          <w:p w:rsidR="00EF1D21" w:rsidRPr="002F49BA" w:rsidRDefault="00EF1D21" w:rsidP="002F49BA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 w:rsidRPr="002F49BA">
              <w:rPr>
                <w:rFonts w:ascii="Arial" w:hAnsi="Arial"/>
                <w:sz w:val="20"/>
              </w:rPr>
              <w:t>6</w:t>
            </w:r>
            <w:r w:rsidR="002F49BA"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EF1D21" w:rsidRPr="002F49BA" w:rsidRDefault="00EF1D21" w:rsidP="002F49BA">
            <w:pPr>
              <w:pStyle w:val="Header"/>
              <w:tabs>
                <w:tab w:val="clear" w:pos="4153"/>
                <w:tab w:val="clear" w:pos="8306"/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 w:rsidRPr="002F49BA">
              <w:rPr>
                <w:rFonts w:ascii="Arial" w:hAnsi="Arial"/>
                <w:sz w:val="20"/>
              </w:rPr>
              <w:t>3</w:t>
            </w:r>
            <w:r w:rsidR="002F49BA"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334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670" w:type="dxa"/>
            <w:gridSpan w:val="2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7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tcBorders>
              <w:top w:val="dotted" w:sz="4" w:space="0" w:color="auto"/>
              <w:bottom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lear" w:pos="4153"/>
                <w:tab w:val="clear" w:pos="8306"/>
                <w:tab w:val="center" w:pos="1215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EF1D21" w:rsidTr="00334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268" w:type="dxa"/>
            <w:vMerge w:val="restart"/>
          </w:tcPr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Doubles –</w:t>
            </w:r>
            <w:r>
              <w:rPr>
                <w:rFonts w:ascii="Arial" w:hAnsi="Arial"/>
              </w:rPr>
              <w:t xml:space="preserve">    </w:t>
            </w:r>
          </w:p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Home</w:t>
            </w:r>
          </w:p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right"/>
              <w:rPr>
                <w:rFonts w:ascii="Arial" w:hAnsi="Arial"/>
              </w:rPr>
            </w:pPr>
          </w:p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Visitors</w:t>
            </w:r>
          </w:p>
        </w:tc>
        <w:tc>
          <w:tcPr>
            <w:tcW w:w="5742" w:type="dxa"/>
            <w:gridSpan w:val="3"/>
            <w:vMerge w:val="restart"/>
            <w:tcBorders>
              <w:right w:val="single" w:sz="12" w:space="0" w:color="auto"/>
            </w:tcBorders>
          </w:tcPr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ascii="Arial" w:hAnsi="Arial"/>
                <w:sz w:val="16"/>
              </w:rPr>
            </w:pPr>
          </w:p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 / ___________________</w:t>
            </w:r>
          </w:p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ascii="Arial" w:hAnsi="Arial"/>
                <w:sz w:val="20"/>
              </w:rPr>
            </w:pPr>
          </w:p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 / ___________________</w:t>
            </w:r>
          </w:p>
          <w:p w:rsidR="00EF1D21" w:rsidRDefault="00EF1D21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F1D21" w:rsidRPr="002F49BA" w:rsidRDefault="006D1AB4" w:rsidP="002C1798">
            <w:pPr>
              <w:pStyle w:val="Header"/>
              <w:tabs>
                <w:tab w:val="clear" w:pos="4153"/>
                <w:tab w:val="clear" w:pos="8306"/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2C1798"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268" w:type="dxa"/>
            <w:vMerge/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  <w:b/>
              </w:rPr>
            </w:pPr>
          </w:p>
        </w:tc>
        <w:tc>
          <w:tcPr>
            <w:tcW w:w="5742" w:type="dxa"/>
            <w:gridSpan w:val="3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268" w:type="dxa"/>
            <w:vMerge/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  <w:b/>
              </w:rPr>
            </w:pPr>
          </w:p>
        </w:tc>
        <w:tc>
          <w:tcPr>
            <w:tcW w:w="5742" w:type="dxa"/>
            <w:gridSpan w:val="3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268" w:type="dxa"/>
            <w:vMerge/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  <w:b/>
              </w:rPr>
            </w:pPr>
          </w:p>
        </w:tc>
        <w:tc>
          <w:tcPr>
            <w:tcW w:w="5742" w:type="dxa"/>
            <w:gridSpan w:val="3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  <w:tr w:rsidR="002F49BA" w:rsidTr="002F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268" w:type="dxa"/>
            <w:vMerge/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rPr>
                <w:rFonts w:ascii="Arial" w:hAnsi="Arial"/>
                <w:b/>
              </w:rPr>
            </w:pPr>
          </w:p>
        </w:tc>
        <w:tc>
          <w:tcPr>
            <w:tcW w:w="5742" w:type="dxa"/>
            <w:gridSpan w:val="3"/>
            <w:vMerge/>
            <w:tcBorders>
              <w:right w:val="single" w:sz="12" w:space="0" w:color="auto"/>
            </w:tcBorders>
          </w:tcPr>
          <w:p w:rsidR="002F49BA" w:rsidRDefault="002F49BA">
            <w:pPr>
              <w:pStyle w:val="Header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BA" w:rsidRPr="002F49BA" w:rsidRDefault="002F49BA" w:rsidP="005325B7">
            <w:pPr>
              <w:pStyle w:val="Header"/>
              <w:tabs>
                <w:tab w:val="center" w:pos="1204"/>
                <w:tab w:val="left" w:pos="73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--</w:t>
            </w:r>
          </w:p>
        </w:tc>
      </w:tr>
    </w:tbl>
    <w:p w:rsidR="002F49BA" w:rsidRDefault="00FD55D8">
      <w:pPr>
        <w:pStyle w:val="Header"/>
        <w:tabs>
          <w:tab w:val="clear" w:pos="4153"/>
          <w:tab w:val="clear" w:pos="8306"/>
          <w:tab w:val="left" w:pos="737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Match Report _____________________________________________________________________________</w:t>
      </w:r>
    </w:p>
    <w:p w:rsidR="002F49BA" w:rsidRDefault="002F49BA">
      <w:pPr>
        <w:pStyle w:val="Header"/>
        <w:tabs>
          <w:tab w:val="clear" w:pos="4153"/>
          <w:tab w:val="clear" w:pos="8306"/>
          <w:tab w:val="left" w:pos="737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:rsidR="006A5BB1" w:rsidRDefault="006A5BB1">
      <w:pPr>
        <w:pStyle w:val="Header"/>
        <w:tabs>
          <w:tab w:val="clear" w:pos="4153"/>
          <w:tab w:val="clear" w:pos="8306"/>
          <w:tab w:val="left" w:pos="737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:rsidR="00FD55D8" w:rsidRDefault="00FD55D8">
      <w:pPr>
        <w:pStyle w:val="Header"/>
        <w:tabs>
          <w:tab w:val="clear" w:pos="4153"/>
          <w:tab w:val="clear" w:pos="8306"/>
          <w:tab w:val="left" w:pos="737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5D8" w:rsidRDefault="00FD55D8">
      <w:pPr>
        <w:pStyle w:val="Header"/>
        <w:tabs>
          <w:tab w:val="clear" w:pos="4153"/>
          <w:tab w:val="clear" w:pos="8306"/>
          <w:tab w:val="left" w:pos="7371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This score sheet should be signed by both team captains and sent to the </w:t>
      </w:r>
      <w:r w:rsidR="002A72F9">
        <w:rPr>
          <w:rFonts w:ascii="Arial" w:hAnsi="Arial"/>
          <w:b/>
          <w:bCs/>
        </w:rPr>
        <w:t>address below</w:t>
      </w:r>
      <w:r>
        <w:rPr>
          <w:rFonts w:ascii="Arial" w:hAnsi="Arial"/>
          <w:b/>
          <w:bCs/>
        </w:rPr>
        <w:t xml:space="preserve"> within 7 days of the match being played.  Failure to do so could result in a loss of points.</w:t>
      </w:r>
    </w:p>
    <w:p w:rsidR="00FD55D8" w:rsidRDefault="00FD55D8">
      <w:pPr>
        <w:pStyle w:val="Header"/>
        <w:tabs>
          <w:tab w:val="clear" w:pos="4153"/>
          <w:tab w:val="clear" w:pos="8306"/>
          <w:tab w:val="left" w:pos="7371"/>
        </w:tabs>
        <w:rPr>
          <w:rFonts w:ascii="Arial" w:hAnsi="Arial"/>
        </w:rPr>
      </w:pPr>
    </w:p>
    <w:p w:rsidR="00FD55D8" w:rsidRDefault="00FD55D8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Result:        Home Team ___________                             Visitors __________</w:t>
      </w:r>
    </w:p>
    <w:p w:rsidR="00FD55D8" w:rsidRDefault="00FD55D8">
      <w:pPr>
        <w:pStyle w:val="Header"/>
        <w:tabs>
          <w:tab w:val="clear" w:pos="4153"/>
          <w:tab w:val="clear" w:pos="8306"/>
          <w:tab w:val="left" w:pos="7371"/>
        </w:tabs>
        <w:rPr>
          <w:rFonts w:ascii="Arial" w:hAnsi="Arial"/>
        </w:rPr>
      </w:pPr>
    </w:p>
    <w:p w:rsidR="00FD55D8" w:rsidRDefault="00FD55D8">
      <w:pPr>
        <w:pStyle w:val="Header"/>
        <w:tabs>
          <w:tab w:val="clear" w:pos="4153"/>
          <w:tab w:val="clear" w:pos="8306"/>
          <w:tab w:val="left" w:pos="7371"/>
        </w:tabs>
        <w:jc w:val="center"/>
        <w:rPr>
          <w:rFonts w:ascii="Arial" w:hAnsi="Arial"/>
        </w:rPr>
      </w:pPr>
      <w:r>
        <w:rPr>
          <w:rFonts w:ascii="Arial" w:hAnsi="Arial"/>
        </w:rPr>
        <w:t>Signed:          ____________________ Captain             ____________________ Captain</w:t>
      </w:r>
    </w:p>
    <w:p w:rsidR="00EF1D21" w:rsidRPr="00EF1D21" w:rsidRDefault="00EF1D21">
      <w:pPr>
        <w:pStyle w:val="Footer"/>
        <w:rPr>
          <w:rFonts w:ascii="Arial" w:hAnsi="Arial"/>
          <w:i/>
          <w:sz w:val="16"/>
          <w:szCs w:val="16"/>
        </w:rPr>
      </w:pPr>
    </w:p>
    <w:p w:rsidR="00313942" w:rsidRPr="009E4DE7" w:rsidRDefault="00FD55D8" w:rsidP="009E4DE7">
      <w:pPr>
        <w:pStyle w:val="Footer"/>
        <w:ind w:left="3600" w:hanging="3600"/>
        <w:rPr>
          <w:rFonts w:ascii="Arial" w:hAnsi="Arial"/>
          <w:b/>
          <w:i/>
        </w:rPr>
      </w:pPr>
      <w:r>
        <w:rPr>
          <w:rFonts w:ascii="Arial" w:hAnsi="Arial"/>
          <w:i/>
        </w:rPr>
        <w:t xml:space="preserve">Please send with comments to:  </w:t>
      </w:r>
      <w:r w:rsidR="009E4DE7">
        <w:rPr>
          <w:rFonts w:ascii="Arial" w:hAnsi="Arial"/>
          <w:b/>
          <w:i/>
        </w:rPr>
        <w:t>Scott Sykes, Dovecote Farm, Wainfleet St Mary, Skegness. PE24 4AG. Email: ssykes0206@live.co.uk</w:t>
      </w:r>
    </w:p>
    <w:sectPr w:rsidR="00313942" w:rsidRPr="009E4DE7" w:rsidSect="008B6162">
      <w:pgSz w:w="11907" w:h="16840"/>
      <w:pgMar w:top="567" w:right="720" w:bottom="567" w:left="72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00" w:rsidRDefault="00251200">
      <w:r>
        <w:separator/>
      </w:r>
    </w:p>
  </w:endnote>
  <w:endnote w:type="continuationSeparator" w:id="0">
    <w:p w:rsidR="00251200" w:rsidRDefault="0025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00" w:rsidRDefault="00251200">
      <w:r>
        <w:separator/>
      </w:r>
    </w:p>
  </w:footnote>
  <w:footnote w:type="continuationSeparator" w:id="0">
    <w:p w:rsidR="00251200" w:rsidRDefault="0025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D"/>
    <w:rsid w:val="00064A04"/>
    <w:rsid w:val="001938E9"/>
    <w:rsid w:val="00210E5F"/>
    <w:rsid w:val="00251200"/>
    <w:rsid w:val="002A72F9"/>
    <w:rsid w:val="002C1798"/>
    <w:rsid w:val="002F49BA"/>
    <w:rsid w:val="00313942"/>
    <w:rsid w:val="00334DB1"/>
    <w:rsid w:val="0036106B"/>
    <w:rsid w:val="004314EB"/>
    <w:rsid w:val="00524CAB"/>
    <w:rsid w:val="005325B7"/>
    <w:rsid w:val="006A5BB1"/>
    <w:rsid w:val="006D1AB4"/>
    <w:rsid w:val="006E0123"/>
    <w:rsid w:val="007022F5"/>
    <w:rsid w:val="00844241"/>
    <w:rsid w:val="00881A31"/>
    <w:rsid w:val="008B6162"/>
    <w:rsid w:val="009E4DE7"/>
    <w:rsid w:val="00A02E88"/>
    <w:rsid w:val="00BA78A5"/>
    <w:rsid w:val="00C91CC5"/>
    <w:rsid w:val="00D13096"/>
    <w:rsid w:val="00E20672"/>
    <w:rsid w:val="00EF1D21"/>
    <w:rsid w:val="00F8466E"/>
    <w:rsid w:val="00FD1ACD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6837F1-DCB3-49D1-B6B3-6F7AD42E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371"/>
      </w:tabs>
      <w:jc w:val="center"/>
      <w:outlineLvl w:val="0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bert's\tt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tt.doc.dot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 PLC.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Smith</dc:creator>
  <cp:lastModifiedBy>Scott Sykes</cp:lastModifiedBy>
  <cp:revision>3</cp:revision>
  <cp:lastPrinted>2012-09-12T10:08:00Z</cp:lastPrinted>
  <dcterms:created xsi:type="dcterms:W3CDTF">2018-09-26T07:21:00Z</dcterms:created>
  <dcterms:modified xsi:type="dcterms:W3CDTF">2018-09-26T07:22:00Z</dcterms:modified>
</cp:coreProperties>
</file>